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82CF" w14:textId="0D836AF2" w:rsidR="00DB5770" w:rsidRDefault="00DB5770" w:rsidP="00DB5770">
      <w:pPr>
        <w:pStyle w:val="NoSpacing"/>
        <w:spacing w:before="1540" w:after="240" w:line="360" w:lineRule="auto"/>
        <w:rPr>
          <w:color w:val="4472C4" w:themeColor="accent1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63360" behindDoc="1" locked="0" layoutInCell="1" allowOverlap="1" wp14:anchorId="7A71951F" wp14:editId="7BE4BB61">
            <wp:simplePos x="0" y="0"/>
            <wp:positionH relativeFrom="margin">
              <wp:posOffset>8173</wp:posOffset>
            </wp:positionH>
            <wp:positionV relativeFrom="paragraph">
              <wp:posOffset>0</wp:posOffset>
            </wp:positionV>
            <wp:extent cx="2939415" cy="901065"/>
            <wp:effectExtent l="0" t="0" r="0" b="0"/>
            <wp:wrapTight wrapText="bothSides">
              <wp:wrapPolygon edited="0">
                <wp:start x="2893" y="0"/>
                <wp:lineTo x="2053" y="4871"/>
                <wp:lineTo x="0" y="5480"/>
                <wp:lineTo x="0" y="20702"/>
                <wp:lineTo x="21465" y="20702"/>
                <wp:lineTo x="21465" y="15831"/>
                <wp:lineTo x="6346" y="14613"/>
                <wp:lineTo x="21465" y="14613"/>
                <wp:lineTo x="21465" y="6089"/>
                <wp:lineTo x="18478" y="5480"/>
                <wp:lineTo x="4013" y="4871"/>
                <wp:lineTo x="3266" y="0"/>
                <wp:lineTo x="2893" y="0"/>
              </wp:wrapPolygon>
            </wp:wrapTight>
            <wp:docPr id="346" name="Picture 34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FCB0F" w14:textId="2B0C8759" w:rsidR="0079424B" w:rsidRPr="0079424B" w:rsidRDefault="0079424B" w:rsidP="0079424B">
      <w:pPr>
        <w:pStyle w:val="Heading1"/>
        <w:rPr>
          <w:sz w:val="48"/>
          <w:szCs w:val="24"/>
        </w:rPr>
      </w:pPr>
      <w:r w:rsidRPr="0079424B">
        <w:rPr>
          <w:sz w:val="48"/>
          <w:szCs w:val="24"/>
        </w:rPr>
        <w:t xml:space="preserve">Skills audit for governors based on the DfE competency framework </w:t>
      </w:r>
    </w:p>
    <w:p w14:paraId="3671701E" w14:textId="77777777" w:rsidR="00DB5770" w:rsidRDefault="00DB5770" w:rsidP="00DB5770"/>
    <w:p w14:paraId="0EA975FA" w14:textId="77777777" w:rsidR="00DB5770" w:rsidRPr="00DB5770" w:rsidRDefault="00DB5770" w:rsidP="00DB5770"/>
    <w:p w14:paraId="439F4E26" w14:textId="1BA9645E" w:rsidR="0079424B" w:rsidRDefault="00E41BF8" w:rsidP="0079424B">
      <w:pPr>
        <w:jc w:val="both"/>
      </w:pPr>
      <w:r>
        <w:t>This document is to</w:t>
      </w:r>
      <w:r w:rsidR="0079424B" w:rsidRPr="002803DF">
        <w:t xml:space="preserve"> help you consider your own confidence with regard to the 6 key competencies in the </w:t>
      </w:r>
      <w:hyperlink r:id="rId12" w:history="1">
        <w:r w:rsidR="0079424B" w:rsidRPr="002803DF">
          <w:rPr>
            <w:rStyle w:val="Hyperlink"/>
          </w:rPr>
          <w:t>Department for Education</w:t>
        </w:r>
        <w:r w:rsidR="0079424B">
          <w:rPr>
            <w:rStyle w:val="Hyperlink"/>
          </w:rPr>
          <w:t xml:space="preserve"> (DfE)</w:t>
        </w:r>
        <w:r w:rsidR="0079424B" w:rsidRPr="002803DF">
          <w:rPr>
            <w:rStyle w:val="Hyperlink"/>
          </w:rPr>
          <w:t>’s competency framework for governance</w:t>
        </w:r>
      </w:hyperlink>
      <w:r w:rsidR="0079424B" w:rsidRPr="002803DF">
        <w:t>. You can also use this to identify any potential are</w:t>
      </w:r>
      <w:r w:rsidR="0079424B">
        <w:t>as for training and development</w:t>
      </w:r>
    </w:p>
    <w:p w14:paraId="07379BC7" w14:textId="77777777" w:rsidR="0079424B" w:rsidRPr="002803DF" w:rsidRDefault="0079424B" w:rsidP="0079424B">
      <w:pPr>
        <w:jc w:val="both"/>
      </w:pPr>
    </w:p>
    <w:p w14:paraId="5185CE03" w14:textId="77777777" w:rsidR="0079424B" w:rsidRDefault="0079424B" w:rsidP="0079424B">
      <w:pPr>
        <w:jc w:val="both"/>
      </w:pPr>
      <w:r w:rsidRPr="002803DF">
        <w:t>This audit can be used as part of your gov</w:t>
      </w:r>
      <w:r>
        <w:t>erning board’s self-evaluation</w:t>
      </w:r>
    </w:p>
    <w:p w14:paraId="27864ED3" w14:textId="77777777" w:rsidR="0079424B" w:rsidRPr="002803DF" w:rsidRDefault="0079424B" w:rsidP="0079424B">
      <w:pPr>
        <w:jc w:val="both"/>
      </w:pPr>
    </w:p>
    <w:p w14:paraId="153D2A80" w14:textId="77777777" w:rsidR="0079424B" w:rsidRPr="002803DF" w:rsidRDefault="0079424B" w:rsidP="0079424B">
      <w:pPr>
        <w:jc w:val="both"/>
      </w:pPr>
      <w:r w:rsidRPr="002803DF">
        <w:t xml:space="preserve">You’ll be asked to rate your confidence against a series of statements in the following </w:t>
      </w:r>
      <w:r>
        <w:t>6 key competencies</w:t>
      </w:r>
      <w:r w:rsidRPr="002803DF">
        <w:t xml:space="preserve">: </w:t>
      </w:r>
    </w:p>
    <w:p w14:paraId="66942912" w14:textId="77777777" w:rsidR="0079424B" w:rsidRPr="002803DF" w:rsidRDefault="0079424B" w:rsidP="0079424B"/>
    <w:p w14:paraId="5CF876B2" w14:textId="77777777" w:rsidR="0079424B" w:rsidRPr="0079424B" w:rsidRDefault="0079424B" w:rsidP="0079424B">
      <w:pPr>
        <w:pStyle w:val="Bullets"/>
        <w:spacing w:after="0"/>
      </w:pPr>
      <w:r w:rsidRPr="0079424B">
        <w:t>Strategic leadership</w:t>
      </w:r>
    </w:p>
    <w:p w14:paraId="42EE7EBA" w14:textId="77777777" w:rsidR="0079424B" w:rsidRPr="0079424B" w:rsidRDefault="0079424B" w:rsidP="0079424B">
      <w:pPr>
        <w:pStyle w:val="Bullets"/>
        <w:spacing w:after="0"/>
      </w:pPr>
      <w:r w:rsidRPr="0079424B">
        <w:t>Accountability for educational standards and financial performance</w:t>
      </w:r>
    </w:p>
    <w:p w14:paraId="52808D45" w14:textId="77777777" w:rsidR="0079424B" w:rsidRPr="0079424B" w:rsidRDefault="0079424B" w:rsidP="0079424B">
      <w:pPr>
        <w:pStyle w:val="Bullets"/>
        <w:spacing w:after="0"/>
      </w:pPr>
      <w:r w:rsidRPr="0079424B">
        <w:t>People</w:t>
      </w:r>
    </w:p>
    <w:p w14:paraId="28B878E5" w14:textId="77777777" w:rsidR="0079424B" w:rsidRPr="0079424B" w:rsidRDefault="0079424B" w:rsidP="0079424B">
      <w:pPr>
        <w:pStyle w:val="Bullets"/>
        <w:spacing w:after="0"/>
      </w:pPr>
      <w:r w:rsidRPr="0079424B">
        <w:t>Structures</w:t>
      </w:r>
    </w:p>
    <w:p w14:paraId="4802A116" w14:textId="77777777" w:rsidR="0079424B" w:rsidRPr="0079424B" w:rsidRDefault="0079424B" w:rsidP="0079424B">
      <w:pPr>
        <w:pStyle w:val="Bullets"/>
        <w:spacing w:after="0"/>
      </w:pPr>
      <w:r w:rsidRPr="0079424B">
        <w:t>Compliance</w:t>
      </w:r>
    </w:p>
    <w:p w14:paraId="27EAB62A" w14:textId="77777777" w:rsidR="0079424B" w:rsidRPr="0079424B" w:rsidRDefault="0079424B" w:rsidP="0079424B">
      <w:pPr>
        <w:pStyle w:val="Bullets"/>
        <w:spacing w:after="0"/>
      </w:pPr>
      <w:r w:rsidRPr="0079424B">
        <w:t xml:space="preserve">Evaluation </w:t>
      </w:r>
    </w:p>
    <w:p w14:paraId="14BF14D4" w14:textId="77777777" w:rsidR="009B22A0" w:rsidRDefault="009B22A0" w:rsidP="009B22A0">
      <w:pPr>
        <w:pStyle w:val="2Subheadpink"/>
        <w:rPr>
          <w:rFonts w:asciiTheme="minorHAnsi" w:hAnsiTheme="minorHAnsi" w:cstheme="minorHAnsi"/>
          <w:color w:val="1F4E79" w:themeColor="accent5" w:themeShade="80"/>
          <w:sz w:val="28"/>
          <w:szCs w:val="28"/>
        </w:rPr>
      </w:pPr>
    </w:p>
    <w:p w14:paraId="7F88DB89" w14:textId="77777777" w:rsidR="0079424B" w:rsidRDefault="0079424B" w:rsidP="0079424B"/>
    <w:p w14:paraId="03A3C827" w14:textId="77777777" w:rsidR="0079424B" w:rsidRDefault="0079424B" w:rsidP="0079424B"/>
    <w:p w14:paraId="30DAE612" w14:textId="77777777" w:rsidR="0079424B" w:rsidRDefault="0079424B" w:rsidP="0079424B"/>
    <w:p w14:paraId="4DBA897E" w14:textId="77777777" w:rsidR="0079424B" w:rsidRDefault="0079424B" w:rsidP="0079424B"/>
    <w:p w14:paraId="1F784AB0" w14:textId="77777777" w:rsidR="0079424B" w:rsidRDefault="0079424B" w:rsidP="0079424B"/>
    <w:p w14:paraId="7EBEDA7A" w14:textId="77777777" w:rsidR="0079424B" w:rsidRDefault="0079424B" w:rsidP="0079424B"/>
    <w:p w14:paraId="2D3AFE5C" w14:textId="77777777" w:rsidR="0079424B" w:rsidRDefault="0079424B" w:rsidP="0079424B"/>
    <w:p w14:paraId="775828D7" w14:textId="77777777" w:rsidR="0079424B" w:rsidRDefault="0079424B" w:rsidP="0079424B"/>
    <w:p w14:paraId="21D506BE" w14:textId="77777777" w:rsidR="0079424B" w:rsidRDefault="0079424B" w:rsidP="0079424B"/>
    <w:p w14:paraId="662FC7F4" w14:textId="77777777" w:rsidR="0079424B" w:rsidRDefault="0079424B" w:rsidP="0079424B"/>
    <w:p w14:paraId="003A98F5" w14:textId="77777777" w:rsidR="0079424B" w:rsidRPr="00204FB2" w:rsidRDefault="0079424B" w:rsidP="0079424B">
      <w:pPr>
        <w:pStyle w:val="Heading1"/>
        <w:rPr>
          <w:sz w:val="40"/>
          <w:szCs w:val="21"/>
        </w:rPr>
      </w:pPr>
      <w:bookmarkStart w:id="0" w:name="_Toc508879039"/>
      <w:bookmarkStart w:id="1" w:name="_Toc508889341"/>
      <w:r w:rsidRPr="00204FB2">
        <w:rPr>
          <w:sz w:val="40"/>
          <w:szCs w:val="21"/>
        </w:rPr>
        <w:t>Strategic leadership</w:t>
      </w:r>
      <w:bookmarkEnd w:id="0"/>
      <w:bookmarkEnd w:id="1"/>
    </w:p>
    <w:p w14:paraId="4F1FC01E" w14:textId="77777777" w:rsidR="0079424B" w:rsidRPr="0079424B" w:rsidRDefault="0079424B" w:rsidP="0079424B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210"/>
        <w:gridCol w:w="1022"/>
        <w:gridCol w:w="851"/>
        <w:gridCol w:w="1388"/>
      </w:tblGrid>
      <w:tr w:rsidR="0079424B" w14:paraId="53319BE0" w14:textId="77777777" w:rsidTr="0079424B">
        <w:trPr>
          <w:cantSplit/>
          <w:tblHeader/>
        </w:trPr>
        <w:tc>
          <w:tcPr>
            <w:tcW w:w="847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0D5060"/>
          </w:tcPr>
          <w:p w14:paraId="601CFD63" w14:textId="77777777" w:rsidR="0079424B" w:rsidRPr="0079424B" w:rsidRDefault="0079424B" w:rsidP="00A566B1">
            <w:pPr>
              <w:jc w:val="center"/>
              <w:rPr>
                <w:b/>
                <w:bCs/>
                <w:caps/>
                <w:color w:val="F8F8F8"/>
              </w:rPr>
            </w:pPr>
            <w:r w:rsidRPr="0079424B">
              <w:rPr>
                <w:b/>
                <w:bCs/>
                <w:caps/>
                <w:color w:val="F8F8F8"/>
              </w:rPr>
              <w:t>Setting direction</w:t>
            </w:r>
          </w:p>
        </w:tc>
      </w:tr>
      <w:tr w:rsidR="0079424B" w14:paraId="10E54AC1" w14:textId="77777777" w:rsidTr="0079424B">
        <w:trPr>
          <w:cantSplit/>
          <w:tblHeader/>
        </w:trPr>
        <w:tc>
          <w:tcPr>
            <w:tcW w:w="5210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3135C335" w14:textId="77777777" w:rsidR="0079424B" w:rsidRPr="0079424B" w:rsidRDefault="0079424B" w:rsidP="00904A16">
            <w:pPr>
              <w:rPr>
                <w:b/>
                <w:bCs/>
                <w:caps/>
                <w:color w:val="F8F8F8"/>
              </w:rPr>
            </w:pPr>
            <w:r w:rsidRPr="0079424B">
              <w:rPr>
                <w:b/>
                <w:bCs/>
                <w:caps/>
                <w:color w:val="F8F8F8"/>
              </w:rPr>
              <w:t>Do you understand…?</w:t>
            </w:r>
          </w:p>
        </w:tc>
        <w:tc>
          <w:tcPr>
            <w:tcW w:w="1022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768E9221" w14:textId="77777777" w:rsidR="0079424B" w:rsidRPr="0079424B" w:rsidRDefault="0079424B" w:rsidP="00A566B1">
            <w:pPr>
              <w:jc w:val="center"/>
              <w:rPr>
                <w:b/>
                <w:bCs/>
                <w:caps/>
                <w:color w:val="F8F8F8"/>
              </w:rPr>
            </w:pPr>
            <w:r w:rsidRPr="0079424B">
              <w:rPr>
                <w:b/>
                <w:bCs/>
                <w:caps/>
                <w:color w:val="F8F8F8"/>
              </w:rPr>
              <w:t>Yes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5688FFF0" w14:textId="77777777" w:rsidR="0079424B" w:rsidRPr="0079424B" w:rsidRDefault="0079424B" w:rsidP="00A566B1">
            <w:pPr>
              <w:jc w:val="center"/>
              <w:rPr>
                <w:b/>
                <w:bCs/>
                <w:caps/>
                <w:color w:val="F8F8F8"/>
              </w:rPr>
            </w:pPr>
            <w:r w:rsidRPr="0079424B">
              <w:rPr>
                <w:b/>
                <w:bCs/>
                <w:caps/>
                <w:color w:val="F8F8F8"/>
              </w:rPr>
              <w:t>no</w:t>
            </w:r>
          </w:p>
        </w:tc>
        <w:tc>
          <w:tcPr>
            <w:tcW w:w="1388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60CF6F14" w14:textId="77777777" w:rsidR="0079424B" w:rsidRPr="0079424B" w:rsidRDefault="0079424B" w:rsidP="00A566B1">
            <w:pPr>
              <w:jc w:val="center"/>
              <w:rPr>
                <w:b/>
                <w:bCs/>
                <w:caps/>
                <w:color w:val="F8F8F8"/>
              </w:rPr>
            </w:pPr>
            <w:r w:rsidRPr="0079424B">
              <w:rPr>
                <w:b/>
                <w:bCs/>
                <w:caps/>
                <w:color w:val="F8F8F8"/>
              </w:rPr>
              <w:t>unsure</w:t>
            </w:r>
          </w:p>
        </w:tc>
      </w:tr>
      <w:tr w:rsidR="0079424B" w14:paraId="4EA482BC" w14:textId="77777777" w:rsidTr="0079424B">
        <w:trPr>
          <w:cantSplit/>
        </w:trPr>
        <w:tc>
          <w:tcPr>
            <w:tcW w:w="5210" w:type="dxa"/>
            <w:shd w:val="clear" w:color="auto" w:fill="auto"/>
            <w:tcMar>
              <w:top w:w="113" w:type="dxa"/>
              <w:bottom w:w="113" w:type="dxa"/>
            </w:tcMar>
          </w:tcPr>
          <w:p w14:paraId="47718496" w14:textId="77777777" w:rsidR="0079424B" w:rsidRPr="00904A16" w:rsidRDefault="0079424B" w:rsidP="0079424B">
            <w:pPr>
              <w:rPr>
                <w:sz w:val="22"/>
                <w:szCs w:val="22"/>
              </w:rPr>
            </w:pPr>
            <w:r w:rsidRPr="00904A16">
              <w:rPr>
                <w:sz w:val="22"/>
                <w:szCs w:val="22"/>
              </w:rPr>
              <w:t>National and local education policy and news</w:t>
            </w:r>
          </w:p>
        </w:tc>
        <w:tc>
          <w:tcPr>
            <w:tcW w:w="1022" w:type="dxa"/>
            <w:shd w:val="clear" w:color="auto" w:fill="auto"/>
            <w:tcMar>
              <w:top w:w="113" w:type="dxa"/>
              <w:bottom w:w="113" w:type="dxa"/>
            </w:tcMar>
          </w:tcPr>
          <w:p w14:paraId="68F84A5A" w14:textId="5C055103" w:rsidR="0079424B" w:rsidRDefault="0079424B" w:rsidP="0079424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</w:tcPr>
          <w:p w14:paraId="18495310" w14:textId="153EAEBF" w:rsidR="0079424B" w:rsidRDefault="0079424B" w:rsidP="0079424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388" w:type="dxa"/>
            <w:shd w:val="clear" w:color="auto" w:fill="auto"/>
            <w:tcMar>
              <w:top w:w="113" w:type="dxa"/>
              <w:bottom w:w="113" w:type="dxa"/>
            </w:tcMar>
          </w:tcPr>
          <w:p w14:paraId="500443A9" w14:textId="4550D4F7" w:rsidR="0079424B" w:rsidRDefault="0079424B" w:rsidP="0079424B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</w:tr>
      <w:tr w:rsidR="0079424B" w14:paraId="7191367F" w14:textId="77777777" w:rsidTr="0079424B">
        <w:trPr>
          <w:cantSplit/>
        </w:trPr>
        <w:tc>
          <w:tcPr>
            <w:tcW w:w="5210" w:type="dxa"/>
            <w:shd w:val="clear" w:color="auto" w:fill="auto"/>
            <w:tcMar>
              <w:top w:w="113" w:type="dxa"/>
              <w:bottom w:w="113" w:type="dxa"/>
            </w:tcMar>
          </w:tcPr>
          <w:p w14:paraId="1838460F" w14:textId="77777777" w:rsidR="0079424B" w:rsidRPr="00904A16" w:rsidRDefault="0079424B" w:rsidP="0079424B">
            <w:pPr>
              <w:rPr>
                <w:sz w:val="22"/>
                <w:szCs w:val="22"/>
              </w:rPr>
            </w:pPr>
            <w:r w:rsidRPr="00904A16">
              <w:rPr>
                <w:sz w:val="22"/>
                <w:szCs w:val="22"/>
              </w:rPr>
              <w:t>What the key features of good governance should be</w:t>
            </w:r>
          </w:p>
        </w:tc>
        <w:tc>
          <w:tcPr>
            <w:tcW w:w="1022" w:type="dxa"/>
            <w:shd w:val="clear" w:color="auto" w:fill="auto"/>
            <w:tcMar>
              <w:top w:w="113" w:type="dxa"/>
              <w:bottom w:w="113" w:type="dxa"/>
            </w:tcMar>
          </w:tcPr>
          <w:p w14:paraId="41E4662C" w14:textId="22941CF7" w:rsidR="0079424B" w:rsidRDefault="0079424B" w:rsidP="0079424B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</w:tcPr>
          <w:p w14:paraId="72306CB7" w14:textId="37F27D72" w:rsidR="0079424B" w:rsidRDefault="0079424B" w:rsidP="0079424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388" w:type="dxa"/>
            <w:shd w:val="clear" w:color="auto" w:fill="auto"/>
            <w:tcMar>
              <w:top w:w="113" w:type="dxa"/>
              <w:bottom w:w="113" w:type="dxa"/>
            </w:tcMar>
          </w:tcPr>
          <w:p w14:paraId="46C7944D" w14:textId="713C5958" w:rsidR="0079424B" w:rsidRDefault="0079424B" w:rsidP="0079424B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</w:tr>
      <w:tr w:rsidR="0079424B" w14:paraId="55EC341F" w14:textId="77777777" w:rsidTr="0079424B">
        <w:trPr>
          <w:cantSplit/>
        </w:trPr>
        <w:tc>
          <w:tcPr>
            <w:tcW w:w="5210" w:type="dxa"/>
            <w:shd w:val="clear" w:color="auto" w:fill="auto"/>
            <w:tcMar>
              <w:top w:w="113" w:type="dxa"/>
              <w:bottom w:w="113" w:type="dxa"/>
            </w:tcMar>
          </w:tcPr>
          <w:p w14:paraId="6AE48EE2" w14:textId="77777777" w:rsidR="0079424B" w:rsidRPr="00904A16" w:rsidRDefault="0079424B" w:rsidP="0079424B">
            <w:pPr>
              <w:rPr>
                <w:sz w:val="22"/>
                <w:szCs w:val="22"/>
              </w:rPr>
            </w:pPr>
            <w:r w:rsidRPr="00904A16">
              <w:rPr>
                <w:sz w:val="22"/>
                <w:szCs w:val="22"/>
              </w:rPr>
              <w:t>The difference between strategic and operational decisions</w:t>
            </w:r>
          </w:p>
        </w:tc>
        <w:tc>
          <w:tcPr>
            <w:tcW w:w="1022" w:type="dxa"/>
            <w:shd w:val="clear" w:color="auto" w:fill="auto"/>
            <w:tcMar>
              <w:top w:w="113" w:type="dxa"/>
              <w:bottom w:w="113" w:type="dxa"/>
            </w:tcMar>
          </w:tcPr>
          <w:p w14:paraId="5D4A71C1" w14:textId="10B193E8" w:rsidR="0079424B" w:rsidRDefault="0079424B" w:rsidP="0079424B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</w:tcPr>
          <w:p w14:paraId="0BFAEA7C" w14:textId="6F025D3A" w:rsidR="0079424B" w:rsidRDefault="0079424B" w:rsidP="0079424B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388" w:type="dxa"/>
            <w:shd w:val="clear" w:color="auto" w:fill="auto"/>
            <w:tcMar>
              <w:top w:w="113" w:type="dxa"/>
              <w:bottom w:w="113" w:type="dxa"/>
            </w:tcMar>
          </w:tcPr>
          <w:p w14:paraId="340243B5" w14:textId="005760D5" w:rsidR="0079424B" w:rsidRDefault="0079424B" w:rsidP="0079424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</w:tr>
      <w:tr w:rsidR="0079424B" w14:paraId="5BD6E146" w14:textId="77777777" w:rsidTr="0079424B">
        <w:trPr>
          <w:cantSplit/>
        </w:trPr>
        <w:tc>
          <w:tcPr>
            <w:tcW w:w="5210" w:type="dxa"/>
            <w:shd w:val="clear" w:color="auto" w:fill="auto"/>
            <w:tcMar>
              <w:top w:w="113" w:type="dxa"/>
              <w:bottom w:w="113" w:type="dxa"/>
            </w:tcMar>
          </w:tcPr>
          <w:p w14:paraId="61985A08" w14:textId="77777777" w:rsidR="0079424B" w:rsidRPr="00904A16" w:rsidRDefault="0079424B" w:rsidP="0079424B">
            <w:pPr>
              <w:rPr>
                <w:sz w:val="22"/>
                <w:szCs w:val="22"/>
              </w:rPr>
            </w:pPr>
            <w:r w:rsidRPr="00904A16">
              <w:rPr>
                <w:sz w:val="22"/>
                <w:szCs w:val="22"/>
              </w:rPr>
              <w:t>How to carry out strategic planning, and what tools you need to do this</w:t>
            </w:r>
          </w:p>
        </w:tc>
        <w:tc>
          <w:tcPr>
            <w:tcW w:w="1022" w:type="dxa"/>
            <w:shd w:val="clear" w:color="auto" w:fill="auto"/>
            <w:tcMar>
              <w:top w:w="113" w:type="dxa"/>
              <w:bottom w:w="113" w:type="dxa"/>
            </w:tcMar>
          </w:tcPr>
          <w:p w14:paraId="2CC2DDC4" w14:textId="5AE10622" w:rsidR="0079424B" w:rsidRDefault="0079424B" w:rsidP="0079424B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</w:tcPr>
          <w:p w14:paraId="4AC28184" w14:textId="5DB749B6" w:rsidR="0079424B" w:rsidRDefault="0079424B" w:rsidP="0079424B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388" w:type="dxa"/>
            <w:shd w:val="clear" w:color="auto" w:fill="auto"/>
            <w:tcMar>
              <w:top w:w="113" w:type="dxa"/>
              <w:bottom w:w="113" w:type="dxa"/>
            </w:tcMar>
          </w:tcPr>
          <w:p w14:paraId="22EF9293" w14:textId="1BD751A3" w:rsidR="0079424B" w:rsidRDefault="0079424B" w:rsidP="0079424B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</w:tr>
      <w:tr w:rsidR="00904A16" w14:paraId="3D1882D9" w14:textId="77777777" w:rsidTr="00904A16">
        <w:trPr>
          <w:cantSplit/>
          <w:trHeight w:val="165"/>
        </w:trPr>
        <w:tc>
          <w:tcPr>
            <w:tcW w:w="5210" w:type="dxa"/>
            <w:shd w:val="clear" w:color="auto" w:fill="1394AE"/>
            <w:tcMar>
              <w:top w:w="113" w:type="dxa"/>
              <w:bottom w:w="113" w:type="dxa"/>
            </w:tcMar>
          </w:tcPr>
          <w:p w14:paraId="5D8D2C65" w14:textId="77777777" w:rsidR="0079424B" w:rsidRPr="00C54C9A" w:rsidRDefault="0079424B" w:rsidP="00904A16">
            <w:pPr>
              <w:rPr>
                <w:b/>
              </w:rPr>
            </w:pPr>
            <w:r w:rsidRPr="00204FB2">
              <w:rPr>
                <w:b/>
                <w:color w:val="FFFFFF" w:themeColor="background1"/>
                <w:sz w:val="22"/>
                <w:szCs w:val="22"/>
              </w:rPr>
              <w:t>CAN YOU...?</w:t>
            </w:r>
          </w:p>
        </w:tc>
        <w:tc>
          <w:tcPr>
            <w:tcW w:w="1022" w:type="dxa"/>
            <w:shd w:val="clear" w:color="auto" w:fill="1394AE"/>
            <w:tcMar>
              <w:top w:w="113" w:type="dxa"/>
              <w:bottom w:w="113" w:type="dxa"/>
            </w:tcMar>
          </w:tcPr>
          <w:p w14:paraId="0BED0319" w14:textId="77777777" w:rsidR="0079424B" w:rsidRPr="00204FB2" w:rsidRDefault="0079424B" w:rsidP="00904A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1394AE"/>
            <w:tcMar>
              <w:top w:w="113" w:type="dxa"/>
              <w:bottom w:w="113" w:type="dxa"/>
            </w:tcMar>
          </w:tcPr>
          <w:p w14:paraId="1E9C98D8" w14:textId="77777777" w:rsidR="0079424B" w:rsidRPr="00204FB2" w:rsidRDefault="0079424B" w:rsidP="00904A16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1394AE"/>
            <w:tcMar>
              <w:top w:w="113" w:type="dxa"/>
              <w:bottom w:w="113" w:type="dxa"/>
            </w:tcMar>
          </w:tcPr>
          <w:p w14:paraId="78A06A3C" w14:textId="77777777" w:rsidR="0079424B" w:rsidRPr="00204FB2" w:rsidRDefault="0079424B" w:rsidP="00904A16">
            <w:pPr>
              <w:rPr>
                <w:sz w:val="22"/>
                <w:szCs w:val="22"/>
              </w:rPr>
            </w:pPr>
          </w:p>
        </w:tc>
      </w:tr>
      <w:tr w:rsidR="0079424B" w14:paraId="30D93AD2" w14:textId="77777777" w:rsidTr="0079424B">
        <w:trPr>
          <w:cantSplit/>
          <w:trHeight w:val="515"/>
        </w:trPr>
        <w:tc>
          <w:tcPr>
            <w:tcW w:w="5210" w:type="dxa"/>
            <w:shd w:val="clear" w:color="auto" w:fill="auto"/>
            <w:tcMar>
              <w:top w:w="113" w:type="dxa"/>
              <w:bottom w:w="113" w:type="dxa"/>
            </w:tcMar>
          </w:tcPr>
          <w:p w14:paraId="70608CD4" w14:textId="77777777" w:rsidR="0079424B" w:rsidRPr="00904A16" w:rsidRDefault="0079424B" w:rsidP="0079424B">
            <w:pPr>
              <w:rPr>
                <w:sz w:val="22"/>
                <w:szCs w:val="22"/>
              </w:rPr>
            </w:pPr>
            <w:r w:rsidRPr="00904A16">
              <w:rPr>
                <w:sz w:val="22"/>
                <w:szCs w:val="22"/>
              </w:rPr>
              <w:t>Think strategically about your school’s development</w:t>
            </w:r>
          </w:p>
        </w:tc>
        <w:tc>
          <w:tcPr>
            <w:tcW w:w="1022" w:type="dxa"/>
            <w:shd w:val="clear" w:color="auto" w:fill="auto"/>
            <w:tcMar>
              <w:top w:w="113" w:type="dxa"/>
              <w:bottom w:w="113" w:type="dxa"/>
            </w:tcMar>
          </w:tcPr>
          <w:p w14:paraId="4307A497" w14:textId="1C7421CC" w:rsidR="0079424B" w:rsidRDefault="00904A16" w:rsidP="0079424B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</w:tcPr>
          <w:p w14:paraId="17420D33" w14:textId="7A7A45F8" w:rsidR="0079424B" w:rsidRDefault="00904A16" w:rsidP="0079424B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388" w:type="dxa"/>
            <w:shd w:val="clear" w:color="auto" w:fill="auto"/>
            <w:tcMar>
              <w:top w:w="113" w:type="dxa"/>
              <w:bottom w:w="113" w:type="dxa"/>
            </w:tcMar>
          </w:tcPr>
          <w:p w14:paraId="5C0116EC" w14:textId="77BE86C4" w:rsidR="0079424B" w:rsidRDefault="00904A16" w:rsidP="0079424B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</w:tr>
      <w:tr w:rsidR="0079424B" w14:paraId="22AACD9F" w14:textId="77777777" w:rsidTr="0079424B">
        <w:trPr>
          <w:cantSplit/>
        </w:trPr>
        <w:tc>
          <w:tcPr>
            <w:tcW w:w="5210" w:type="dxa"/>
            <w:shd w:val="clear" w:color="auto" w:fill="auto"/>
            <w:tcMar>
              <w:top w:w="113" w:type="dxa"/>
              <w:bottom w:w="113" w:type="dxa"/>
            </w:tcMar>
          </w:tcPr>
          <w:p w14:paraId="18B25106" w14:textId="77777777" w:rsidR="0079424B" w:rsidRPr="00904A16" w:rsidRDefault="0079424B" w:rsidP="0079424B">
            <w:pPr>
              <w:rPr>
                <w:sz w:val="22"/>
                <w:szCs w:val="22"/>
              </w:rPr>
            </w:pPr>
            <w:r w:rsidRPr="00904A16">
              <w:rPr>
                <w:sz w:val="22"/>
                <w:szCs w:val="22"/>
              </w:rPr>
              <w:t>Explain your school’s strategic priorities and goals, and how these will be monitored</w:t>
            </w:r>
          </w:p>
        </w:tc>
        <w:tc>
          <w:tcPr>
            <w:tcW w:w="1022" w:type="dxa"/>
            <w:shd w:val="clear" w:color="auto" w:fill="auto"/>
            <w:tcMar>
              <w:top w:w="113" w:type="dxa"/>
              <w:bottom w:w="113" w:type="dxa"/>
            </w:tcMar>
          </w:tcPr>
          <w:p w14:paraId="0BDB18A4" w14:textId="4D912FC4" w:rsidR="0079424B" w:rsidRDefault="00904A16" w:rsidP="0079424B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</w:tcPr>
          <w:p w14:paraId="6F4D0DAA" w14:textId="0DB1F4D5" w:rsidR="0079424B" w:rsidRDefault="00904A16" w:rsidP="0079424B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388" w:type="dxa"/>
            <w:shd w:val="clear" w:color="auto" w:fill="auto"/>
            <w:tcMar>
              <w:top w:w="113" w:type="dxa"/>
              <w:bottom w:w="113" w:type="dxa"/>
            </w:tcMar>
          </w:tcPr>
          <w:p w14:paraId="7A121489" w14:textId="4368E632" w:rsidR="0079424B" w:rsidRDefault="00904A16" w:rsidP="0079424B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</w:tr>
      <w:tr w:rsidR="0079424B" w14:paraId="7EEE3DD5" w14:textId="77777777" w:rsidTr="0079424B">
        <w:trPr>
          <w:cantSplit/>
        </w:trPr>
        <w:tc>
          <w:tcPr>
            <w:tcW w:w="5210" w:type="dxa"/>
            <w:shd w:val="clear" w:color="auto" w:fill="auto"/>
            <w:tcMar>
              <w:top w:w="113" w:type="dxa"/>
              <w:bottom w:w="113" w:type="dxa"/>
            </w:tcMar>
          </w:tcPr>
          <w:p w14:paraId="0D9F1E5D" w14:textId="77777777" w:rsidR="0079424B" w:rsidRPr="00904A16" w:rsidRDefault="0079424B" w:rsidP="0079424B">
            <w:pPr>
              <w:rPr>
                <w:sz w:val="22"/>
                <w:szCs w:val="22"/>
              </w:rPr>
            </w:pPr>
            <w:r w:rsidRPr="00904A16">
              <w:rPr>
                <w:sz w:val="22"/>
                <w:szCs w:val="22"/>
              </w:rPr>
              <w:t>Champion the reasons for changes, and explain how these benefit the school’s community</w:t>
            </w:r>
          </w:p>
        </w:tc>
        <w:tc>
          <w:tcPr>
            <w:tcW w:w="1022" w:type="dxa"/>
            <w:shd w:val="clear" w:color="auto" w:fill="auto"/>
            <w:tcMar>
              <w:top w:w="113" w:type="dxa"/>
              <w:bottom w:w="113" w:type="dxa"/>
            </w:tcMar>
          </w:tcPr>
          <w:p w14:paraId="2C5C81D8" w14:textId="441CD444" w:rsidR="0079424B" w:rsidRDefault="00904A16" w:rsidP="0079424B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</w:tcPr>
          <w:p w14:paraId="73EE0DD0" w14:textId="08092499" w:rsidR="0079424B" w:rsidRDefault="00904A16" w:rsidP="0079424B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388" w:type="dxa"/>
            <w:shd w:val="clear" w:color="auto" w:fill="auto"/>
            <w:tcMar>
              <w:top w:w="113" w:type="dxa"/>
              <w:bottom w:w="113" w:type="dxa"/>
            </w:tcMar>
          </w:tcPr>
          <w:p w14:paraId="0E94D64F" w14:textId="05241C7D" w:rsidR="0079424B" w:rsidRDefault="00904A16" w:rsidP="0079424B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</w:p>
        </w:tc>
      </w:tr>
    </w:tbl>
    <w:p w14:paraId="5C40DB2D" w14:textId="202BA39A" w:rsidR="009B22A0" w:rsidRPr="00204FB2" w:rsidRDefault="009B22A0" w:rsidP="00204FB2"/>
    <w:p w14:paraId="4244E969" w14:textId="77777777" w:rsidR="00904A16" w:rsidRDefault="00904A16" w:rsidP="00904A16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288"/>
        <w:gridCol w:w="998"/>
        <w:gridCol w:w="985"/>
        <w:gridCol w:w="1200"/>
      </w:tblGrid>
      <w:tr w:rsidR="00904A16" w14:paraId="213FE8A7" w14:textId="77777777" w:rsidTr="00204FB2">
        <w:trPr>
          <w:cantSplit/>
          <w:tblHeader/>
        </w:trPr>
        <w:tc>
          <w:tcPr>
            <w:tcW w:w="847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0D5060"/>
          </w:tcPr>
          <w:p w14:paraId="6562FAE4" w14:textId="77777777" w:rsidR="00904A16" w:rsidRPr="00904A16" w:rsidRDefault="00904A16" w:rsidP="00A566B1">
            <w:pPr>
              <w:tabs>
                <w:tab w:val="left" w:pos="2445"/>
              </w:tabs>
              <w:jc w:val="center"/>
              <w:rPr>
                <w:b/>
                <w:bCs/>
                <w:caps/>
                <w:color w:val="F8F8F8"/>
              </w:rPr>
            </w:pPr>
            <w:r w:rsidRPr="00904A16">
              <w:rPr>
                <w:b/>
                <w:bCs/>
                <w:caps/>
                <w:color w:val="F8F8F8"/>
              </w:rPr>
              <w:t>Culture, values and ethos</w:t>
            </w:r>
          </w:p>
        </w:tc>
      </w:tr>
      <w:tr w:rsidR="00904A16" w14:paraId="3A33FEDC" w14:textId="77777777" w:rsidTr="00204FB2">
        <w:trPr>
          <w:cantSplit/>
          <w:tblHeader/>
        </w:trPr>
        <w:tc>
          <w:tcPr>
            <w:tcW w:w="5288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2BCD10C2" w14:textId="77777777" w:rsidR="00904A16" w:rsidRPr="00C54C9A" w:rsidRDefault="00904A16" w:rsidP="00204FB2">
            <w:pPr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DO YOU UNDERSTAND…?</w:t>
            </w:r>
          </w:p>
        </w:tc>
        <w:tc>
          <w:tcPr>
            <w:tcW w:w="998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75089DE4" w14:textId="77777777" w:rsidR="00904A16" w:rsidRPr="00C54C9A" w:rsidRDefault="00904A16" w:rsidP="00A566B1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985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669E359A" w14:textId="77777777" w:rsidR="00904A16" w:rsidRPr="00C54C9A" w:rsidRDefault="00904A16" w:rsidP="00A566B1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200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5E7B45DC" w14:textId="77777777" w:rsidR="00904A16" w:rsidRPr="00C54C9A" w:rsidRDefault="00904A16" w:rsidP="00A566B1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904A16" w14:paraId="0B421973" w14:textId="77777777" w:rsidTr="00204FB2">
        <w:trPr>
          <w:cantSplit/>
        </w:trPr>
        <w:tc>
          <w:tcPr>
            <w:tcW w:w="52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7C51403" w14:textId="77777777" w:rsidR="00904A16" w:rsidRPr="00904A16" w:rsidRDefault="00904A16" w:rsidP="00904A16">
            <w:pPr>
              <w:rPr>
                <w:sz w:val="22"/>
                <w:szCs w:val="22"/>
              </w:rPr>
            </w:pPr>
            <w:r w:rsidRPr="00904A16">
              <w:rPr>
                <w:sz w:val="22"/>
                <w:szCs w:val="22"/>
              </w:rPr>
              <w:t>Your school’s values and ethos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5E9DABFA" w14:textId="75240824" w:rsidR="00904A16" w:rsidRDefault="00204FB2" w:rsidP="00204FB2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3" w:name="Check22"/>
            <w:r>
              <w:instrText xml:space="preserve">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61DB7D72" w14:textId="32336EC9" w:rsidR="00904A16" w:rsidRDefault="00204FB2" w:rsidP="00204FB2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3C686045" w14:textId="62966559" w:rsidR="00904A16" w:rsidRDefault="00204FB2" w:rsidP="00204FB2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</w:p>
        </w:tc>
      </w:tr>
      <w:tr w:rsidR="00904A16" w14:paraId="749C3F6A" w14:textId="77777777" w:rsidTr="00204FB2">
        <w:trPr>
          <w:cantSplit/>
        </w:trPr>
        <w:tc>
          <w:tcPr>
            <w:tcW w:w="52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1D71737" w14:textId="77777777" w:rsidR="00904A16" w:rsidRPr="00904A16" w:rsidRDefault="00904A16" w:rsidP="00904A16">
            <w:pPr>
              <w:rPr>
                <w:sz w:val="22"/>
                <w:szCs w:val="22"/>
              </w:rPr>
            </w:pPr>
            <w:r w:rsidRPr="00904A16">
              <w:rPr>
                <w:sz w:val="22"/>
                <w:szCs w:val="22"/>
              </w:rPr>
              <w:t>Your school’s strategic improvement plan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33A24291" w14:textId="41A17AD9" w:rsidR="00904A16" w:rsidRDefault="00204FB2" w:rsidP="00204FB2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72E0873F" w14:textId="19B025D7" w:rsidR="00904A16" w:rsidRDefault="00204FB2" w:rsidP="00204FB2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2AB1732D" w14:textId="357A8AD7" w:rsidR="00904A16" w:rsidRDefault="00204FB2" w:rsidP="00204FB2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</w:p>
        </w:tc>
      </w:tr>
      <w:tr w:rsidR="00904A16" w14:paraId="2148841D" w14:textId="77777777" w:rsidTr="00204FB2">
        <w:trPr>
          <w:cantSplit/>
        </w:trPr>
        <w:tc>
          <w:tcPr>
            <w:tcW w:w="52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939BCF2" w14:textId="77777777" w:rsidR="00904A16" w:rsidRPr="00904A16" w:rsidRDefault="00904A16" w:rsidP="00904A16">
            <w:pPr>
              <w:rPr>
                <w:sz w:val="22"/>
                <w:szCs w:val="22"/>
              </w:rPr>
            </w:pPr>
            <w:r w:rsidRPr="00904A16">
              <w:rPr>
                <w:sz w:val="22"/>
                <w:szCs w:val="22"/>
              </w:rPr>
              <w:t>Your governing board’s code of conduct, and how it reflects the school’s vision and ethos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271257EC" w14:textId="43D9B3F7" w:rsidR="00904A16" w:rsidRDefault="00204FB2" w:rsidP="00204FB2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05C3C192" w14:textId="6D20C456" w:rsidR="00904A16" w:rsidRDefault="00204FB2" w:rsidP="00204FB2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41E5A06E" w14:textId="638A76FA" w:rsidR="00904A16" w:rsidRDefault="00204FB2" w:rsidP="00204FB2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"/>
          </w:p>
        </w:tc>
      </w:tr>
      <w:tr w:rsidR="00204FB2" w14:paraId="06957AEC" w14:textId="77777777" w:rsidTr="00A662EC">
        <w:trPr>
          <w:cantSplit/>
        </w:trPr>
        <w:tc>
          <w:tcPr>
            <w:tcW w:w="8471" w:type="dxa"/>
            <w:gridSpan w:val="4"/>
            <w:shd w:val="clear" w:color="auto" w:fill="1394AE"/>
            <w:tcMar>
              <w:top w:w="113" w:type="dxa"/>
              <w:bottom w:w="113" w:type="dxa"/>
            </w:tcMar>
            <w:vAlign w:val="center"/>
          </w:tcPr>
          <w:p w14:paraId="3E02A58A" w14:textId="003A1415" w:rsidR="00204FB2" w:rsidRPr="00204FB2" w:rsidRDefault="00204FB2" w:rsidP="00A566B1">
            <w:pPr>
              <w:rPr>
                <w:color w:val="FFFFFF" w:themeColor="background1"/>
              </w:rPr>
            </w:pPr>
            <w:r w:rsidRPr="00204FB2">
              <w:rPr>
                <w:b/>
                <w:color w:val="FFFFFF" w:themeColor="background1"/>
                <w:sz w:val="22"/>
                <w:szCs w:val="22"/>
              </w:rPr>
              <w:t>CAN YOU…?</w:t>
            </w:r>
          </w:p>
        </w:tc>
      </w:tr>
      <w:tr w:rsidR="00904A16" w14:paraId="07349B2C" w14:textId="77777777" w:rsidTr="00204FB2">
        <w:trPr>
          <w:cantSplit/>
        </w:trPr>
        <w:tc>
          <w:tcPr>
            <w:tcW w:w="52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F9976C5" w14:textId="77777777" w:rsidR="00904A16" w:rsidRPr="00904A16" w:rsidRDefault="00904A16" w:rsidP="00904A16">
            <w:pPr>
              <w:rPr>
                <w:sz w:val="22"/>
                <w:szCs w:val="22"/>
              </w:rPr>
            </w:pPr>
            <w:r w:rsidRPr="00904A16">
              <w:rPr>
                <w:sz w:val="22"/>
                <w:szCs w:val="22"/>
              </w:rPr>
              <w:t>Act in a way that reflects your school’s culture and values, and ensure that policies are in line with these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2D6E1E89" w14:textId="12F402B0" w:rsidR="00904A16" w:rsidRDefault="00204FB2" w:rsidP="00204FB2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749645BC" w14:textId="1443B3F6" w:rsidR="00904A16" w:rsidRDefault="00204FB2" w:rsidP="00204FB2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43FE2094" w14:textId="67BAB862" w:rsidR="00904A16" w:rsidRDefault="00204FB2" w:rsidP="00204FB2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4"/>
          </w:p>
        </w:tc>
      </w:tr>
      <w:tr w:rsidR="00904A16" w14:paraId="083B9109" w14:textId="77777777" w:rsidTr="00204FB2">
        <w:trPr>
          <w:cantSplit/>
        </w:trPr>
        <w:tc>
          <w:tcPr>
            <w:tcW w:w="52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8318C74" w14:textId="77777777" w:rsidR="00904A16" w:rsidRPr="00204FB2" w:rsidRDefault="00904A16" w:rsidP="00204FB2">
            <w:pPr>
              <w:rPr>
                <w:sz w:val="22"/>
                <w:szCs w:val="22"/>
              </w:rPr>
            </w:pPr>
            <w:r w:rsidRPr="00204FB2">
              <w:rPr>
                <w:sz w:val="22"/>
                <w:szCs w:val="22"/>
              </w:rPr>
              <w:t>Agree the school’s distinctive characteristics and culture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6FE5EAB8" w14:textId="12BF01B8" w:rsidR="00904A16" w:rsidRDefault="00204FB2" w:rsidP="00204FB2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626A97F7" w14:textId="2E298206" w:rsidR="00904A16" w:rsidRDefault="00204FB2" w:rsidP="00204FB2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2E54D9FD" w14:textId="4ABFDFF8" w:rsidR="00904A16" w:rsidRDefault="00204FB2" w:rsidP="00204FB2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7"/>
          </w:p>
        </w:tc>
      </w:tr>
    </w:tbl>
    <w:p w14:paraId="1BA04D3B" w14:textId="77777777" w:rsidR="00904A16" w:rsidRPr="00904A16" w:rsidRDefault="00904A16" w:rsidP="00904A16"/>
    <w:p w14:paraId="075B4585" w14:textId="77777777" w:rsidR="00904A16" w:rsidRDefault="00904A16" w:rsidP="00904A16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246"/>
        <w:gridCol w:w="1017"/>
        <w:gridCol w:w="1007"/>
        <w:gridCol w:w="1201"/>
      </w:tblGrid>
      <w:tr w:rsidR="00204FB2" w:rsidRPr="00C54C9A" w14:paraId="2C7E3D17" w14:textId="77777777" w:rsidTr="00204FB2">
        <w:trPr>
          <w:cantSplit/>
          <w:tblHeader/>
        </w:trPr>
        <w:tc>
          <w:tcPr>
            <w:tcW w:w="847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0D5060"/>
          </w:tcPr>
          <w:p w14:paraId="20886B04" w14:textId="77777777" w:rsidR="00204FB2" w:rsidRPr="00204FB2" w:rsidRDefault="00204FB2" w:rsidP="00A566B1">
            <w:pPr>
              <w:jc w:val="center"/>
              <w:rPr>
                <w:b/>
                <w:bCs/>
                <w:caps/>
                <w:color w:val="F8F8F8"/>
              </w:rPr>
            </w:pPr>
            <w:r w:rsidRPr="00204FB2">
              <w:rPr>
                <w:b/>
                <w:bCs/>
                <w:caps/>
                <w:color w:val="F8F8F8"/>
              </w:rPr>
              <w:t>decision making</w:t>
            </w:r>
          </w:p>
        </w:tc>
      </w:tr>
      <w:tr w:rsidR="00204FB2" w:rsidRPr="00C54C9A" w14:paraId="471DBA36" w14:textId="77777777" w:rsidTr="00204FB2">
        <w:trPr>
          <w:cantSplit/>
          <w:tblHeader/>
        </w:trPr>
        <w:tc>
          <w:tcPr>
            <w:tcW w:w="5246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01FA5D85" w14:textId="77777777" w:rsidR="00204FB2" w:rsidRPr="00C54C9A" w:rsidRDefault="00204FB2" w:rsidP="00204FB2">
            <w:pPr>
              <w:rPr>
                <w:b/>
                <w:caps/>
                <w:color w:val="F8F8F8"/>
              </w:rPr>
            </w:pPr>
            <w:r>
              <w:rPr>
                <w:b/>
                <w:caps/>
                <w:color w:val="F8F8F8"/>
              </w:rPr>
              <w:t>Can you…?</w:t>
            </w:r>
          </w:p>
        </w:tc>
        <w:tc>
          <w:tcPr>
            <w:tcW w:w="1017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7CE279B3" w14:textId="77777777" w:rsidR="00204FB2" w:rsidRPr="00C54C9A" w:rsidRDefault="00204FB2" w:rsidP="00A566B1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1007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1763C5B0" w14:textId="77777777" w:rsidR="00204FB2" w:rsidRPr="00C54C9A" w:rsidRDefault="00204FB2" w:rsidP="00A566B1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201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69A3AC81" w14:textId="77777777" w:rsidR="00204FB2" w:rsidRPr="00C54C9A" w:rsidRDefault="00204FB2" w:rsidP="00A566B1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204FB2" w14:paraId="42374747" w14:textId="77777777" w:rsidTr="00204FB2">
        <w:trPr>
          <w:cantSplit/>
        </w:trPr>
        <w:tc>
          <w:tcPr>
            <w:tcW w:w="5246" w:type="dxa"/>
            <w:shd w:val="clear" w:color="auto" w:fill="auto"/>
            <w:vAlign w:val="center"/>
          </w:tcPr>
          <w:p w14:paraId="5A7D924A" w14:textId="77777777" w:rsidR="00204FB2" w:rsidRPr="00204FB2" w:rsidRDefault="00204FB2" w:rsidP="00204FB2">
            <w:pPr>
              <w:rPr>
                <w:sz w:val="22"/>
                <w:szCs w:val="22"/>
              </w:rPr>
            </w:pPr>
            <w:r w:rsidRPr="00204FB2">
              <w:rPr>
                <w:sz w:val="22"/>
                <w:szCs w:val="22"/>
              </w:rPr>
              <w:t>Identify the decisions that are likely to achieve your school’s goals</w:t>
            </w:r>
          </w:p>
        </w:tc>
        <w:tc>
          <w:tcPr>
            <w:tcW w:w="1017" w:type="dxa"/>
            <w:shd w:val="clear" w:color="auto" w:fill="auto"/>
          </w:tcPr>
          <w:p w14:paraId="1E621792" w14:textId="3069E767" w:rsidR="00204FB2" w:rsidRDefault="00204FB2" w:rsidP="00204FB2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1007" w:type="dxa"/>
            <w:shd w:val="clear" w:color="auto" w:fill="auto"/>
          </w:tcPr>
          <w:p w14:paraId="342F0B17" w14:textId="6F668916" w:rsidR="00204FB2" w:rsidRDefault="00204FB2" w:rsidP="00204FB2">
            <w:pPr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1201" w:type="dxa"/>
            <w:tcBorders>
              <w:right w:val="single" w:sz="4" w:space="0" w:color="A5A5A5"/>
            </w:tcBorders>
            <w:shd w:val="clear" w:color="auto" w:fill="auto"/>
          </w:tcPr>
          <w:p w14:paraId="0BC93D09" w14:textId="70E8405D" w:rsidR="00204FB2" w:rsidRDefault="00204FB2" w:rsidP="00204FB2">
            <w:pPr>
              <w:jc w:val="center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0"/>
          </w:p>
        </w:tc>
      </w:tr>
      <w:tr w:rsidR="00204FB2" w14:paraId="6A3C22EF" w14:textId="77777777" w:rsidTr="00204FB2">
        <w:trPr>
          <w:cantSplit/>
        </w:trPr>
        <w:tc>
          <w:tcPr>
            <w:tcW w:w="52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DB653CB" w14:textId="77777777" w:rsidR="00204FB2" w:rsidRPr="00204FB2" w:rsidRDefault="00204FB2" w:rsidP="00204FB2">
            <w:pPr>
              <w:rPr>
                <w:sz w:val="22"/>
                <w:szCs w:val="22"/>
              </w:rPr>
            </w:pPr>
            <w:r w:rsidRPr="00204FB2">
              <w:rPr>
                <w:sz w:val="22"/>
                <w:szCs w:val="22"/>
              </w:rPr>
              <w:t>Put aside your own interests to make decisions in the best interests of the school</w:t>
            </w:r>
          </w:p>
        </w:tc>
        <w:tc>
          <w:tcPr>
            <w:tcW w:w="1017" w:type="dxa"/>
            <w:shd w:val="clear" w:color="auto" w:fill="auto"/>
            <w:tcMar>
              <w:top w:w="113" w:type="dxa"/>
              <w:bottom w:w="113" w:type="dxa"/>
            </w:tcMar>
          </w:tcPr>
          <w:p w14:paraId="36B98D41" w14:textId="7EAF2915" w:rsidR="00204FB2" w:rsidRDefault="00204FB2" w:rsidP="00204FB2">
            <w:pPr>
              <w:jc w:val="center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1007" w:type="dxa"/>
            <w:shd w:val="clear" w:color="auto" w:fill="auto"/>
            <w:tcMar>
              <w:top w:w="113" w:type="dxa"/>
              <w:bottom w:w="113" w:type="dxa"/>
            </w:tcMar>
          </w:tcPr>
          <w:p w14:paraId="076CCFC8" w14:textId="02AB5B26" w:rsidR="00204FB2" w:rsidRDefault="00204FB2" w:rsidP="00204FB2">
            <w:pPr>
              <w:jc w:val="center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1201" w:type="dxa"/>
            <w:shd w:val="clear" w:color="auto" w:fill="auto"/>
            <w:tcMar>
              <w:top w:w="113" w:type="dxa"/>
              <w:bottom w:w="113" w:type="dxa"/>
            </w:tcMar>
          </w:tcPr>
          <w:p w14:paraId="746BE4F9" w14:textId="4CD3D7A1" w:rsidR="00204FB2" w:rsidRDefault="00204FB2" w:rsidP="00204FB2">
            <w:pPr>
              <w:jc w:val="center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3"/>
          </w:p>
        </w:tc>
      </w:tr>
      <w:tr w:rsidR="00204FB2" w14:paraId="34A3FE9D" w14:textId="77777777" w:rsidTr="00204FB2">
        <w:trPr>
          <w:cantSplit/>
        </w:trPr>
        <w:tc>
          <w:tcPr>
            <w:tcW w:w="52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0151C0B" w14:textId="77777777" w:rsidR="00204FB2" w:rsidRPr="00204FB2" w:rsidRDefault="00204FB2" w:rsidP="00204FB2">
            <w:pPr>
              <w:rPr>
                <w:sz w:val="22"/>
                <w:szCs w:val="22"/>
              </w:rPr>
            </w:pPr>
            <w:r w:rsidRPr="00204FB2">
              <w:rPr>
                <w:sz w:val="22"/>
                <w:szCs w:val="22"/>
              </w:rPr>
              <w:t>Act with honesty, objectivity, and integrity</w:t>
            </w:r>
          </w:p>
        </w:tc>
        <w:tc>
          <w:tcPr>
            <w:tcW w:w="1017" w:type="dxa"/>
            <w:shd w:val="clear" w:color="auto" w:fill="auto"/>
            <w:tcMar>
              <w:top w:w="113" w:type="dxa"/>
              <w:bottom w:w="113" w:type="dxa"/>
            </w:tcMar>
          </w:tcPr>
          <w:p w14:paraId="64E19714" w14:textId="5B6F5FA2" w:rsidR="00204FB2" w:rsidRDefault="00204FB2" w:rsidP="00204FB2">
            <w:pPr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1007" w:type="dxa"/>
            <w:shd w:val="clear" w:color="auto" w:fill="auto"/>
            <w:tcMar>
              <w:top w:w="113" w:type="dxa"/>
              <w:bottom w:w="113" w:type="dxa"/>
            </w:tcMar>
          </w:tcPr>
          <w:p w14:paraId="3D6DC63D" w14:textId="52EE3E22" w:rsidR="00204FB2" w:rsidRDefault="00204FB2" w:rsidP="00204FB2">
            <w:pPr>
              <w:jc w:val="center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1201" w:type="dxa"/>
            <w:shd w:val="clear" w:color="auto" w:fill="auto"/>
            <w:tcMar>
              <w:top w:w="113" w:type="dxa"/>
              <w:bottom w:w="113" w:type="dxa"/>
            </w:tcMar>
          </w:tcPr>
          <w:p w14:paraId="375AE22F" w14:textId="6DAAC0BD" w:rsidR="00204FB2" w:rsidRDefault="00204FB2" w:rsidP="00204FB2">
            <w:pPr>
              <w:jc w:val="center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6"/>
          </w:p>
        </w:tc>
      </w:tr>
      <w:tr w:rsidR="00204FB2" w14:paraId="13D5C004" w14:textId="77777777" w:rsidTr="00204FB2">
        <w:trPr>
          <w:cantSplit/>
        </w:trPr>
        <w:tc>
          <w:tcPr>
            <w:tcW w:w="52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26BA933" w14:textId="77777777" w:rsidR="00204FB2" w:rsidRPr="00204FB2" w:rsidRDefault="00204FB2" w:rsidP="00204FB2">
            <w:pPr>
              <w:rPr>
                <w:sz w:val="22"/>
                <w:szCs w:val="22"/>
              </w:rPr>
            </w:pPr>
            <w:r w:rsidRPr="00204FB2">
              <w:rPr>
                <w:sz w:val="22"/>
                <w:szCs w:val="22"/>
              </w:rPr>
              <w:t>Ensure your decisions are well-informed and impartial</w:t>
            </w:r>
          </w:p>
        </w:tc>
        <w:tc>
          <w:tcPr>
            <w:tcW w:w="1017" w:type="dxa"/>
            <w:shd w:val="clear" w:color="auto" w:fill="auto"/>
            <w:tcMar>
              <w:top w:w="113" w:type="dxa"/>
              <w:bottom w:w="113" w:type="dxa"/>
            </w:tcMar>
          </w:tcPr>
          <w:p w14:paraId="4746CD0A" w14:textId="657AE8AA" w:rsidR="00204FB2" w:rsidRDefault="00204FB2" w:rsidP="00204FB2">
            <w:pPr>
              <w:jc w:val="center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1007" w:type="dxa"/>
            <w:shd w:val="clear" w:color="auto" w:fill="auto"/>
            <w:tcMar>
              <w:top w:w="113" w:type="dxa"/>
              <w:bottom w:w="113" w:type="dxa"/>
            </w:tcMar>
          </w:tcPr>
          <w:p w14:paraId="0234C55D" w14:textId="05A98DDA" w:rsidR="00204FB2" w:rsidRDefault="00204FB2" w:rsidP="00204FB2">
            <w:pPr>
              <w:jc w:val="center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1201" w:type="dxa"/>
            <w:shd w:val="clear" w:color="auto" w:fill="auto"/>
            <w:tcMar>
              <w:top w:w="113" w:type="dxa"/>
              <w:bottom w:w="113" w:type="dxa"/>
            </w:tcMar>
          </w:tcPr>
          <w:p w14:paraId="3D843443" w14:textId="2350052E" w:rsidR="00204FB2" w:rsidRDefault="00204FB2" w:rsidP="00204FB2">
            <w:pPr>
              <w:jc w:val="center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9"/>
          </w:p>
        </w:tc>
      </w:tr>
      <w:tr w:rsidR="00204FB2" w14:paraId="15E3D913" w14:textId="77777777" w:rsidTr="00204FB2">
        <w:trPr>
          <w:cantSplit/>
        </w:trPr>
        <w:tc>
          <w:tcPr>
            <w:tcW w:w="52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A34237C" w14:textId="77777777" w:rsidR="00204FB2" w:rsidRPr="00204FB2" w:rsidRDefault="00204FB2" w:rsidP="00204FB2">
            <w:pPr>
              <w:rPr>
                <w:sz w:val="22"/>
                <w:szCs w:val="22"/>
              </w:rPr>
            </w:pPr>
            <w:r w:rsidRPr="00204FB2">
              <w:rPr>
                <w:sz w:val="22"/>
                <w:szCs w:val="22"/>
              </w:rPr>
              <w:t xml:space="preserve">Recognise when your governing board will require external advice </w:t>
            </w:r>
          </w:p>
        </w:tc>
        <w:tc>
          <w:tcPr>
            <w:tcW w:w="1017" w:type="dxa"/>
            <w:shd w:val="clear" w:color="auto" w:fill="auto"/>
            <w:tcMar>
              <w:top w:w="113" w:type="dxa"/>
              <w:bottom w:w="113" w:type="dxa"/>
            </w:tcMar>
          </w:tcPr>
          <w:p w14:paraId="0D421136" w14:textId="2076B178" w:rsidR="00204FB2" w:rsidRDefault="00204FB2" w:rsidP="00204FB2">
            <w:pPr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1007" w:type="dxa"/>
            <w:shd w:val="clear" w:color="auto" w:fill="auto"/>
            <w:tcMar>
              <w:top w:w="113" w:type="dxa"/>
              <w:bottom w:w="113" w:type="dxa"/>
            </w:tcMar>
          </w:tcPr>
          <w:p w14:paraId="3A9AEAD5" w14:textId="71EB9A2D" w:rsidR="00204FB2" w:rsidRDefault="00204FB2" w:rsidP="00204FB2">
            <w:pPr>
              <w:jc w:val="center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1201" w:type="dxa"/>
            <w:shd w:val="clear" w:color="auto" w:fill="auto"/>
            <w:tcMar>
              <w:top w:w="113" w:type="dxa"/>
              <w:bottom w:w="113" w:type="dxa"/>
            </w:tcMar>
          </w:tcPr>
          <w:p w14:paraId="642FB948" w14:textId="4A5F8A3E" w:rsidR="00204FB2" w:rsidRDefault="00204FB2" w:rsidP="00204FB2">
            <w:pPr>
              <w:jc w:val="center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2"/>
          </w:p>
        </w:tc>
      </w:tr>
      <w:tr w:rsidR="00204FB2" w14:paraId="795F5FFB" w14:textId="77777777" w:rsidTr="00204FB2">
        <w:trPr>
          <w:cantSplit/>
        </w:trPr>
        <w:tc>
          <w:tcPr>
            <w:tcW w:w="52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10B602D" w14:textId="77777777" w:rsidR="00204FB2" w:rsidRPr="00204FB2" w:rsidRDefault="00204FB2" w:rsidP="00204FB2">
            <w:pPr>
              <w:rPr>
                <w:sz w:val="22"/>
                <w:szCs w:val="22"/>
              </w:rPr>
            </w:pPr>
            <w:r w:rsidRPr="00204FB2">
              <w:rPr>
                <w:sz w:val="22"/>
                <w:szCs w:val="22"/>
              </w:rPr>
              <w:t>Stand by the decisions of the governing board, and respect collective decision making</w:t>
            </w:r>
          </w:p>
        </w:tc>
        <w:tc>
          <w:tcPr>
            <w:tcW w:w="1017" w:type="dxa"/>
            <w:shd w:val="clear" w:color="auto" w:fill="auto"/>
            <w:tcMar>
              <w:top w:w="113" w:type="dxa"/>
              <w:bottom w:w="113" w:type="dxa"/>
            </w:tcMar>
          </w:tcPr>
          <w:p w14:paraId="0C7599FC" w14:textId="0C56D1A6" w:rsidR="00204FB2" w:rsidRDefault="00204FB2" w:rsidP="00204FB2">
            <w:pPr>
              <w:jc w:val="center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1007" w:type="dxa"/>
            <w:shd w:val="clear" w:color="auto" w:fill="auto"/>
            <w:tcMar>
              <w:top w:w="113" w:type="dxa"/>
              <w:bottom w:w="113" w:type="dxa"/>
            </w:tcMar>
          </w:tcPr>
          <w:p w14:paraId="16A100C9" w14:textId="5A83E540" w:rsidR="00204FB2" w:rsidRDefault="00204FB2" w:rsidP="00204FB2">
            <w:pPr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1201" w:type="dxa"/>
            <w:shd w:val="clear" w:color="auto" w:fill="auto"/>
            <w:tcMar>
              <w:top w:w="113" w:type="dxa"/>
              <w:bottom w:w="113" w:type="dxa"/>
            </w:tcMar>
          </w:tcPr>
          <w:p w14:paraId="39A7E740" w14:textId="36D72D97" w:rsidR="00204FB2" w:rsidRDefault="00204FB2" w:rsidP="00204FB2">
            <w:pPr>
              <w:jc w:val="center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5"/>
          </w:p>
        </w:tc>
      </w:tr>
      <w:tr w:rsidR="00204FB2" w14:paraId="65ACB16E" w14:textId="77777777" w:rsidTr="00204FB2">
        <w:trPr>
          <w:cantSplit/>
        </w:trPr>
        <w:tc>
          <w:tcPr>
            <w:tcW w:w="52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AF2294D" w14:textId="77777777" w:rsidR="00204FB2" w:rsidRPr="00204FB2" w:rsidRDefault="00204FB2" w:rsidP="00204FB2">
            <w:pPr>
              <w:rPr>
                <w:sz w:val="22"/>
                <w:szCs w:val="22"/>
              </w:rPr>
            </w:pPr>
            <w:r w:rsidRPr="00204FB2">
              <w:rPr>
                <w:sz w:val="22"/>
                <w:szCs w:val="22"/>
              </w:rPr>
              <w:t>Accept challenge and encourage open discussions</w:t>
            </w:r>
          </w:p>
        </w:tc>
        <w:tc>
          <w:tcPr>
            <w:tcW w:w="1017" w:type="dxa"/>
            <w:shd w:val="clear" w:color="auto" w:fill="auto"/>
            <w:tcMar>
              <w:top w:w="113" w:type="dxa"/>
              <w:bottom w:w="113" w:type="dxa"/>
            </w:tcMar>
          </w:tcPr>
          <w:p w14:paraId="17275840" w14:textId="58C6AB58" w:rsidR="00204FB2" w:rsidRDefault="00204FB2" w:rsidP="00204FB2">
            <w:pPr>
              <w:jc w:val="center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1007" w:type="dxa"/>
            <w:shd w:val="clear" w:color="auto" w:fill="auto"/>
            <w:tcMar>
              <w:top w:w="113" w:type="dxa"/>
              <w:bottom w:w="113" w:type="dxa"/>
            </w:tcMar>
          </w:tcPr>
          <w:p w14:paraId="5B714A98" w14:textId="6B570618" w:rsidR="00204FB2" w:rsidRDefault="00204FB2" w:rsidP="00204FB2">
            <w:pPr>
              <w:jc w:val="center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1201" w:type="dxa"/>
            <w:shd w:val="clear" w:color="auto" w:fill="auto"/>
            <w:tcMar>
              <w:top w:w="113" w:type="dxa"/>
              <w:bottom w:w="113" w:type="dxa"/>
            </w:tcMar>
          </w:tcPr>
          <w:p w14:paraId="24477DAA" w14:textId="18412A6E" w:rsidR="00204FB2" w:rsidRDefault="00204FB2" w:rsidP="00204FB2">
            <w:pPr>
              <w:jc w:val="center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8"/>
          </w:p>
        </w:tc>
      </w:tr>
    </w:tbl>
    <w:p w14:paraId="7312A112" w14:textId="77777777" w:rsidR="00904A16" w:rsidRDefault="00904A16" w:rsidP="00904A16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288"/>
        <w:gridCol w:w="998"/>
        <w:gridCol w:w="985"/>
        <w:gridCol w:w="1200"/>
      </w:tblGrid>
      <w:tr w:rsidR="00204FB2" w14:paraId="7FCBB620" w14:textId="77777777" w:rsidTr="00204FB2">
        <w:trPr>
          <w:cantSplit/>
          <w:tblHeader/>
        </w:trPr>
        <w:tc>
          <w:tcPr>
            <w:tcW w:w="847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0D5060"/>
          </w:tcPr>
          <w:p w14:paraId="5EEE875C" w14:textId="77777777" w:rsidR="00204FB2" w:rsidRPr="00204FB2" w:rsidRDefault="00204FB2" w:rsidP="00A566B1">
            <w:pPr>
              <w:jc w:val="center"/>
              <w:rPr>
                <w:b/>
                <w:bCs/>
                <w:caps/>
                <w:color w:val="F8F8F8"/>
              </w:rPr>
            </w:pPr>
            <w:r w:rsidRPr="00204FB2">
              <w:rPr>
                <w:b/>
                <w:bCs/>
                <w:caps/>
                <w:color w:val="F8F8F8"/>
              </w:rPr>
              <w:t>Collaborative working with stakeholders and partners</w:t>
            </w:r>
          </w:p>
        </w:tc>
      </w:tr>
      <w:tr w:rsidR="00204FB2" w14:paraId="6AAD3E69" w14:textId="77777777" w:rsidTr="00204FB2">
        <w:trPr>
          <w:cantSplit/>
          <w:tblHeader/>
        </w:trPr>
        <w:tc>
          <w:tcPr>
            <w:tcW w:w="5288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4516E46F" w14:textId="77777777" w:rsidR="00204FB2" w:rsidRPr="00C54C9A" w:rsidRDefault="00204FB2" w:rsidP="00204FB2">
            <w:pPr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DO YOU UNDERSTAND…?</w:t>
            </w:r>
          </w:p>
        </w:tc>
        <w:tc>
          <w:tcPr>
            <w:tcW w:w="998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1A464514" w14:textId="77777777" w:rsidR="00204FB2" w:rsidRPr="00C54C9A" w:rsidRDefault="00204FB2" w:rsidP="00A566B1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985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14D4C013" w14:textId="77777777" w:rsidR="00204FB2" w:rsidRPr="00C54C9A" w:rsidRDefault="00204FB2" w:rsidP="00A566B1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200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40D94808" w14:textId="77777777" w:rsidR="00204FB2" w:rsidRPr="00C54C9A" w:rsidRDefault="00204FB2" w:rsidP="00A566B1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204FB2" w14:paraId="26CBC4C3" w14:textId="77777777" w:rsidTr="00204FB2">
        <w:trPr>
          <w:cantSplit/>
        </w:trPr>
        <w:tc>
          <w:tcPr>
            <w:tcW w:w="5288" w:type="dxa"/>
            <w:shd w:val="clear" w:color="auto" w:fill="auto"/>
            <w:vAlign w:val="center"/>
          </w:tcPr>
          <w:p w14:paraId="13402461" w14:textId="77777777" w:rsidR="00204FB2" w:rsidRDefault="00204FB2" w:rsidP="00204FB2">
            <w:r>
              <w:t>Who your main stakeholders are</w:t>
            </w:r>
          </w:p>
        </w:tc>
        <w:tc>
          <w:tcPr>
            <w:tcW w:w="998" w:type="dxa"/>
            <w:shd w:val="clear" w:color="auto" w:fill="auto"/>
          </w:tcPr>
          <w:p w14:paraId="1EC055BD" w14:textId="0EE03629" w:rsidR="00204FB2" w:rsidRDefault="00204FB2" w:rsidP="00204FB2">
            <w:pPr>
              <w:jc w:val="center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985" w:type="dxa"/>
            <w:shd w:val="clear" w:color="auto" w:fill="auto"/>
          </w:tcPr>
          <w:p w14:paraId="53A5E57D" w14:textId="1CC3303C" w:rsidR="00204FB2" w:rsidRDefault="00204FB2" w:rsidP="00204FB2">
            <w:pPr>
              <w:jc w:val="center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1200" w:type="dxa"/>
            <w:tcBorders>
              <w:right w:val="single" w:sz="4" w:space="0" w:color="A5A5A5"/>
            </w:tcBorders>
            <w:shd w:val="clear" w:color="auto" w:fill="auto"/>
          </w:tcPr>
          <w:p w14:paraId="1E61BE3C" w14:textId="7164A3D5" w:rsidR="00204FB2" w:rsidRDefault="00204FB2" w:rsidP="00204FB2">
            <w:pPr>
              <w:jc w:val="center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1"/>
          </w:p>
        </w:tc>
      </w:tr>
      <w:tr w:rsidR="00204FB2" w14:paraId="104D7DDD" w14:textId="77777777" w:rsidTr="00204FB2">
        <w:trPr>
          <w:cantSplit/>
        </w:trPr>
        <w:tc>
          <w:tcPr>
            <w:tcW w:w="52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24832D2" w14:textId="77777777" w:rsidR="00204FB2" w:rsidRDefault="00204FB2" w:rsidP="00204FB2">
            <w:r>
              <w:t>How to work with stakeholders and members of the school community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56D29527" w14:textId="268D00F1" w:rsidR="00204FB2" w:rsidRDefault="00204FB2" w:rsidP="00204FB2">
            <w:pPr>
              <w:jc w:val="center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67B0E48A" w14:textId="744279E1" w:rsidR="00204FB2" w:rsidRDefault="00204FB2" w:rsidP="00204FB2">
            <w:pPr>
              <w:jc w:val="center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083C6724" w14:textId="7F1FEEF0" w:rsidR="00204FB2" w:rsidRDefault="00204FB2" w:rsidP="00204FB2">
            <w:pPr>
              <w:jc w:val="center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4"/>
          </w:p>
        </w:tc>
      </w:tr>
      <w:tr w:rsidR="00204FB2" w14:paraId="5BE32A93" w14:textId="77777777" w:rsidTr="00204FB2">
        <w:trPr>
          <w:cantSplit/>
        </w:trPr>
        <w:tc>
          <w:tcPr>
            <w:tcW w:w="8471" w:type="dxa"/>
            <w:gridSpan w:val="4"/>
            <w:shd w:val="clear" w:color="auto" w:fill="1394AE"/>
            <w:tcMar>
              <w:top w:w="113" w:type="dxa"/>
              <w:bottom w:w="113" w:type="dxa"/>
            </w:tcMar>
            <w:vAlign w:val="center"/>
          </w:tcPr>
          <w:p w14:paraId="308AE796" w14:textId="7F65F2CB" w:rsidR="00204FB2" w:rsidRDefault="00204FB2" w:rsidP="00A566B1">
            <w:r w:rsidRPr="00204FB2">
              <w:rPr>
                <w:b/>
                <w:color w:val="FFFFFF" w:themeColor="background1"/>
              </w:rPr>
              <w:t>CAN YOU…?</w:t>
            </w:r>
          </w:p>
        </w:tc>
      </w:tr>
      <w:tr w:rsidR="00204FB2" w14:paraId="1B5F9D9D" w14:textId="77777777" w:rsidTr="00204FB2">
        <w:trPr>
          <w:cantSplit/>
        </w:trPr>
        <w:tc>
          <w:tcPr>
            <w:tcW w:w="52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4E53560" w14:textId="77777777" w:rsidR="00204FB2" w:rsidRPr="005446EF" w:rsidRDefault="00204FB2" w:rsidP="00204FB2">
            <w:r>
              <w:t>Proactively consult with a range of views, and welcome feedback and challenge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583D73E6" w14:textId="40A5D020" w:rsidR="00204FB2" w:rsidRDefault="00204FB2" w:rsidP="00204FB2">
            <w:pPr>
              <w:jc w:val="center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48941818" w14:textId="6E67BEAF" w:rsidR="00204FB2" w:rsidRDefault="00204FB2" w:rsidP="00204FB2">
            <w:pPr>
              <w:jc w:val="center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746D2CE1" w14:textId="74E815F3" w:rsidR="00204FB2" w:rsidRDefault="00204FB2" w:rsidP="00204FB2">
            <w:pPr>
              <w:jc w:val="center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7"/>
          </w:p>
        </w:tc>
      </w:tr>
      <w:tr w:rsidR="00204FB2" w14:paraId="3B7F7C5E" w14:textId="77777777" w:rsidTr="00204FB2">
        <w:trPr>
          <w:cantSplit/>
        </w:trPr>
        <w:tc>
          <w:tcPr>
            <w:tcW w:w="52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E2E5CD6" w14:textId="77777777" w:rsidR="00204FB2" w:rsidRDefault="00204FB2" w:rsidP="00204FB2">
            <w:r>
              <w:t xml:space="preserve">Work with other </w:t>
            </w:r>
            <w:proofErr w:type="spellStart"/>
            <w:r>
              <w:t>organisations</w:t>
            </w:r>
            <w:proofErr w:type="spellEnd"/>
            <w:r>
              <w:t xml:space="preserve"> where necessary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13AC5E8D" w14:textId="62BD0DB6" w:rsidR="00204FB2" w:rsidRDefault="00204FB2" w:rsidP="00204FB2">
            <w:pPr>
              <w:jc w:val="center"/>
            </w:pP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56B414C6" w14:textId="04C64743" w:rsidR="00204FB2" w:rsidRDefault="00204FB2" w:rsidP="00204FB2">
            <w:pPr>
              <w:jc w:val="center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558DC9B1" w14:textId="5A27FC67" w:rsidR="00204FB2" w:rsidRDefault="00204FB2" w:rsidP="00204FB2">
            <w:pPr>
              <w:jc w:val="center"/>
            </w:pP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0"/>
          </w:p>
        </w:tc>
      </w:tr>
      <w:tr w:rsidR="00204FB2" w14:paraId="0EE00C55" w14:textId="77777777" w:rsidTr="00204FB2">
        <w:trPr>
          <w:cantSplit/>
        </w:trPr>
        <w:tc>
          <w:tcPr>
            <w:tcW w:w="52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4D2FFA9" w14:textId="77777777" w:rsidR="00204FB2" w:rsidRDefault="00204FB2" w:rsidP="00204FB2">
            <w:r>
              <w:t>Be clear, honest and open when communicating with parents, pupils and staff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4DA6C43F" w14:textId="6A9455E6" w:rsidR="00204FB2" w:rsidRDefault="00204FB2" w:rsidP="00204FB2">
            <w:pPr>
              <w:jc w:val="center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11C3742A" w14:textId="69C491C6" w:rsidR="00204FB2" w:rsidRDefault="00204FB2" w:rsidP="00204FB2">
            <w:pPr>
              <w:jc w:val="center"/>
            </w:pP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124C297B" w14:textId="5D1C0681" w:rsidR="00204FB2" w:rsidRDefault="00204FB2" w:rsidP="00204FB2">
            <w:pPr>
              <w:jc w:val="center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3"/>
          </w:p>
        </w:tc>
      </w:tr>
      <w:tr w:rsidR="00204FB2" w14:paraId="7272BA81" w14:textId="77777777" w:rsidTr="00204FB2">
        <w:trPr>
          <w:cantSplit/>
        </w:trPr>
        <w:tc>
          <w:tcPr>
            <w:tcW w:w="52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445D8A5" w14:textId="77777777" w:rsidR="00204FB2" w:rsidRDefault="00204FB2" w:rsidP="00204FB2">
            <w:r>
              <w:t>Consider how the decisions governors make affect the school community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4694FB85" w14:textId="4982BD7A" w:rsidR="00204FB2" w:rsidRDefault="00204FB2" w:rsidP="00204FB2">
            <w:pPr>
              <w:jc w:val="center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5C820564" w14:textId="32C95928" w:rsidR="00204FB2" w:rsidRDefault="00204FB2" w:rsidP="00204FB2">
            <w:pPr>
              <w:jc w:val="center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0315B2A3" w14:textId="32F2CA99" w:rsidR="00204FB2" w:rsidRDefault="00204FB2" w:rsidP="00204FB2">
            <w:pPr>
              <w:jc w:val="center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6"/>
          </w:p>
        </w:tc>
      </w:tr>
      <w:tr w:rsidR="00204FB2" w14:paraId="2EB90120" w14:textId="77777777" w:rsidTr="00204FB2">
        <w:trPr>
          <w:cantSplit/>
        </w:trPr>
        <w:tc>
          <w:tcPr>
            <w:tcW w:w="52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669D5E9" w14:textId="77777777" w:rsidR="00204FB2" w:rsidRDefault="00204FB2" w:rsidP="00204FB2">
            <w:r>
              <w:t>Act as an ambassador for your school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15401D65" w14:textId="03F670A6" w:rsidR="00204FB2" w:rsidRDefault="00204FB2" w:rsidP="00204FB2">
            <w:pPr>
              <w:jc w:val="center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57B465AF" w14:textId="6EF2EC9D" w:rsidR="00204FB2" w:rsidRDefault="00204FB2" w:rsidP="00204FB2">
            <w:pPr>
              <w:jc w:val="center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8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3EADDB0B" w14:textId="3B0EEF96" w:rsidR="00204FB2" w:rsidRDefault="00204FB2" w:rsidP="00204FB2">
            <w:pPr>
              <w:jc w:val="center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9"/>
          </w:p>
        </w:tc>
      </w:tr>
      <w:tr w:rsidR="00204FB2" w14:paraId="2FEE053F" w14:textId="77777777" w:rsidTr="00204FB2">
        <w:trPr>
          <w:cantSplit/>
        </w:trPr>
        <w:tc>
          <w:tcPr>
            <w:tcW w:w="52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A6CF116" w14:textId="77777777" w:rsidR="00204FB2" w:rsidRDefault="00204FB2" w:rsidP="00204FB2">
            <w:r>
              <w:t>Support community cohesion and challenge your school’s leadership team to do the same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10697EE9" w14:textId="77777777" w:rsidR="00204FB2" w:rsidRDefault="00204FB2" w:rsidP="00A566B1"/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3A3660AD" w14:textId="77777777" w:rsidR="00204FB2" w:rsidRDefault="00204FB2" w:rsidP="00A566B1"/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532790E2" w14:textId="77777777" w:rsidR="00204FB2" w:rsidRDefault="00204FB2" w:rsidP="00A566B1"/>
        </w:tc>
      </w:tr>
    </w:tbl>
    <w:p w14:paraId="5670F3D6" w14:textId="77777777" w:rsidR="00204FB2" w:rsidRDefault="00204FB2" w:rsidP="00904A16"/>
    <w:p w14:paraId="7B2B7BC5" w14:textId="77777777" w:rsidR="00904A16" w:rsidRDefault="00904A16" w:rsidP="00904A16"/>
    <w:p w14:paraId="5DD45529" w14:textId="77777777" w:rsidR="00904A16" w:rsidRDefault="00904A16" w:rsidP="00904A16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288"/>
        <w:gridCol w:w="998"/>
        <w:gridCol w:w="985"/>
        <w:gridCol w:w="1200"/>
      </w:tblGrid>
      <w:tr w:rsidR="00204FB2" w14:paraId="3A1C48F5" w14:textId="77777777" w:rsidTr="00204FB2">
        <w:trPr>
          <w:cantSplit/>
          <w:tblHeader/>
        </w:trPr>
        <w:tc>
          <w:tcPr>
            <w:tcW w:w="847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0D5060"/>
          </w:tcPr>
          <w:p w14:paraId="0D70C402" w14:textId="77777777" w:rsidR="00204FB2" w:rsidRPr="00204FB2" w:rsidRDefault="00204FB2" w:rsidP="00A566B1">
            <w:pPr>
              <w:jc w:val="center"/>
              <w:rPr>
                <w:b/>
                <w:bCs/>
                <w:caps/>
                <w:color w:val="F8F8F8"/>
              </w:rPr>
            </w:pPr>
            <w:r w:rsidRPr="00204FB2">
              <w:rPr>
                <w:b/>
                <w:bCs/>
                <w:caps/>
                <w:color w:val="F8F8F8"/>
              </w:rPr>
              <w:t>Risk management</w:t>
            </w:r>
          </w:p>
        </w:tc>
      </w:tr>
      <w:tr w:rsidR="00204FB2" w14:paraId="65CCDE3A" w14:textId="77777777" w:rsidTr="00204FB2">
        <w:trPr>
          <w:cantSplit/>
          <w:tblHeader/>
        </w:trPr>
        <w:tc>
          <w:tcPr>
            <w:tcW w:w="5288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6A27BCBD" w14:textId="77777777" w:rsidR="00204FB2" w:rsidRPr="00204FB2" w:rsidRDefault="00204FB2" w:rsidP="00204FB2">
            <w:pPr>
              <w:rPr>
                <w:b/>
                <w:caps/>
                <w:color w:val="F8F8F8"/>
                <w:sz w:val="22"/>
                <w:szCs w:val="22"/>
              </w:rPr>
            </w:pPr>
            <w:r w:rsidRPr="00204FB2">
              <w:rPr>
                <w:b/>
                <w:caps/>
                <w:color w:val="F8F8F8"/>
                <w:sz w:val="22"/>
                <w:szCs w:val="22"/>
              </w:rPr>
              <w:t>DO YOU UNDERSTAND…?</w:t>
            </w:r>
          </w:p>
        </w:tc>
        <w:tc>
          <w:tcPr>
            <w:tcW w:w="998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1180816B" w14:textId="77777777" w:rsidR="00204FB2" w:rsidRPr="00204FB2" w:rsidRDefault="00204FB2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204FB2">
              <w:rPr>
                <w:b/>
                <w:caps/>
                <w:color w:val="F8F8F8"/>
                <w:sz w:val="22"/>
                <w:szCs w:val="22"/>
              </w:rPr>
              <w:t>YES</w:t>
            </w:r>
          </w:p>
        </w:tc>
        <w:tc>
          <w:tcPr>
            <w:tcW w:w="985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09F1A8C9" w14:textId="77777777" w:rsidR="00204FB2" w:rsidRPr="00204FB2" w:rsidRDefault="00204FB2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204FB2">
              <w:rPr>
                <w:b/>
                <w:caps/>
                <w:color w:val="F8F8F8"/>
                <w:sz w:val="22"/>
                <w:szCs w:val="22"/>
              </w:rPr>
              <w:t>NO</w:t>
            </w:r>
          </w:p>
        </w:tc>
        <w:tc>
          <w:tcPr>
            <w:tcW w:w="1200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394AE"/>
          </w:tcPr>
          <w:p w14:paraId="16E4E25E" w14:textId="77777777" w:rsidR="00204FB2" w:rsidRPr="00204FB2" w:rsidRDefault="00204FB2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204FB2">
              <w:rPr>
                <w:b/>
                <w:caps/>
                <w:color w:val="F8F8F8"/>
                <w:sz w:val="22"/>
                <w:szCs w:val="22"/>
              </w:rPr>
              <w:t>UNSURE</w:t>
            </w:r>
          </w:p>
        </w:tc>
      </w:tr>
      <w:tr w:rsidR="00204FB2" w14:paraId="7B7AA8A0" w14:textId="77777777" w:rsidTr="00204FB2">
        <w:trPr>
          <w:cantSplit/>
        </w:trPr>
        <w:tc>
          <w:tcPr>
            <w:tcW w:w="5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F764C1B" w14:textId="77777777" w:rsidR="00204FB2" w:rsidRDefault="00204FB2" w:rsidP="00204FB2">
            <w:r>
              <w:t>What risk management is and how it applies to your school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78529D5E" w14:textId="0C0E5FA1" w:rsidR="00204FB2" w:rsidRDefault="00204FB2" w:rsidP="00204FB2">
            <w:pPr>
              <w:jc w:val="center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0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146C1F34" w14:textId="4F79BBCF" w:rsidR="00204FB2" w:rsidRDefault="00204FB2" w:rsidP="00204FB2">
            <w:pPr>
              <w:jc w:val="center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12F5D1B4" w14:textId="09219017" w:rsidR="00204FB2" w:rsidRDefault="00204FB2" w:rsidP="00204FB2">
            <w:pPr>
              <w:jc w:val="center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2"/>
          </w:p>
        </w:tc>
      </w:tr>
      <w:tr w:rsidR="00204FB2" w14:paraId="63BD3C4C" w14:textId="77777777" w:rsidTr="00204FB2">
        <w:trPr>
          <w:cantSplit/>
        </w:trPr>
        <w:tc>
          <w:tcPr>
            <w:tcW w:w="5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2BA3F1D8" w14:textId="77777777" w:rsidR="00204FB2" w:rsidRDefault="00204FB2" w:rsidP="00204FB2">
            <w:r>
              <w:t>How risks are managed in your school and how concerns are escalated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4B81BEB7" w14:textId="401A23A6" w:rsidR="00204FB2" w:rsidRDefault="00204FB2" w:rsidP="00204FB2">
            <w:pPr>
              <w:jc w:val="center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4B7E44C0" w14:textId="5BB5C202" w:rsidR="00204FB2" w:rsidRDefault="00204FB2" w:rsidP="00204FB2">
            <w:pPr>
              <w:jc w:val="center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4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46206486" w14:textId="400B091A" w:rsidR="00204FB2" w:rsidRDefault="00204FB2" w:rsidP="00204FB2">
            <w:pPr>
              <w:jc w:val="center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5"/>
          </w:p>
        </w:tc>
      </w:tr>
      <w:tr w:rsidR="00204FB2" w14:paraId="32AA84E6" w14:textId="77777777" w:rsidTr="00204FB2">
        <w:trPr>
          <w:cantSplit/>
        </w:trPr>
        <w:tc>
          <w:tcPr>
            <w:tcW w:w="5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DBF24B8" w14:textId="77777777" w:rsidR="00204FB2" w:rsidRDefault="00204FB2" w:rsidP="00204FB2">
            <w:r>
              <w:t>How conflicts of interest and breaches in confidentiality lead to risks for the school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58F0A360" w14:textId="77118DE7" w:rsidR="00204FB2" w:rsidRDefault="00204FB2" w:rsidP="00204FB2">
            <w:pPr>
              <w:jc w:val="center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6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22B86F5F" w14:textId="2FF4FDC7" w:rsidR="00204FB2" w:rsidRDefault="00204FB2" w:rsidP="00204FB2">
            <w:pPr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7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18954CA8" w14:textId="3F7D8460" w:rsidR="00204FB2" w:rsidRDefault="00204FB2" w:rsidP="00204FB2">
            <w:pPr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8"/>
          </w:p>
        </w:tc>
      </w:tr>
      <w:tr w:rsidR="00204FB2" w14:paraId="47B9F6E1" w14:textId="77777777" w:rsidTr="00204FB2">
        <w:trPr>
          <w:cantSplit/>
        </w:trPr>
        <w:tc>
          <w:tcPr>
            <w:tcW w:w="8471" w:type="dxa"/>
            <w:gridSpan w:val="4"/>
            <w:shd w:val="clear" w:color="auto" w:fill="1394AE"/>
            <w:tcMar>
              <w:top w:w="113" w:type="dxa"/>
              <w:bottom w:w="113" w:type="dxa"/>
            </w:tcMar>
            <w:vAlign w:val="center"/>
          </w:tcPr>
          <w:p w14:paraId="7D3A7C28" w14:textId="4A5D0845" w:rsidR="00204FB2" w:rsidRPr="00204FB2" w:rsidRDefault="00204FB2" w:rsidP="00A566B1">
            <w:pPr>
              <w:rPr>
                <w:color w:val="FFFFFF" w:themeColor="background1"/>
              </w:rPr>
            </w:pPr>
            <w:r w:rsidRPr="00204FB2">
              <w:rPr>
                <w:b/>
                <w:color w:val="FFFFFF" w:themeColor="background1"/>
                <w:sz w:val="22"/>
                <w:szCs w:val="22"/>
              </w:rPr>
              <w:t>CAN YOU…?</w:t>
            </w:r>
          </w:p>
        </w:tc>
      </w:tr>
      <w:tr w:rsidR="00204FB2" w14:paraId="7A66B2D7" w14:textId="77777777" w:rsidTr="00204FB2">
        <w:trPr>
          <w:cantSplit/>
        </w:trPr>
        <w:tc>
          <w:tcPr>
            <w:tcW w:w="5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440E23D" w14:textId="77777777" w:rsidR="00204FB2" w:rsidRPr="005446EF" w:rsidRDefault="00204FB2" w:rsidP="00204FB2">
            <w:r>
              <w:t>Identify the main risks facing your school, and the contingency measures that are in place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08342976" w14:textId="6BB212DA" w:rsidR="00204FB2" w:rsidRDefault="00204FB2" w:rsidP="00204FB2">
            <w:pPr>
              <w:jc w:val="center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9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54274B8A" w14:textId="72D94400" w:rsidR="00204FB2" w:rsidRDefault="00204FB2" w:rsidP="00204FB2">
            <w:pPr>
              <w:jc w:val="center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0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0289C567" w14:textId="2C2F5967" w:rsidR="00204FB2" w:rsidRDefault="00204FB2" w:rsidP="00204FB2">
            <w:pPr>
              <w:jc w:val="center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1"/>
          </w:p>
        </w:tc>
      </w:tr>
      <w:tr w:rsidR="00204FB2" w14:paraId="00D2E15E" w14:textId="77777777" w:rsidTr="00204FB2">
        <w:trPr>
          <w:cantSplit/>
        </w:trPr>
        <w:tc>
          <w:tcPr>
            <w:tcW w:w="5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50E7EBAD" w14:textId="77777777" w:rsidR="00204FB2" w:rsidRDefault="00204FB2" w:rsidP="00204FB2">
            <w:r>
              <w:t>Ensure your school’s risk management systems are robust and regularly reviewed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6C492922" w14:textId="52461D05" w:rsidR="00204FB2" w:rsidRDefault="00204FB2" w:rsidP="00204FB2">
            <w:pPr>
              <w:jc w:val="center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2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4DBBDCA9" w14:textId="00014B8D" w:rsidR="00204FB2" w:rsidRDefault="00204FB2" w:rsidP="00204FB2">
            <w:pPr>
              <w:jc w:val="center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3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3B0D1B08" w14:textId="3DCE5FC8" w:rsidR="00204FB2" w:rsidRDefault="00204FB2" w:rsidP="00204FB2">
            <w:pPr>
              <w:jc w:val="center"/>
            </w:pP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4"/>
          </w:p>
        </w:tc>
      </w:tr>
      <w:tr w:rsidR="00204FB2" w14:paraId="29F1C108" w14:textId="77777777" w:rsidTr="00204FB2">
        <w:trPr>
          <w:cantSplit/>
        </w:trPr>
        <w:tc>
          <w:tcPr>
            <w:tcW w:w="5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351C965C" w14:textId="77777777" w:rsidR="00204FB2" w:rsidRDefault="00204FB2" w:rsidP="00204FB2">
            <w:r>
              <w:t>Advise on how to achieve the right balance of risk and how to mitigate the impact of risk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24C11EA4" w14:textId="77B230A3" w:rsidR="00204FB2" w:rsidRDefault="00204FB2" w:rsidP="00204FB2">
            <w:pPr>
              <w:jc w:val="center"/>
            </w:pPr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5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1FC1490B" w14:textId="32F0FABF" w:rsidR="00204FB2" w:rsidRDefault="00204FB2" w:rsidP="00204FB2">
            <w:pPr>
              <w:jc w:val="center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6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551BE374" w14:textId="4486E66B" w:rsidR="00204FB2" w:rsidRDefault="00204FB2" w:rsidP="00204FB2">
            <w:pPr>
              <w:jc w:val="center"/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7"/>
          </w:p>
        </w:tc>
      </w:tr>
      <w:tr w:rsidR="00204FB2" w14:paraId="1D5F6805" w14:textId="77777777" w:rsidTr="00204FB2">
        <w:trPr>
          <w:cantSplit/>
          <w:trHeight w:val="18"/>
        </w:trPr>
        <w:tc>
          <w:tcPr>
            <w:tcW w:w="5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3A8710A5" w14:textId="77777777" w:rsidR="00204FB2" w:rsidRDefault="00204FB2" w:rsidP="00204FB2">
            <w:r>
              <w:t>Actively avoid and manage conflicts of interest</w:t>
            </w:r>
          </w:p>
        </w:tc>
        <w:tc>
          <w:tcPr>
            <w:tcW w:w="998" w:type="dxa"/>
            <w:shd w:val="clear" w:color="auto" w:fill="auto"/>
            <w:tcMar>
              <w:top w:w="113" w:type="dxa"/>
              <w:bottom w:w="113" w:type="dxa"/>
            </w:tcMar>
          </w:tcPr>
          <w:p w14:paraId="6A966161" w14:textId="52574C79" w:rsidR="00204FB2" w:rsidRDefault="00204FB2" w:rsidP="00204FB2">
            <w:pPr>
              <w:jc w:val="center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8"/>
          </w:p>
        </w:tc>
        <w:tc>
          <w:tcPr>
            <w:tcW w:w="985" w:type="dxa"/>
            <w:shd w:val="clear" w:color="auto" w:fill="auto"/>
            <w:tcMar>
              <w:top w:w="113" w:type="dxa"/>
              <w:bottom w:w="113" w:type="dxa"/>
            </w:tcMar>
          </w:tcPr>
          <w:p w14:paraId="2622C578" w14:textId="6513CDA2" w:rsidR="00204FB2" w:rsidRDefault="00204FB2" w:rsidP="00204FB2">
            <w:pPr>
              <w:jc w:val="center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9"/>
          </w:p>
        </w:tc>
        <w:tc>
          <w:tcPr>
            <w:tcW w:w="1200" w:type="dxa"/>
            <w:shd w:val="clear" w:color="auto" w:fill="auto"/>
            <w:tcMar>
              <w:top w:w="113" w:type="dxa"/>
              <w:bottom w:w="113" w:type="dxa"/>
            </w:tcMar>
          </w:tcPr>
          <w:p w14:paraId="1EFE5068" w14:textId="70645CEC" w:rsidR="00204FB2" w:rsidRDefault="00204FB2" w:rsidP="00204FB2">
            <w:pPr>
              <w:jc w:val="center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0"/>
          </w:p>
        </w:tc>
      </w:tr>
    </w:tbl>
    <w:p w14:paraId="1BE1E4FB" w14:textId="77777777" w:rsidR="00904A16" w:rsidRDefault="00904A16" w:rsidP="00904A16"/>
    <w:p w14:paraId="3BD1C3FD" w14:textId="77777777" w:rsidR="00904A16" w:rsidRDefault="00904A16" w:rsidP="00904A16"/>
    <w:p w14:paraId="54360BF3" w14:textId="77777777" w:rsidR="00904A16" w:rsidRDefault="00904A16" w:rsidP="00904A16"/>
    <w:p w14:paraId="09797B16" w14:textId="77777777" w:rsidR="00904A16" w:rsidRDefault="00904A16" w:rsidP="00904A16"/>
    <w:p w14:paraId="4564BCA5" w14:textId="77777777" w:rsidR="00204FB2" w:rsidRDefault="00204FB2" w:rsidP="00904A16"/>
    <w:p w14:paraId="2C5E381F" w14:textId="77777777" w:rsidR="00204FB2" w:rsidRDefault="00204FB2" w:rsidP="00904A16"/>
    <w:p w14:paraId="32FA3BC3" w14:textId="77777777" w:rsidR="00204FB2" w:rsidRDefault="00204FB2" w:rsidP="00904A16"/>
    <w:p w14:paraId="7EB5DDD0" w14:textId="77777777" w:rsidR="00204FB2" w:rsidRDefault="00204FB2" w:rsidP="00904A16"/>
    <w:p w14:paraId="2DA50847" w14:textId="77777777" w:rsidR="00204FB2" w:rsidRDefault="00204FB2" w:rsidP="00904A16"/>
    <w:p w14:paraId="12A8C131" w14:textId="77777777" w:rsidR="00204FB2" w:rsidRDefault="00204FB2" w:rsidP="00904A16"/>
    <w:p w14:paraId="2AB572A9" w14:textId="77777777" w:rsidR="00204FB2" w:rsidRDefault="00204FB2" w:rsidP="00904A16"/>
    <w:p w14:paraId="2B010FFA" w14:textId="77777777" w:rsidR="00204FB2" w:rsidRDefault="00204FB2" w:rsidP="00904A16"/>
    <w:p w14:paraId="2C4434F9" w14:textId="77777777" w:rsidR="00204FB2" w:rsidRDefault="00204FB2" w:rsidP="00904A16"/>
    <w:p w14:paraId="52343CAF" w14:textId="77777777" w:rsidR="00204FB2" w:rsidRDefault="00204FB2" w:rsidP="00904A16"/>
    <w:p w14:paraId="249235A1" w14:textId="77777777" w:rsidR="00204FB2" w:rsidRDefault="00204FB2" w:rsidP="00904A16"/>
    <w:p w14:paraId="25D62B1B" w14:textId="77777777" w:rsidR="00204FB2" w:rsidRDefault="00204FB2" w:rsidP="00904A16"/>
    <w:p w14:paraId="577BC503" w14:textId="77777777" w:rsidR="00204FB2" w:rsidRDefault="00204FB2" w:rsidP="00904A16"/>
    <w:p w14:paraId="7858522D" w14:textId="77777777" w:rsidR="00204FB2" w:rsidRDefault="00204FB2" w:rsidP="00904A16"/>
    <w:p w14:paraId="3D75F137" w14:textId="77777777" w:rsidR="00204FB2" w:rsidRDefault="00204FB2" w:rsidP="00904A16"/>
    <w:p w14:paraId="34C1753E" w14:textId="77777777" w:rsidR="00204FB2" w:rsidRDefault="00204FB2" w:rsidP="00904A16"/>
    <w:p w14:paraId="118AB843" w14:textId="77777777" w:rsidR="00204FB2" w:rsidRDefault="00204FB2" w:rsidP="00904A16"/>
    <w:p w14:paraId="0D1CC029" w14:textId="70B4EFF2" w:rsidR="00204FB2" w:rsidRPr="00F7222B" w:rsidRDefault="00204FB2" w:rsidP="00F7222B">
      <w:pPr>
        <w:pStyle w:val="Heading1"/>
        <w:rPr>
          <w:sz w:val="40"/>
          <w:szCs w:val="21"/>
        </w:rPr>
      </w:pPr>
      <w:r w:rsidRPr="00204FB2">
        <w:rPr>
          <w:sz w:val="40"/>
          <w:szCs w:val="21"/>
        </w:rPr>
        <w:t>Accountability for educational standards and financial performanc</w:t>
      </w:r>
      <w:r>
        <w:rPr>
          <w:sz w:val="40"/>
          <w:szCs w:val="21"/>
        </w:rPr>
        <w:t>e</w:t>
      </w:r>
    </w:p>
    <w:p w14:paraId="4C83EA79" w14:textId="77777777" w:rsidR="00204FB2" w:rsidRDefault="00204FB2" w:rsidP="00904A16"/>
    <w:p w14:paraId="352CC0F0" w14:textId="77777777" w:rsidR="00904A16" w:rsidRDefault="00904A16" w:rsidP="00904A16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601"/>
        <w:gridCol w:w="890"/>
        <w:gridCol w:w="879"/>
        <w:gridCol w:w="1101"/>
      </w:tblGrid>
      <w:tr w:rsidR="00F7222B" w14:paraId="45D28CBD" w14:textId="77777777" w:rsidTr="00F7222B">
        <w:trPr>
          <w:cantSplit/>
          <w:tblHeader/>
        </w:trPr>
        <w:tc>
          <w:tcPr>
            <w:tcW w:w="847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0D5060"/>
          </w:tcPr>
          <w:p w14:paraId="7B0D3C63" w14:textId="77777777" w:rsidR="00F7222B" w:rsidRPr="00F7222B" w:rsidRDefault="00F7222B" w:rsidP="00A566B1">
            <w:pPr>
              <w:jc w:val="center"/>
              <w:rPr>
                <w:b/>
                <w:bCs/>
                <w:caps/>
                <w:color w:val="F8F8F8"/>
                <w:sz w:val="22"/>
                <w:szCs w:val="22"/>
              </w:rPr>
            </w:pPr>
            <w:r w:rsidRPr="00F7222B">
              <w:rPr>
                <w:b/>
                <w:bCs/>
                <w:caps/>
                <w:color w:val="F8F8F8"/>
                <w:sz w:val="22"/>
                <w:szCs w:val="22"/>
              </w:rPr>
              <w:t>Educational improvement</w:t>
            </w:r>
          </w:p>
        </w:tc>
      </w:tr>
      <w:tr w:rsidR="00F7222B" w14:paraId="790FC2F0" w14:textId="77777777" w:rsidTr="00F7222B">
        <w:trPr>
          <w:cantSplit/>
          <w:tblHeader/>
        </w:trPr>
        <w:tc>
          <w:tcPr>
            <w:tcW w:w="5601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396E025B" w14:textId="77777777" w:rsidR="00F7222B" w:rsidRPr="00F7222B" w:rsidRDefault="00F7222B" w:rsidP="00F7222B">
            <w:pPr>
              <w:rPr>
                <w:b/>
                <w:caps/>
                <w:color w:val="F8F8F8"/>
                <w:sz w:val="22"/>
                <w:szCs w:val="22"/>
              </w:rPr>
            </w:pPr>
            <w:r w:rsidRPr="00F7222B">
              <w:rPr>
                <w:b/>
                <w:caps/>
                <w:color w:val="F8F8F8"/>
                <w:sz w:val="22"/>
                <w:szCs w:val="22"/>
              </w:rPr>
              <w:t>DO YOU UNDERSTAND…?</w:t>
            </w:r>
          </w:p>
        </w:tc>
        <w:tc>
          <w:tcPr>
            <w:tcW w:w="890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4C5D32C7" w14:textId="77777777" w:rsidR="00F7222B" w:rsidRPr="00F7222B" w:rsidRDefault="00F7222B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F7222B">
              <w:rPr>
                <w:b/>
                <w:caps/>
                <w:color w:val="F8F8F8"/>
                <w:sz w:val="22"/>
                <w:szCs w:val="22"/>
              </w:rPr>
              <w:t>YES</w:t>
            </w:r>
          </w:p>
        </w:tc>
        <w:tc>
          <w:tcPr>
            <w:tcW w:w="879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2E71CE57" w14:textId="77777777" w:rsidR="00F7222B" w:rsidRPr="00F7222B" w:rsidRDefault="00F7222B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F7222B">
              <w:rPr>
                <w:b/>
                <w:caps/>
                <w:color w:val="F8F8F8"/>
                <w:sz w:val="22"/>
                <w:szCs w:val="22"/>
              </w:rPr>
              <w:t>NO</w:t>
            </w:r>
          </w:p>
        </w:tc>
        <w:tc>
          <w:tcPr>
            <w:tcW w:w="1101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5F05B579" w14:textId="77777777" w:rsidR="00F7222B" w:rsidRPr="00F7222B" w:rsidRDefault="00F7222B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F7222B">
              <w:rPr>
                <w:b/>
                <w:caps/>
                <w:color w:val="F8F8F8"/>
                <w:sz w:val="22"/>
                <w:szCs w:val="22"/>
              </w:rPr>
              <w:t>UNSURE</w:t>
            </w:r>
          </w:p>
        </w:tc>
      </w:tr>
      <w:tr w:rsidR="00F7222B" w14:paraId="3D436615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CB6652D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How teaching and learning is evaluated in your school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2C545015" w14:textId="556C8F8D" w:rsidR="00F7222B" w:rsidRDefault="00F7222B" w:rsidP="00F7222B">
            <w:pPr>
              <w:jc w:val="center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1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3990FC49" w14:textId="542B9C9E" w:rsidR="00F7222B" w:rsidRDefault="00F7222B" w:rsidP="00F7222B">
            <w:pPr>
              <w:jc w:val="center"/>
            </w:pP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2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0A2B6160" w14:textId="4BE49ACD" w:rsidR="00F7222B" w:rsidRDefault="00F7222B" w:rsidP="00F7222B">
            <w:pPr>
              <w:jc w:val="center"/>
            </w:pP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3"/>
          </w:p>
        </w:tc>
      </w:tr>
      <w:tr w:rsidR="00F7222B" w14:paraId="3AEF8DF0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DB01509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The importance of a broad and balanced curriculum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4723D934" w14:textId="1E3EC494" w:rsidR="00F7222B" w:rsidRDefault="00F7222B" w:rsidP="00F7222B">
            <w:pPr>
              <w:jc w:val="center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4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45507F0D" w14:textId="19EB7504" w:rsidR="00F7222B" w:rsidRDefault="00F7222B" w:rsidP="00F7222B">
            <w:pPr>
              <w:jc w:val="center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5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3C26E36D" w14:textId="3E2F13C9" w:rsidR="00F7222B" w:rsidRDefault="00F7222B" w:rsidP="00F7222B">
            <w:pPr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6"/>
          </w:p>
        </w:tc>
      </w:tr>
      <w:tr w:rsidR="00F7222B" w14:paraId="00F3D44A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324F2A7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How the curriculum in your school promotes the school’s ethos and values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0B7DA891" w14:textId="41227962" w:rsidR="00F7222B" w:rsidRDefault="00F7222B" w:rsidP="00F7222B">
            <w:pPr>
              <w:jc w:val="center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7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6EB8897B" w14:textId="61D97E53" w:rsidR="00F7222B" w:rsidRDefault="00F7222B" w:rsidP="00F7222B">
            <w:pPr>
              <w:jc w:val="center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8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387F2679" w14:textId="49B112AA" w:rsidR="00F7222B" w:rsidRDefault="00F7222B" w:rsidP="00F7222B">
            <w:pPr>
              <w:jc w:val="center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9"/>
          </w:p>
        </w:tc>
      </w:tr>
      <w:tr w:rsidR="00F7222B" w14:paraId="730E1BEB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523D6AD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Relevant national standards and assessment systems for your school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6AEF82BD" w14:textId="140E71DE" w:rsidR="00F7222B" w:rsidRDefault="00F7222B" w:rsidP="00F7222B">
            <w:pPr>
              <w:jc w:val="center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0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0177747A" w14:textId="555A8277" w:rsidR="00F7222B" w:rsidRDefault="00F7222B" w:rsidP="00F7222B">
            <w:pPr>
              <w:jc w:val="center"/>
            </w:pPr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1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5EBC2617" w14:textId="2CE735DC" w:rsidR="00F7222B" w:rsidRDefault="00F7222B" w:rsidP="00F7222B">
            <w:pPr>
              <w:jc w:val="center"/>
            </w:pPr>
            <w: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2"/>
          </w:p>
        </w:tc>
      </w:tr>
      <w:tr w:rsidR="00F7222B" w14:paraId="223A117E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F51EA52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The rationale behind your school’s assessment procedures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049757D6" w14:textId="7AF6D755" w:rsidR="00F7222B" w:rsidRDefault="00F7222B" w:rsidP="00F7222B">
            <w:pPr>
              <w:jc w:val="center"/>
            </w:pPr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3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3D114C96" w14:textId="4C41F880" w:rsidR="00F7222B" w:rsidRDefault="00F7222B" w:rsidP="00F7222B">
            <w:pPr>
              <w:jc w:val="center"/>
            </w:pPr>
            <w: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4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5BB3F7E6" w14:textId="022618C3" w:rsidR="00F7222B" w:rsidRDefault="00F7222B" w:rsidP="00F7222B">
            <w:pPr>
              <w:jc w:val="center"/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5"/>
          </w:p>
        </w:tc>
      </w:tr>
      <w:tr w:rsidR="00F7222B" w14:paraId="7B036025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8BDC792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How behaviour and safety are monitored in your school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139DF9BE" w14:textId="1887AE07" w:rsidR="00F7222B" w:rsidRDefault="00F7222B" w:rsidP="00F7222B">
            <w:pPr>
              <w:jc w:val="center"/>
            </w:pPr>
            <w: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6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2E82AF5D" w14:textId="5AB691F9" w:rsidR="00F7222B" w:rsidRDefault="00F7222B" w:rsidP="00F7222B">
            <w:pPr>
              <w:jc w:val="center"/>
            </w:pPr>
            <w: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7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668E453F" w14:textId="4EB43ACE" w:rsidR="00F7222B" w:rsidRDefault="00F7222B" w:rsidP="00F7222B">
            <w:pPr>
              <w:jc w:val="center"/>
            </w:pPr>
            <w: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8"/>
          </w:p>
        </w:tc>
      </w:tr>
      <w:tr w:rsidR="00F7222B" w14:paraId="7C1E33F4" w14:textId="77777777" w:rsidTr="00716D57">
        <w:trPr>
          <w:cantSplit/>
        </w:trPr>
        <w:tc>
          <w:tcPr>
            <w:tcW w:w="8471" w:type="dxa"/>
            <w:gridSpan w:val="4"/>
            <w:shd w:val="clear" w:color="auto" w:fill="1394AE"/>
            <w:tcMar>
              <w:top w:w="113" w:type="dxa"/>
              <w:bottom w:w="113" w:type="dxa"/>
            </w:tcMar>
            <w:vAlign w:val="center"/>
          </w:tcPr>
          <w:p w14:paraId="21921437" w14:textId="5E7BABF0" w:rsidR="00F7222B" w:rsidRPr="00F7222B" w:rsidRDefault="00F7222B" w:rsidP="00A566B1">
            <w:pPr>
              <w:rPr>
                <w:color w:val="FFFFFF" w:themeColor="background1"/>
              </w:rPr>
            </w:pPr>
            <w:r w:rsidRPr="00F7222B">
              <w:rPr>
                <w:b/>
                <w:color w:val="FFFFFF" w:themeColor="background1"/>
                <w:sz w:val="22"/>
                <w:szCs w:val="22"/>
              </w:rPr>
              <w:t>CAN YOU…?</w:t>
            </w:r>
          </w:p>
        </w:tc>
      </w:tr>
      <w:tr w:rsidR="00F7222B" w14:paraId="571E2431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DBC1DC4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 xml:space="preserve">Set expectations for school improvement with your senior leadership team (SLT) 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24CEA0ED" w14:textId="77C924CE" w:rsidR="00F7222B" w:rsidRDefault="00F7222B" w:rsidP="00F7222B">
            <w:pPr>
              <w:jc w:val="center"/>
            </w:pPr>
            <w: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9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26006AD5" w14:textId="418B1CCC" w:rsidR="00F7222B" w:rsidRDefault="00F7222B" w:rsidP="00F7222B">
            <w:pPr>
              <w:jc w:val="center"/>
            </w:pPr>
            <w: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0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790F32D6" w14:textId="7F34DCC6" w:rsidR="00F7222B" w:rsidRDefault="00F7222B" w:rsidP="00F7222B">
            <w:pPr>
              <w:jc w:val="center"/>
            </w:pPr>
            <w: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2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1"/>
          </w:p>
        </w:tc>
      </w:tr>
      <w:tr w:rsidR="00F7222B" w14:paraId="423D3293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A5F4D95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Let your SLT know what data you need to fulfil your role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7530288A" w14:textId="182E7844" w:rsidR="00F7222B" w:rsidRDefault="00F7222B" w:rsidP="00F7222B">
            <w:pPr>
              <w:jc w:val="center"/>
            </w:pPr>
            <w: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2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5390270D" w14:textId="5FD5AC25" w:rsidR="00F7222B" w:rsidRDefault="00F7222B" w:rsidP="00F7222B">
            <w:pPr>
              <w:jc w:val="center"/>
            </w:pPr>
            <w: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2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3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5C36ED5F" w14:textId="09A7C196" w:rsidR="00F7222B" w:rsidRDefault="00F7222B" w:rsidP="00F7222B">
            <w:pPr>
              <w:jc w:val="center"/>
            </w:pPr>
            <w: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2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4"/>
          </w:p>
        </w:tc>
      </w:tr>
      <w:tr w:rsidR="00F7222B" w14:paraId="5120204D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0C9FBCE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Request evidence of the effectiveness of proposed improvement initiatives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1FCDF5D7" w14:textId="543711D7" w:rsidR="00F7222B" w:rsidRDefault="00F7222B" w:rsidP="00F7222B">
            <w:pPr>
              <w:jc w:val="center"/>
            </w:pPr>
            <w: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2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5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3B5CF114" w14:textId="1DB791E5" w:rsidR="00F7222B" w:rsidRDefault="00F7222B" w:rsidP="00F7222B">
            <w:pPr>
              <w:jc w:val="center"/>
            </w:pPr>
            <w: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6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77995A0A" w14:textId="291BC667" w:rsidR="00F7222B" w:rsidRDefault="00F7222B" w:rsidP="00F7222B">
            <w:pPr>
              <w:jc w:val="center"/>
            </w:pPr>
            <w: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2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7"/>
          </w:p>
        </w:tc>
      </w:tr>
    </w:tbl>
    <w:p w14:paraId="45030798" w14:textId="77777777" w:rsidR="00904A16" w:rsidRDefault="00904A16" w:rsidP="00904A16"/>
    <w:p w14:paraId="25F995A3" w14:textId="77777777" w:rsidR="00F7222B" w:rsidRDefault="00F7222B" w:rsidP="00904A16"/>
    <w:p w14:paraId="398B0FF0" w14:textId="77777777" w:rsidR="00F7222B" w:rsidRDefault="00F7222B" w:rsidP="00904A16"/>
    <w:p w14:paraId="40573D27" w14:textId="77777777" w:rsidR="00F7222B" w:rsidRDefault="00F7222B" w:rsidP="00904A16"/>
    <w:p w14:paraId="3DF64E8C" w14:textId="77777777" w:rsidR="00F7222B" w:rsidRDefault="00F7222B" w:rsidP="00904A16"/>
    <w:p w14:paraId="5FAEA4A9" w14:textId="77777777" w:rsidR="00F7222B" w:rsidRDefault="00F7222B" w:rsidP="00904A16"/>
    <w:p w14:paraId="0E9E236B" w14:textId="77777777" w:rsidR="00F7222B" w:rsidRDefault="00F7222B" w:rsidP="00904A16"/>
    <w:p w14:paraId="1224CFF8" w14:textId="77777777" w:rsidR="00F7222B" w:rsidRDefault="00F7222B" w:rsidP="00904A16"/>
    <w:p w14:paraId="40F83501" w14:textId="77777777" w:rsidR="00F7222B" w:rsidRDefault="00F7222B" w:rsidP="00904A16"/>
    <w:p w14:paraId="2785D3F2" w14:textId="77777777" w:rsidR="00F7222B" w:rsidRDefault="00F7222B" w:rsidP="00904A16"/>
    <w:p w14:paraId="07993841" w14:textId="77777777" w:rsidR="00F7222B" w:rsidRDefault="00F7222B" w:rsidP="00904A16"/>
    <w:p w14:paraId="26B3313C" w14:textId="77777777" w:rsidR="00F7222B" w:rsidRDefault="00F7222B" w:rsidP="00904A16"/>
    <w:p w14:paraId="159F4248" w14:textId="77777777" w:rsidR="00F7222B" w:rsidRDefault="00F7222B" w:rsidP="00F7222B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601"/>
        <w:gridCol w:w="890"/>
        <w:gridCol w:w="879"/>
        <w:gridCol w:w="1101"/>
      </w:tblGrid>
      <w:tr w:rsidR="00F7222B" w14:paraId="3D2DFA6F" w14:textId="77777777" w:rsidTr="00F7222B">
        <w:trPr>
          <w:cantSplit/>
          <w:tblHeader/>
        </w:trPr>
        <w:tc>
          <w:tcPr>
            <w:tcW w:w="8471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0D5060"/>
            <w:tcMar>
              <w:top w:w="113" w:type="dxa"/>
              <w:bottom w:w="113" w:type="dxa"/>
            </w:tcMar>
          </w:tcPr>
          <w:p w14:paraId="19BE862C" w14:textId="77777777" w:rsidR="00F7222B" w:rsidRPr="00F7222B" w:rsidRDefault="00F7222B" w:rsidP="00A566B1">
            <w:pPr>
              <w:jc w:val="center"/>
              <w:rPr>
                <w:b/>
                <w:bCs/>
                <w:caps/>
                <w:color w:val="F8F8F8"/>
                <w:sz w:val="22"/>
                <w:szCs w:val="22"/>
              </w:rPr>
            </w:pPr>
            <w:r w:rsidRPr="00F7222B">
              <w:rPr>
                <w:b/>
                <w:bCs/>
                <w:caps/>
                <w:color w:val="F8F8F8"/>
                <w:sz w:val="22"/>
                <w:szCs w:val="22"/>
              </w:rPr>
              <w:t>Rigorous analysis of data</w:t>
            </w:r>
          </w:p>
        </w:tc>
      </w:tr>
      <w:tr w:rsidR="00F7222B" w14:paraId="7583F507" w14:textId="77777777" w:rsidTr="00F7222B">
        <w:trPr>
          <w:cantSplit/>
          <w:tblHeader/>
        </w:trPr>
        <w:tc>
          <w:tcPr>
            <w:tcW w:w="5601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394AE"/>
            <w:tcMar>
              <w:top w:w="113" w:type="dxa"/>
              <w:bottom w:w="113" w:type="dxa"/>
            </w:tcMar>
          </w:tcPr>
          <w:p w14:paraId="27ED53DC" w14:textId="77777777" w:rsidR="00F7222B" w:rsidRPr="00F7222B" w:rsidRDefault="00F7222B" w:rsidP="00F7222B">
            <w:pPr>
              <w:rPr>
                <w:b/>
                <w:caps/>
                <w:color w:val="F8F8F8"/>
                <w:sz w:val="22"/>
                <w:szCs w:val="22"/>
              </w:rPr>
            </w:pPr>
            <w:r w:rsidRPr="00F7222B">
              <w:rPr>
                <w:b/>
                <w:caps/>
                <w:color w:val="F8F8F8"/>
                <w:sz w:val="22"/>
                <w:szCs w:val="22"/>
              </w:rPr>
              <w:t>DO YOU UNDERSTAND…?</w:t>
            </w:r>
          </w:p>
        </w:tc>
        <w:tc>
          <w:tcPr>
            <w:tcW w:w="890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394AE"/>
            <w:tcMar>
              <w:top w:w="113" w:type="dxa"/>
              <w:bottom w:w="113" w:type="dxa"/>
            </w:tcMar>
          </w:tcPr>
          <w:p w14:paraId="56B6E91A" w14:textId="77777777" w:rsidR="00F7222B" w:rsidRPr="00F7222B" w:rsidRDefault="00F7222B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F7222B">
              <w:rPr>
                <w:b/>
                <w:caps/>
                <w:color w:val="F8F8F8"/>
                <w:sz w:val="22"/>
                <w:szCs w:val="22"/>
              </w:rPr>
              <w:t>YES</w:t>
            </w:r>
          </w:p>
        </w:tc>
        <w:tc>
          <w:tcPr>
            <w:tcW w:w="879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394AE"/>
            <w:tcMar>
              <w:top w:w="113" w:type="dxa"/>
              <w:bottom w:w="113" w:type="dxa"/>
            </w:tcMar>
          </w:tcPr>
          <w:p w14:paraId="42195D8A" w14:textId="77777777" w:rsidR="00F7222B" w:rsidRPr="00F7222B" w:rsidRDefault="00F7222B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F7222B">
              <w:rPr>
                <w:b/>
                <w:caps/>
                <w:color w:val="F8F8F8"/>
                <w:sz w:val="22"/>
                <w:szCs w:val="22"/>
              </w:rPr>
              <w:t>NO</w:t>
            </w:r>
          </w:p>
        </w:tc>
        <w:tc>
          <w:tcPr>
            <w:tcW w:w="1101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394AE"/>
            <w:tcMar>
              <w:top w:w="113" w:type="dxa"/>
              <w:bottom w:w="113" w:type="dxa"/>
            </w:tcMar>
          </w:tcPr>
          <w:p w14:paraId="622661D4" w14:textId="77777777" w:rsidR="00F7222B" w:rsidRPr="00F7222B" w:rsidRDefault="00F7222B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F7222B">
              <w:rPr>
                <w:b/>
                <w:caps/>
                <w:color w:val="F8F8F8"/>
                <w:sz w:val="22"/>
                <w:szCs w:val="22"/>
              </w:rPr>
              <w:t>UNSURE</w:t>
            </w:r>
          </w:p>
        </w:tc>
      </w:tr>
      <w:tr w:rsidR="00F7222B" w14:paraId="0DF52365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25C06C6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The DfE’s performance tables and school comparison tool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7F7CD615" w14:textId="0CBA74CC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27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732DE301" w14:textId="06E934E9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28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426A9579" w14:textId="0B915C01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29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0"/>
          </w:p>
        </w:tc>
      </w:tr>
      <w:tr w:rsidR="00F7222B" w14:paraId="0C3C6DA2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05B8467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Analyse School Performance (ASP) for school and pupil data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21F32B6D" w14:textId="286900D9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30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08D5BD6F" w14:textId="2D001D39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31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0AD0EDB8" w14:textId="4F7128C0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32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3"/>
          </w:p>
        </w:tc>
      </w:tr>
      <w:tr w:rsidR="00F7222B" w14:paraId="27486E0E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546A5C3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Your school’s context on a local and national basis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0251EF61" w14:textId="22792EA5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33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1C58FEEF" w14:textId="553CE894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34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1D38CE20" w14:textId="2A23F606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35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6"/>
          </w:p>
        </w:tc>
      </w:tr>
      <w:tr w:rsidR="00F7222B" w14:paraId="7882DDEB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0B2CD0E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Where the data you receive comes from and is quality assured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06714DE2" w14:textId="07432B8B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36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43C588A1" w14:textId="5D2D1678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37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0C1764CE" w14:textId="6F8CF7C5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38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9"/>
          </w:p>
        </w:tc>
      </w:tr>
      <w:tr w:rsidR="00F7222B" w14:paraId="3D50A78C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F886B38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Information about attendance and exclusion in your school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3F861DEF" w14:textId="7A1416BF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39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17372475" w14:textId="523F2D05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40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397E4CAF" w14:textId="0959E5EF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41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2"/>
          </w:p>
        </w:tc>
      </w:tr>
      <w:tr w:rsidR="00F7222B" w14:paraId="53FAC0F6" w14:textId="77777777" w:rsidTr="00F7222B">
        <w:trPr>
          <w:cantSplit/>
          <w:trHeight w:val="664"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A3874C2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How you should use a range of sources of information, such as guidance,  parents or staff members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42E41A95" w14:textId="4407CBF0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42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43DC9361" w14:textId="733B0E9B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43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000ED47F" w14:textId="0C8B3B4D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44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5"/>
          </w:p>
        </w:tc>
      </w:tr>
      <w:tr w:rsidR="00F7222B" w14:paraId="282A63E8" w14:textId="77777777" w:rsidTr="00F7222B">
        <w:trPr>
          <w:cantSplit/>
          <w:trHeight w:val="367"/>
        </w:trPr>
        <w:tc>
          <w:tcPr>
            <w:tcW w:w="8471" w:type="dxa"/>
            <w:gridSpan w:val="4"/>
            <w:shd w:val="clear" w:color="auto" w:fill="1394AE"/>
            <w:tcMar>
              <w:top w:w="113" w:type="dxa"/>
              <w:bottom w:w="113" w:type="dxa"/>
            </w:tcMar>
            <w:vAlign w:val="center"/>
          </w:tcPr>
          <w:p w14:paraId="6B369621" w14:textId="0F4A3BA0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b/>
                <w:color w:val="FFFFFF" w:themeColor="background1"/>
                <w:sz w:val="22"/>
                <w:szCs w:val="22"/>
              </w:rPr>
              <w:t>CAN YOU…?</w:t>
            </w:r>
          </w:p>
        </w:tc>
      </w:tr>
      <w:tr w:rsidR="00F7222B" w14:paraId="3163E5B2" w14:textId="77777777" w:rsidTr="00F7222B">
        <w:trPr>
          <w:cantSplit/>
          <w:trHeight w:val="664"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D096458" w14:textId="606FA19F" w:rsidR="00F7222B" w:rsidRPr="00F7222B" w:rsidRDefault="00F7222B" w:rsidP="00F7222B">
            <w:pPr>
              <w:rPr>
                <w:b/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Analyse and interpret data to evaluate how pupils in your school are performing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0C5B393F" w14:textId="6F98406D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45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22AFDEFC" w14:textId="7A7A724D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46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500A2CC2" w14:textId="426B1A20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47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8"/>
          </w:p>
        </w:tc>
      </w:tr>
      <w:tr w:rsidR="00F7222B" w14:paraId="6F354BD7" w14:textId="77777777" w:rsidTr="00F7222B">
        <w:trPr>
          <w:cantSplit/>
          <w:trHeight w:val="664"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59542C1" w14:textId="6AAB7BF3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Use data to inform decisions about school improvement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1A2E96BF" w14:textId="00AA0982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48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0859CC72" w14:textId="3C7A4EFF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49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7804E796" w14:textId="54C0BBCE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50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1"/>
          </w:p>
        </w:tc>
      </w:tr>
      <w:tr w:rsidR="00F7222B" w14:paraId="55522C81" w14:textId="77777777" w:rsidTr="00F7222B">
        <w:trPr>
          <w:cantSplit/>
          <w:trHeight w:val="664"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FD15895" w14:textId="4C823232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Challenge the SLT to ensure that the data you receive is valuable and efficiently collected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5D401555" w14:textId="62C299A7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51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2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7E7F4979" w14:textId="0415FFC1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52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7432A0DD" w14:textId="7A7E133D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53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4"/>
          </w:p>
        </w:tc>
      </w:tr>
    </w:tbl>
    <w:p w14:paraId="6864C65B" w14:textId="77777777" w:rsidR="00F7222B" w:rsidRDefault="00F7222B" w:rsidP="00904A16"/>
    <w:p w14:paraId="6B0D197A" w14:textId="77777777" w:rsidR="00F7222B" w:rsidRDefault="00F7222B" w:rsidP="00904A16"/>
    <w:p w14:paraId="7650F8DD" w14:textId="77777777" w:rsidR="00F7222B" w:rsidRDefault="00F7222B" w:rsidP="00904A16"/>
    <w:p w14:paraId="04F70E14" w14:textId="77777777" w:rsidR="00F7222B" w:rsidRDefault="00F7222B" w:rsidP="00904A16"/>
    <w:p w14:paraId="0298C730" w14:textId="77777777" w:rsidR="00F7222B" w:rsidRDefault="00F7222B" w:rsidP="00904A16"/>
    <w:p w14:paraId="3596795C" w14:textId="77777777" w:rsidR="00F7222B" w:rsidRDefault="00F7222B" w:rsidP="00904A16"/>
    <w:p w14:paraId="59CC0FDF" w14:textId="77777777" w:rsidR="00F7222B" w:rsidRDefault="00F7222B" w:rsidP="00904A16"/>
    <w:p w14:paraId="35899366" w14:textId="77777777" w:rsidR="00F7222B" w:rsidRDefault="00F7222B" w:rsidP="00904A16"/>
    <w:p w14:paraId="673E7C09" w14:textId="77777777" w:rsidR="00F7222B" w:rsidRDefault="00F7222B" w:rsidP="00904A16"/>
    <w:p w14:paraId="44B0F571" w14:textId="77777777" w:rsidR="00F7222B" w:rsidRDefault="00F7222B" w:rsidP="00904A16"/>
    <w:p w14:paraId="3F3D049B" w14:textId="77777777" w:rsidR="00F7222B" w:rsidRDefault="00F7222B" w:rsidP="00904A16"/>
    <w:p w14:paraId="42300767" w14:textId="77777777" w:rsidR="00F7222B" w:rsidRDefault="00F7222B" w:rsidP="00904A16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601"/>
        <w:gridCol w:w="890"/>
        <w:gridCol w:w="879"/>
        <w:gridCol w:w="1101"/>
      </w:tblGrid>
      <w:tr w:rsidR="00F7222B" w14:paraId="72E5F4F6" w14:textId="77777777" w:rsidTr="00F7222B">
        <w:trPr>
          <w:cantSplit/>
          <w:tblHeader/>
        </w:trPr>
        <w:tc>
          <w:tcPr>
            <w:tcW w:w="8471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0D5060"/>
            <w:tcMar>
              <w:top w:w="113" w:type="dxa"/>
              <w:bottom w:w="113" w:type="dxa"/>
            </w:tcMar>
          </w:tcPr>
          <w:p w14:paraId="2E00E1DF" w14:textId="77777777" w:rsidR="00F7222B" w:rsidRPr="00F7222B" w:rsidRDefault="00F7222B" w:rsidP="00A566B1">
            <w:pPr>
              <w:tabs>
                <w:tab w:val="left" w:pos="3855"/>
              </w:tabs>
              <w:jc w:val="center"/>
              <w:rPr>
                <w:b/>
                <w:bCs/>
                <w:caps/>
                <w:color w:val="FFFFFF" w:themeColor="background1"/>
                <w:sz w:val="22"/>
                <w:szCs w:val="22"/>
              </w:rPr>
            </w:pPr>
            <w:r w:rsidRPr="00F7222B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lastRenderedPageBreak/>
              <w:t>Financial frameworks and accountability</w:t>
            </w:r>
          </w:p>
        </w:tc>
      </w:tr>
      <w:tr w:rsidR="00F7222B" w14:paraId="0B6539D0" w14:textId="77777777" w:rsidTr="00F7222B">
        <w:trPr>
          <w:cantSplit/>
          <w:tblHeader/>
        </w:trPr>
        <w:tc>
          <w:tcPr>
            <w:tcW w:w="5601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394AE"/>
            <w:tcMar>
              <w:top w:w="113" w:type="dxa"/>
              <w:bottom w:w="113" w:type="dxa"/>
            </w:tcMar>
          </w:tcPr>
          <w:p w14:paraId="7AF3701C" w14:textId="77777777" w:rsidR="00F7222B" w:rsidRPr="00F7222B" w:rsidRDefault="00F7222B" w:rsidP="00F7222B">
            <w:pPr>
              <w:rPr>
                <w:b/>
                <w:caps/>
                <w:color w:val="F8F8F8"/>
                <w:sz w:val="22"/>
                <w:szCs w:val="22"/>
              </w:rPr>
            </w:pPr>
            <w:r w:rsidRPr="00F7222B">
              <w:rPr>
                <w:b/>
                <w:caps/>
                <w:color w:val="F8F8F8"/>
                <w:sz w:val="22"/>
                <w:szCs w:val="22"/>
              </w:rPr>
              <w:t>DO YOU UNDERSTAND…?</w:t>
            </w:r>
          </w:p>
        </w:tc>
        <w:tc>
          <w:tcPr>
            <w:tcW w:w="890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394AE"/>
            <w:tcMar>
              <w:top w:w="113" w:type="dxa"/>
              <w:bottom w:w="113" w:type="dxa"/>
            </w:tcMar>
          </w:tcPr>
          <w:p w14:paraId="6820CDD7" w14:textId="77777777" w:rsidR="00F7222B" w:rsidRPr="00F7222B" w:rsidRDefault="00F7222B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F7222B">
              <w:rPr>
                <w:b/>
                <w:caps/>
                <w:color w:val="F8F8F8"/>
                <w:sz w:val="22"/>
                <w:szCs w:val="22"/>
              </w:rPr>
              <w:t>YES</w:t>
            </w:r>
          </w:p>
        </w:tc>
        <w:tc>
          <w:tcPr>
            <w:tcW w:w="879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394AE"/>
            <w:tcMar>
              <w:top w:w="113" w:type="dxa"/>
              <w:bottom w:w="113" w:type="dxa"/>
            </w:tcMar>
          </w:tcPr>
          <w:p w14:paraId="4D85B20E" w14:textId="77777777" w:rsidR="00F7222B" w:rsidRPr="00F7222B" w:rsidRDefault="00F7222B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F7222B">
              <w:rPr>
                <w:b/>
                <w:caps/>
                <w:color w:val="F8F8F8"/>
                <w:sz w:val="22"/>
                <w:szCs w:val="22"/>
              </w:rPr>
              <w:t>NO</w:t>
            </w:r>
          </w:p>
        </w:tc>
        <w:tc>
          <w:tcPr>
            <w:tcW w:w="1101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394AE"/>
            <w:tcMar>
              <w:top w:w="113" w:type="dxa"/>
              <w:bottom w:w="113" w:type="dxa"/>
            </w:tcMar>
          </w:tcPr>
          <w:p w14:paraId="1D0CB415" w14:textId="77777777" w:rsidR="00F7222B" w:rsidRPr="00F7222B" w:rsidRDefault="00F7222B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F7222B">
              <w:rPr>
                <w:b/>
                <w:caps/>
                <w:color w:val="F8F8F8"/>
                <w:sz w:val="22"/>
                <w:szCs w:val="22"/>
              </w:rPr>
              <w:t>UNSURE</w:t>
            </w:r>
          </w:p>
        </w:tc>
      </w:tr>
      <w:tr w:rsidR="00F7222B" w14:paraId="34BBDB1E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5678C2C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Your school’s financial policies, funding arrangements and methods of assuring financial accountability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307942E3" w14:textId="6B3277F0" w:rsidR="00F7222B" w:rsidRDefault="00F7222B" w:rsidP="00F7222B">
            <w:pPr>
              <w:jc w:val="center"/>
            </w:pPr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5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5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3707BC35" w14:textId="153B8877" w:rsidR="00F7222B" w:rsidRDefault="00F7222B" w:rsidP="00F7222B">
            <w:pPr>
              <w:jc w:val="center"/>
            </w:pPr>
            <w: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5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6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3ECC0A81" w14:textId="59F55531" w:rsidR="00F7222B" w:rsidRDefault="00F7222B" w:rsidP="00F7222B">
            <w:pPr>
              <w:jc w:val="center"/>
            </w:pPr>
            <w: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5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7"/>
          </w:p>
        </w:tc>
      </w:tr>
      <w:tr w:rsidR="00F7222B" w14:paraId="7A5EBB1A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5D1E917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Your school’s internal control processes, and how value for money is secured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00E7CD02" w14:textId="53F20D2D" w:rsidR="00F7222B" w:rsidRDefault="00F7222B" w:rsidP="00F7222B">
            <w:pPr>
              <w:jc w:val="center"/>
            </w:pPr>
            <w: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5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8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57B07B4D" w14:textId="71E1826A" w:rsidR="00F7222B" w:rsidRDefault="00F7222B" w:rsidP="00F7222B">
            <w:pPr>
              <w:jc w:val="center"/>
            </w:pPr>
            <w: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5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9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28770DF2" w14:textId="4D8F52F9" w:rsidR="00F7222B" w:rsidRDefault="00F7222B" w:rsidP="00F7222B">
            <w:pPr>
              <w:jc w:val="center"/>
            </w:pPr>
            <w: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5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0"/>
          </w:p>
        </w:tc>
      </w:tr>
      <w:tr w:rsidR="00F7222B" w14:paraId="6CF26167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F3CCB82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Your school’s financial health and efficiency, and how it compares with other schools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7A5805D3" w14:textId="75E55003" w:rsidR="00F7222B" w:rsidRDefault="00F7222B" w:rsidP="00F7222B">
            <w:pPr>
              <w:jc w:val="center"/>
            </w:pPr>
            <w: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6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1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1DE47A6C" w14:textId="5DF03EBA" w:rsidR="00F7222B" w:rsidRDefault="00F7222B" w:rsidP="00F7222B">
            <w:pPr>
              <w:jc w:val="center"/>
            </w:pPr>
            <w: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6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2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613943FE" w14:textId="0390D48B" w:rsidR="00F7222B" w:rsidRDefault="00F7222B" w:rsidP="00F7222B">
            <w:pPr>
              <w:jc w:val="center"/>
            </w:pPr>
            <w: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6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3"/>
          </w:p>
        </w:tc>
      </w:tr>
      <w:tr w:rsidR="00F7222B" w14:paraId="27A07DBC" w14:textId="77777777" w:rsidTr="00F7222B">
        <w:trPr>
          <w:cantSplit/>
        </w:trPr>
        <w:tc>
          <w:tcPr>
            <w:tcW w:w="8471" w:type="dxa"/>
            <w:gridSpan w:val="4"/>
            <w:shd w:val="clear" w:color="auto" w:fill="1394AE"/>
            <w:tcMar>
              <w:top w:w="113" w:type="dxa"/>
              <w:bottom w:w="113" w:type="dxa"/>
            </w:tcMar>
            <w:vAlign w:val="center"/>
          </w:tcPr>
          <w:p w14:paraId="0B7F244E" w14:textId="317DCA70" w:rsidR="00F7222B" w:rsidRPr="00F7222B" w:rsidRDefault="00F7222B" w:rsidP="00A566B1">
            <w:pPr>
              <w:rPr>
                <w:color w:val="FFFFFF" w:themeColor="background1"/>
              </w:rPr>
            </w:pPr>
            <w:r w:rsidRPr="00F7222B">
              <w:rPr>
                <w:b/>
                <w:color w:val="FFFFFF" w:themeColor="background1"/>
                <w:sz w:val="22"/>
                <w:szCs w:val="22"/>
              </w:rPr>
              <w:t>CAN YOU…?</w:t>
            </w:r>
          </w:p>
        </w:tc>
      </w:tr>
      <w:tr w:rsidR="00F7222B" w14:paraId="7BD6462C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3044E04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Be confident in the financial information you receive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6731DC8C" w14:textId="7DA1357A" w:rsidR="00F7222B" w:rsidRDefault="00F7222B" w:rsidP="00F7222B">
            <w:pPr>
              <w:jc w:val="center"/>
            </w:pPr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6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4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7EE6D2AD" w14:textId="729418E6" w:rsidR="00F7222B" w:rsidRDefault="00F7222B" w:rsidP="00F7222B">
            <w:pPr>
              <w:jc w:val="center"/>
            </w:pP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6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5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782D45A8" w14:textId="295B8DB2" w:rsidR="00F7222B" w:rsidRDefault="00F7222B" w:rsidP="00F7222B">
            <w:pPr>
              <w:jc w:val="center"/>
            </w:pP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6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6"/>
          </w:p>
        </w:tc>
      </w:tr>
      <w:tr w:rsidR="00F7222B" w14:paraId="657489B5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64F07D5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Interpret budget monitoring information, and communicate this to others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00EC6E58" w14:textId="2671447C" w:rsidR="00F7222B" w:rsidRDefault="00F7222B" w:rsidP="00F7222B">
            <w:pPr>
              <w:jc w:val="center"/>
            </w:pP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6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7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0951D208" w14:textId="00F65B9A" w:rsidR="00F7222B" w:rsidRDefault="00F7222B" w:rsidP="00F7222B">
            <w:pPr>
              <w:jc w:val="center"/>
            </w:pPr>
            <w: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6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8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22F328E4" w14:textId="641D6607" w:rsidR="00F7222B" w:rsidRDefault="00F7222B" w:rsidP="00F7222B">
            <w:pPr>
              <w:jc w:val="center"/>
            </w:pPr>
            <w: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6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9"/>
          </w:p>
        </w:tc>
      </w:tr>
      <w:tr w:rsidR="00F7222B" w14:paraId="7EA8989B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2D3C2E7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Take part in financial self-evaluation activities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50E8E77E" w14:textId="0DEEFC28" w:rsidR="00F7222B" w:rsidRDefault="00F7222B" w:rsidP="00F7222B">
            <w:pPr>
              <w:jc w:val="center"/>
            </w:pPr>
            <w: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6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0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1205A2DF" w14:textId="7355E03B" w:rsidR="00F7222B" w:rsidRDefault="00F7222B" w:rsidP="00F7222B">
            <w:pPr>
              <w:jc w:val="center"/>
            </w:pPr>
            <w: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7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1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7D45ED2B" w14:textId="593A868F" w:rsidR="00F7222B" w:rsidRDefault="00F7222B" w:rsidP="00F7222B">
            <w:pPr>
              <w:jc w:val="center"/>
            </w:pPr>
            <w: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7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2"/>
          </w:p>
        </w:tc>
      </w:tr>
      <w:tr w:rsidR="00F7222B" w14:paraId="672EACB3" w14:textId="77777777" w:rsidTr="00F7222B">
        <w:trPr>
          <w:cantSplit/>
        </w:trPr>
        <w:tc>
          <w:tcPr>
            <w:tcW w:w="56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4F37A9B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Rigorously question how the school is approaching financial efficiency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2BB34F5F" w14:textId="189D4F8F" w:rsidR="00F7222B" w:rsidRDefault="00F7222B" w:rsidP="00F7222B">
            <w:pPr>
              <w:jc w:val="center"/>
            </w:pPr>
            <w: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7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3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18F8B8CB" w14:textId="0CF8DBFC" w:rsidR="00F7222B" w:rsidRDefault="00F7222B" w:rsidP="00F7222B">
            <w:pPr>
              <w:jc w:val="center"/>
            </w:pPr>
            <w: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7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4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18D60FF3" w14:textId="7ECBB40B" w:rsidR="00F7222B" w:rsidRDefault="00F7222B" w:rsidP="00F7222B">
            <w:pPr>
              <w:jc w:val="center"/>
            </w:pPr>
            <w: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7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5"/>
          </w:p>
        </w:tc>
      </w:tr>
    </w:tbl>
    <w:p w14:paraId="38233593" w14:textId="77777777" w:rsidR="00F7222B" w:rsidRDefault="00F7222B" w:rsidP="00904A16"/>
    <w:p w14:paraId="41607106" w14:textId="77777777" w:rsidR="00F7222B" w:rsidRDefault="00F7222B" w:rsidP="00904A16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521"/>
        <w:gridCol w:w="891"/>
        <w:gridCol w:w="877"/>
        <w:gridCol w:w="1182"/>
      </w:tblGrid>
      <w:tr w:rsidR="00F7222B" w14:paraId="19DD4ECD" w14:textId="77777777" w:rsidTr="00F7222B">
        <w:trPr>
          <w:cantSplit/>
          <w:tblHeader/>
        </w:trPr>
        <w:tc>
          <w:tcPr>
            <w:tcW w:w="847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0D5060"/>
          </w:tcPr>
          <w:p w14:paraId="54353FCC" w14:textId="77777777" w:rsidR="00F7222B" w:rsidRPr="00F7222B" w:rsidRDefault="00F7222B" w:rsidP="00A566B1">
            <w:pPr>
              <w:tabs>
                <w:tab w:val="left" w:pos="2145"/>
              </w:tabs>
              <w:jc w:val="center"/>
              <w:rPr>
                <w:b/>
                <w:bCs/>
                <w:caps/>
                <w:color w:val="F8F8F8"/>
              </w:rPr>
            </w:pPr>
            <w:r w:rsidRPr="00F7222B">
              <w:rPr>
                <w:b/>
                <w:bCs/>
                <w:caps/>
                <w:color w:val="F8F8F8"/>
              </w:rPr>
              <w:t>Financial management and monitoring</w:t>
            </w:r>
          </w:p>
        </w:tc>
      </w:tr>
      <w:tr w:rsidR="00F7222B" w14:paraId="2095FA29" w14:textId="77777777" w:rsidTr="00F7222B">
        <w:trPr>
          <w:cantSplit/>
          <w:tblHeader/>
        </w:trPr>
        <w:tc>
          <w:tcPr>
            <w:tcW w:w="552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5A24D235" w14:textId="77777777" w:rsidR="00F7222B" w:rsidRPr="00C54C9A" w:rsidRDefault="00F7222B" w:rsidP="00F7222B">
            <w:pPr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DO YOU UNDERSTAND…?</w:t>
            </w:r>
          </w:p>
        </w:tc>
        <w:tc>
          <w:tcPr>
            <w:tcW w:w="891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51A11CE2" w14:textId="77777777" w:rsidR="00F7222B" w:rsidRPr="00C54C9A" w:rsidRDefault="00F7222B" w:rsidP="00A566B1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877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2CDDFDF1" w14:textId="77777777" w:rsidR="00F7222B" w:rsidRPr="00C54C9A" w:rsidRDefault="00F7222B" w:rsidP="00A566B1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182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5B63D958" w14:textId="77777777" w:rsidR="00F7222B" w:rsidRPr="00C54C9A" w:rsidRDefault="00F7222B" w:rsidP="00A566B1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F7222B" w14:paraId="513AA37E" w14:textId="77777777" w:rsidTr="00F7222B">
        <w:trPr>
          <w:cantSplit/>
        </w:trPr>
        <w:tc>
          <w:tcPr>
            <w:tcW w:w="55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4AAADAB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How your school receives funding and how this funding is spent</w:t>
            </w:r>
          </w:p>
        </w:tc>
        <w:tc>
          <w:tcPr>
            <w:tcW w:w="891" w:type="dxa"/>
            <w:shd w:val="clear" w:color="auto" w:fill="auto"/>
            <w:tcMar>
              <w:top w:w="113" w:type="dxa"/>
              <w:bottom w:w="113" w:type="dxa"/>
            </w:tcMar>
          </w:tcPr>
          <w:p w14:paraId="12D54A7F" w14:textId="0E88467F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75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6"/>
          </w:p>
        </w:tc>
        <w:tc>
          <w:tcPr>
            <w:tcW w:w="877" w:type="dxa"/>
            <w:shd w:val="clear" w:color="auto" w:fill="auto"/>
            <w:tcMar>
              <w:top w:w="113" w:type="dxa"/>
              <w:bottom w:w="113" w:type="dxa"/>
            </w:tcMar>
          </w:tcPr>
          <w:p w14:paraId="1B97A7A8" w14:textId="0079370B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76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7"/>
          </w:p>
        </w:tc>
        <w:tc>
          <w:tcPr>
            <w:tcW w:w="1182" w:type="dxa"/>
            <w:shd w:val="clear" w:color="auto" w:fill="auto"/>
            <w:tcMar>
              <w:top w:w="113" w:type="dxa"/>
              <w:bottom w:w="113" w:type="dxa"/>
            </w:tcMar>
          </w:tcPr>
          <w:p w14:paraId="24079061" w14:textId="329FCB1A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77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8"/>
          </w:p>
        </w:tc>
      </w:tr>
      <w:tr w:rsidR="00F7222B" w14:paraId="24B811FC" w14:textId="77777777" w:rsidTr="00F7222B">
        <w:trPr>
          <w:cantSplit/>
        </w:trPr>
        <w:tc>
          <w:tcPr>
            <w:tcW w:w="55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19EF2D6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The importance of a robust financial strategy and plans to ensure sustainability</w:t>
            </w:r>
          </w:p>
        </w:tc>
        <w:tc>
          <w:tcPr>
            <w:tcW w:w="891" w:type="dxa"/>
            <w:shd w:val="clear" w:color="auto" w:fill="auto"/>
            <w:tcMar>
              <w:top w:w="113" w:type="dxa"/>
              <w:bottom w:w="113" w:type="dxa"/>
            </w:tcMar>
          </w:tcPr>
          <w:p w14:paraId="59D6E251" w14:textId="322ADA80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78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9"/>
          </w:p>
        </w:tc>
        <w:tc>
          <w:tcPr>
            <w:tcW w:w="877" w:type="dxa"/>
            <w:shd w:val="clear" w:color="auto" w:fill="auto"/>
            <w:tcMar>
              <w:top w:w="113" w:type="dxa"/>
              <w:bottom w:w="113" w:type="dxa"/>
            </w:tcMar>
          </w:tcPr>
          <w:p w14:paraId="23B530D1" w14:textId="78267F4D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79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0"/>
          </w:p>
        </w:tc>
        <w:tc>
          <w:tcPr>
            <w:tcW w:w="1182" w:type="dxa"/>
            <w:shd w:val="clear" w:color="auto" w:fill="auto"/>
            <w:tcMar>
              <w:top w:w="113" w:type="dxa"/>
              <w:bottom w:w="113" w:type="dxa"/>
            </w:tcMar>
          </w:tcPr>
          <w:p w14:paraId="791E9146" w14:textId="4EE8E283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80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1"/>
          </w:p>
        </w:tc>
      </w:tr>
      <w:tr w:rsidR="00F7222B" w14:paraId="2BDA68C4" w14:textId="77777777" w:rsidTr="00F7222B">
        <w:trPr>
          <w:cantSplit/>
        </w:trPr>
        <w:tc>
          <w:tcPr>
            <w:tcW w:w="55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496A512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How your school allocates resources, and how these translate into outcomes for pupils</w:t>
            </w:r>
          </w:p>
        </w:tc>
        <w:tc>
          <w:tcPr>
            <w:tcW w:w="891" w:type="dxa"/>
            <w:shd w:val="clear" w:color="auto" w:fill="auto"/>
            <w:tcMar>
              <w:top w:w="113" w:type="dxa"/>
              <w:bottom w:w="113" w:type="dxa"/>
            </w:tcMar>
          </w:tcPr>
          <w:p w14:paraId="62478A0A" w14:textId="18D7BC5F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81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2"/>
          </w:p>
        </w:tc>
        <w:tc>
          <w:tcPr>
            <w:tcW w:w="877" w:type="dxa"/>
            <w:shd w:val="clear" w:color="auto" w:fill="auto"/>
            <w:tcMar>
              <w:top w:w="113" w:type="dxa"/>
              <w:bottom w:w="113" w:type="dxa"/>
            </w:tcMar>
          </w:tcPr>
          <w:p w14:paraId="6D878E0D" w14:textId="36740AD5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82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3"/>
          </w:p>
        </w:tc>
        <w:tc>
          <w:tcPr>
            <w:tcW w:w="1182" w:type="dxa"/>
            <w:shd w:val="clear" w:color="auto" w:fill="auto"/>
            <w:tcMar>
              <w:top w:w="113" w:type="dxa"/>
              <w:bottom w:w="113" w:type="dxa"/>
            </w:tcMar>
          </w:tcPr>
          <w:p w14:paraId="0461828F" w14:textId="66A536A7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83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4"/>
          </w:p>
        </w:tc>
      </w:tr>
      <w:tr w:rsidR="00F7222B" w14:paraId="68207405" w14:textId="77777777" w:rsidTr="00F7222B">
        <w:trPr>
          <w:cantSplit/>
        </w:trPr>
        <w:tc>
          <w:tcPr>
            <w:tcW w:w="55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4F1DF3F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 xml:space="preserve">How the budget is set and monitored </w:t>
            </w:r>
          </w:p>
        </w:tc>
        <w:tc>
          <w:tcPr>
            <w:tcW w:w="891" w:type="dxa"/>
            <w:shd w:val="clear" w:color="auto" w:fill="auto"/>
            <w:tcMar>
              <w:top w:w="113" w:type="dxa"/>
              <w:bottom w:w="113" w:type="dxa"/>
            </w:tcMar>
          </w:tcPr>
          <w:p w14:paraId="7E0E6EFE" w14:textId="4AFE3C29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84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5"/>
          </w:p>
        </w:tc>
        <w:tc>
          <w:tcPr>
            <w:tcW w:w="877" w:type="dxa"/>
            <w:shd w:val="clear" w:color="auto" w:fill="auto"/>
            <w:tcMar>
              <w:top w:w="113" w:type="dxa"/>
              <w:bottom w:w="113" w:type="dxa"/>
            </w:tcMar>
          </w:tcPr>
          <w:p w14:paraId="0AC4F0E6" w14:textId="55C90086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85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6"/>
          </w:p>
        </w:tc>
        <w:tc>
          <w:tcPr>
            <w:tcW w:w="1182" w:type="dxa"/>
            <w:shd w:val="clear" w:color="auto" w:fill="auto"/>
            <w:tcMar>
              <w:top w:w="113" w:type="dxa"/>
              <w:bottom w:w="113" w:type="dxa"/>
            </w:tcMar>
          </w:tcPr>
          <w:p w14:paraId="405A6D50" w14:textId="534D7CD1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86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7"/>
          </w:p>
        </w:tc>
      </w:tr>
      <w:tr w:rsidR="00F7222B" w14:paraId="598B91B7" w14:textId="77777777" w:rsidTr="00F7222B">
        <w:trPr>
          <w:cantSplit/>
        </w:trPr>
        <w:tc>
          <w:tcPr>
            <w:tcW w:w="8471" w:type="dxa"/>
            <w:gridSpan w:val="4"/>
            <w:shd w:val="clear" w:color="auto" w:fill="1394AE"/>
            <w:tcMar>
              <w:top w:w="113" w:type="dxa"/>
              <w:bottom w:w="113" w:type="dxa"/>
            </w:tcMar>
            <w:vAlign w:val="center"/>
          </w:tcPr>
          <w:p w14:paraId="34C3E095" w14:textId="40A4DE32" w:rsidR="00F7222B" w:rsidRPr="00F7222B" w:rsidRDefault="00F7222B" w:rsidP="00F7222B">
            <w:pPr>
              <w:rPr>
                <w:color w:val="FFFFFF" w:themeColor="background1"/>
                <w:sz w:val="22"/>
                <w:szCs w:val="22"/>
              </w:rPr>
            </w:pPr>
            <w:r w:rsidRPr="00F7222B">
              <w:rPr>
                <w:b/>
                <w:color w:val="FFFFFF" w:themeColor="background1"/>
                <w:sz w:val="22"/>
                <w:szCs w:val="22"/>
              </w:rPr>
              <w:t>CAN YOU…?</w:t>
            </w:r>
          </w:p>
        </w:tc>
      </w:tr>
      <w:tr w:rsidR="00F7222B" w14:paraId="5A5994EB" w14:textId="77777777" w:rsidTr="00F7222B">
        <w:trPr>
          <w:cantSplit/>
        </w:trPr>
        <w:tc>
          <w:tcPr>
            <w:tcW w:w="55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A61EE4C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Make decisions about funding, based on your school’s priorities</w:t>
            </w:r>
          </w:p>
        </w:tc>
        <w:tc>
          <w:tcPr>
            <w:tcW w:w="891" w:type="dxa"/>
            <w:shd w:val="clear" w:color="auto" w:fill="auto"/>
            <w:tcMar>
              <w:top w:w="113" w:type="dxa"/>
              <w:bottom w:w="113" w:type="dxa"/>
            </w:tcMar>
          </w:tcPr>
          <w:p w14:paraId="79FFCB1F" w14:textId="07C9F306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87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8"/>
          </w:p>
        </w:tc>
        <w:tc>
          <w:tcPr>
            <w:tcW w:w="877" w:type="dxa"/>
            <w:shd w:val="clear" w:color="auto" w:fill="auto"/>
            <w:tcMar>
              <w:top w:w="113" w:type="dxa"/>
              <w:bottom w:w="113" w:type="dxa"/>
            </w:tcMar>
          </w:tcPr>
          <w:p w14:paraId="65206B95" w14:textId="3040A1F6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88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9"/>
          </w:p>
        </w:tc>
        <w:tc>
          <w:tcPr>
            <w:tcW w:w="1182" w:type="dxa"/>
            <w:shd w:val="clear" w:color="auto" w:fill="auto"/>
            <w:tcMar>
              <w:top w:w="113" w:type="dxa"/>
              <w:bottom w:w="113" w:type="dxa"/>
            </w:tcMar>
          </w:tcPr>
          <w:p w14:paraId="27CC0E9E" w14:textId="6053105B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89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0"/>
          </w:p>
        </w:tc>
      </w:tr>
      <w:tr w:rsidR="00F7222B" w14:paraId="49EA4FDD" w14:textId="77777777" w:rsidTr="00F7222B">
        <w:trPr>
          <w:cantSplit/>
        </w:trPr>
        <w:tc>
          <w:tcPr>
            <w:tcW w:w="55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9B2ED30" w14:textId="77777777" w:rsidR="00F7222B" w:rsidRPr="00F7222B" w:rsidRDefault="00F7222B" w:rsidP="00F7222B">
            <w:pPr>
              <w:rPr>
                <w:sz w:val="22"/>
                <w:szCs w:val="22"/>
              </w:rPr>
            </w:pPr>
            <w:r w:rsidRPr="00F7222B">
              <w:rPr>
                <w:sz w:val="22"/>
                <w:szCs w:val="22"/>
              </w:rPr>
              <w:t>Interpret data relating to finances</w:t>
            </w:r>
          </w:p>
        </w:tc>
        <w:tc>
          <w:tcPr>
            <w:tcW w:w="891" w:type="dxa"/>
            <w:shd w:val="clear" w:color="auto" w:fill="auto"/>
            <w:tcMar>
              <w:top w:w="113" w:type="dxa"/>
              <w:bottom w:w="113" w:type="dxa"/>
            </w:tcMar>
          </w:tcPr>
          <w:p w14:paraId="204220E8" w14:textId="40047119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90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1"/>
          </w:p>
        </w:tc>
        <w:tc>
          <w:tcPr>
            <w:tcW w:w="877" w:type="dxa"/>
            <w:shd w:val="clear" w:color="auto" w:fill="auto"/>
            <w:tcMar>
              <w:top w:w="113" w:type="dxa"/>
              <w:bottom w:w="113" w:type="dxa"/>
            </w:tcMar>
          </w:tcPr>
          <w:p w14:paraId="23F52F49" w14:textId="54CA3146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91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2"/>
          </w:p>
        </w:tc>
        <w:tc>
          <w:tcPr>
            <w:tcW w:w="1182" w:type="dxa"/>
            <w:shd w:val="clear" w:color="auto" w:fill="auto"/>
            <w:tcMar>
              <w:top w:w="113" w:type="dxa"/>
              <w:bottom w:w="113" w:type="dxa"/>
            </w:tcMar>
          </w:tcPr>
          <w:p w14:paraId="1023D68B" w14:textId="684DCBAE" w:rsidR="00F7222B" w:rsidRPr="00F7222B" w:rsidRDefault="00F7222B" w:rsidP="00F7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92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3"/>
          </w:p>
        </w:tc>
      </w:tr>
      <w:tr w:rsidR="00F7222B" w14:paraId="739A182C" w14:textId="77777777" w:rsidTr="00F7222B">
        <w:trPr>
          <w:cantSplit/>
        </w:trPr>
        <w:tc>
          <w:tcPr>
            <w:tcW w:w="55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D06A20F" w14:textId="77777777" w:rsidR="00F7222B" w:rsidRPr="00971266" w:rsidRDefault="00F7222B" w:rsidP="00F7222B">
            <w:r w:rsidRPr="00F7222B">
              <w:rPr>
                <w:sz w:val="22"/>
                <w:szCs w:val="22"/>
              </w:rPr>
              <w:t>Ask informed questions about income and spending</w:t>
            </w:r>
          </w:p>
        </w:tc>
        <w:tc>
          <w:tcPr>
            <w:tcW w:w="891" w:type="dxa"/>
            <w:shd w:val="clear" w:color="auto" w:fill="auto"/>
            <w:tcMar>
              <w:top w:w="113" w:type="dxa"/>
              <w:bottom w:w="113" w:type="dxa"/>
            </w:tcMar>
          </w:tcPr>
          <w:p w14:paraId="4283EBF2" w14:textId="658CD787" w:rsidR="00F7222B" w:rsidRDefault="00F7222B" w:rsidP="00F7222B">
            <w:pPr>
              <w:jc w:val="center"/>
            </w:pPr>
            <w: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9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4"/>
          </w:p>
        </w:tc>
        <w:tc>
          <w:tcPr>
            <w:tcW w:w="877" w:type="dxa"/>
            <w:shd w:val="clear" w:color="auto" w:fill="auto"/>
            <w:tcMar>
              <w:top w:w="113" w:type="dxa"/>
              <w:bottom w:w="113" w:type="dxa"/>
            </w:tcMar>
          </w:tcPr>
          <w:p w14:paraId="59FF7C3A" w14:textId="7EDBB9B6" w:rsidR="00F7222B" w:rsidRDefault="00F7222B" w:rsidP="00F7222B">
            <w:pPr>
              <w:jc w:val="center"/>
            </w:pPr>
            <w: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9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5"/>
          </w:p>
        </w:tc>
        <w:tc>
          <w:tcPr>
            <w:tcW w:w="1182" w:type="dxa"/>
            <w:shd w:val="clear" w:color="auto" w:fill="auto"/>
            <w:tcMar>
              <w:top w:w="113" w:type="dxa"/>
              <w:bottom w:w="113" w:type="dxa"/>
            </w:tcMar>
          </w:tcPr>
          <w:p w14:paraId="394DAAB1" w14:textId="48B6A058" w:rsidR="00F7222B" w:rsidRDefault="00F7222B" w:rsidP="00F7222B">
            <w:pPr>
              <w:jc w:val="center"/>
            </w:pPr>
            <w: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9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6"/>
          </w:p>
        </w:tc>
      </w:tr>
    </w:tbl>
    <w:p w14:paraId="4EEBDEEC" w14:textId="77777777" w:rsidR="00F7222B" w:rsidRDefault="00F7222B" w:rsidP="00904A16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649"/>
        <w:gridCol w:w="894"/>
        <w:gridCol w:w="883"/>
        <w:gridCol w:w="1045"/>
      </w:tblGrid>
      <w:tr w:rsidR="00F7222B" w14:paraId="2FD300DF" w14:textId="77777777" w:rsidTr="001B0980">
        <w:trPr>
          <w:cantSplit/>
          <w:trHeight w:val="50"/>
          <w:tblHeader/>
        </w:trPr>
        <w:tc>
          <w:tcPr>
            <w:tcW w:w="847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0D5060"/>
          </w:tcPr>
          <w:p w14:paraId="0B86074E" w14:textId="77777777" w:rsidR="00F7222B" w:rsidRPr="001B0980" w:rsidRDefault="00F7222B" w:rsidP="00A566B1">
            <w:pPr>
              <w:tabs>
                <w:tab w:val="left" w:pos="3555"/>
              </w:tabs>
              <w:jc w:val="center"/>
              <w:rPr>
                <w:b/>
                <w:bCs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bCs/>
                <w:caps/>
                <w:color w:val="F8F8F8"/>
                <w:sz w:val="22"/>
                <w:szCs w:val="22"/>
              </w:rPr>
              <w:lastRenderedPageBreak/>
              <w:t>Staffing and performance management</w:t>
            </w:r>
          </w:p>
        </w:tc>
      </w:tr>
      <w:tr w:rsidR="00F7222B" w14:paraId="54A8C805" w14:textId="77777777" w:rsidTr="001B0980">
        <w:trPr>
          <w:cantSplit/>
          <w:tblHeader/>
        </w:trPr>
        <w:tc>
          <w:tcPr>
            <w:tcW w:w="56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4CD53411" w14:textId="77777777" w:rsidR="00F7222B" w:rsidRPr="001B0980" w:rsidRDefault="00F7222B" w:rsidP="001B0980">
            <w:pPr>
              <w:rPr>
                <w:b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caps/>
                <w:color w:val="F8F8F8"/>
                <w:sz w:val="22"/>
                <w:szCs w:val="22"/>
              </w:rPr>
              <w:t>DO YOU UNDERSTAND…?</w:t>
            </w:r>
          </w:p>
        </w:tc>
        <w:tc>
          <w:tcPr>
            <w:tcW w:w="8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2A3B4DD6" w14:textId="77777777" w:rsidR="00F7222B" w:rsidRPr="001B0980" w:rsidRDefault="00F7222B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caps/>
                <w:color w:val="F8F8F8"/>
                <w:sz w:val="22"/>
                <w:szCs w:val="22"/>
              </w:rPr>
              <w:t>YES</w:t>
            </w:r>
          </w:p>
        </w:tc>
        <w:tc>
          <w:tcPr>
            <w:tcW w:w="8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4025E688" w14:textId="77777777" w:rsidR="00F7222B" w:rsidRPr="001B0980" w:rsidRDefault="00F7222B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caps/>
                <w:color w:val="F8F8F8"/>
                <w:sz w:val="22"/>
                <w:szCs w:val="22"/>
              </w:rPr>
              <w:t>NO</w:t>
            </w:r>
          </w:p>
        </w:tc>
        <w:tc>
          <w:tcPr>
            <w:tcW w:w="104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0909B671" w14:textId="77777777" w:rsidR="00F7222B" w:rsidRPr="001B0980" w:rsidRDefault="00F7222B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caps/>
                <w:color w:val="F8F8F8"/>
                <w:sz w:val="22"/>
                <w:szCs w:val="22"/>
              </w:rPr>
              <w:t>MAYBE</w:t>
            </w:r>
          </w:p>
        </w:tc>
      </w:tr>
      <w:tr w:rsidR="00F7222B" w14:paraId="15AD78A2" w14:textId="77777777" w:rsidTr="001B0980">
        <w:trPr>
          <w:cantSplit/>
        </w:trPr>
        <w:tc>
          <w:tcPr>
            <w:tcW w:w="564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A0E3FC8" w14:textId="77777777" w:rsidR="00F7222B" w:rsidRPr="001B0980" w:rsidRDefault="00F7222B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What your school spends on staffing, and how to benchmark this against other schools</w:t>
            </w:r>
          </w:p>
        </w:tc>
        <w:tc>
          <w:tcPr>
            <w:tcW w:w="894" w:type="dxa"/>
            <w:shd w:val="clear" w:color="auto" w:fill="auto"/>
            <w:tcMar>
              <w:top w:w="113" w:type="dxa"/>
              <w:bottom w:w="113" w:type="dxa"/>
            </w:tcMar>
          </w:tcPr>
          <w:p w14:paraId="3FB1BEF0" w14:textId="322D48F4" w:rsidR="00F7222B" w:rsidRDefault="00E41BF8" w:rsidP="00E41BF8">
            <w:pPr>
              <w:jc w:val="center"/>
            </w:pPr>
            <w: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25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7"/>
          </w:p>
        </w:tc>
        <w:tc>
          <w:tcPr>
            <w:tcW w:w="883" w:type="dxa"/>
            <w:shd w:val="clear" w:color="auto" w:fill="auto"/>
            <w:tcMar>
              <w:top w:w="113" w:type="dxa"/>
              <w:bottom w:w="113" w:type="dxa"/>
            </w:tcMar>
          </w:tcPr>
          <w:p w14:paraId="20F6CA84" w14:textId="4268B71F" w:rsidR="00F7222B" w:rsidRDefault="00E41BF8" w:rsidP="00E41BF8">
            <w:pPr>
              <w:jc w:val="center"/>
            </w:pPr>
            <w: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25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8"/>
          </w:p>
        </w:tc>
        <w:tc>
          <w:tcPr>
            <w:tcW w:w="1045" w:type="dxa"/>
            <w:shd w:val="clear" w:color="auto" w:fill="auto"/>
            <w:tcMar>
              <w:top w:w="113" w:type="dxa"/>
              <w:bottom w:w="113" w:type="dxa"/>
            </w:tcMar>
          </w:tcPr>
          <w:p w14:paraId="36C3EED0" w14:textId="2ACCCAE0" w:rsidR="00F7222B" w:rsidRDefault="00E41BF8" w:rsidP="00E41BF8">
            <w:pPr>
              <w:jc w:val="center"/>
            </w:pPr>
            <w: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25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9"/>
          </w:p>
        </w:tc>
      </w:tr>
      <w:tr w:rsidR="00F7222B" w14:paraId="65D12BD2" w14:textId="77777777" w:rsidTr="001B0980">
        <w:trPr>
          <w:cantSplit/>
        </w:trPr>
        <w:tc>
          <w:tcPr>
            <w:tcW w:w="564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AF994E0" w14:textId="77777777" w:rsidR="00F7222B" w:rsidRPr="001B0980" w:rsidRDefault="00F7222B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How staff are recruited</w:t>
            </w:r>
          </w:p>
        </w:tc>
        <w:tc>
          <w:tcPr>
            <w:tcW w:w="894" w:type="dxa"/>
            <w:shd w:val="clear" w:color="auto" w:fill="auto"/>
            <w:tcMar>
              <w:top w:w="113" w:type="dxa"/>
              <w:bottom w:w="113" w:type="dxa"/>
            </w:tcMar>
          </w:tcPr>
          <w:p w14:paraId="13D12DCB" w14:textId="6D7A4ED9" w:rsidR="00F7222B" w:rsidRDefault="00E41BF8" w:rsidP="00E41BF8">
            <w:pPr>
              <w:jc w:val="center"/>
            </w:pPr>
            <w: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25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0"/>
          </w:p>
        </w:tc>
        <w:tc>
          <w:tcPr>
            <w:tcW w:w="883" w:type="dxa"/>
            <w:shd w:val="clear" w:color="auto" w:fill="auto"/>
            <w:tcMar>
              <w:top w:w="113" w:type="dxa"/>
              <w:bottom w:w="113" w:type="dxa"/>
            </w:tcMar>
          </w:tcPr>
          <w:p w14:paraId="5AD6851C" w14:textId="3B0FBAC0" w:rsidR="00F7222B" w:rsidRDefault="00E41BF8" w:rsidP="00E41BF8">
            <w:pPr>
              <w:jc w:val="center"/>
            </w:pPr>
            <w: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26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1"/>
          </w:p>
        </w:tc>
        <w:tc>
          <w:tcPr>
            <w:tcW w:w="1045" w:type="dxa"/>
            <w:shd w:val="clear" w:color="auto" w:fill="auto"/>
            <w:tcMar>
              <w:top w:w="113" w:type="dxa"/>
              <w:bottom w:w="113" w:type="dxa"/>
            </w:tcMar>
          </w:tcPr>
          <w:p w14:paraId="72BD5E22" w14:textId="7EF9F9E6" w:rsidR="00F7222B" w:rsidRDefault="00E41BF8" w:rsidP="00E41BF8">
            <w:pPr>
              <w:jc w:val="center"/>
            </w:pPr>
            <w: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26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2"/>
          </w:p>
        </w:tc>
      </w:tr>
      <w:tr w:rsidR="00F7222B" w14:paraId="2F4AA73A" w14:textId="77777777" w:rsidTr="001B0980">
        <w:trPr>
          <w:cantSplit/>
        </w:trPr>
        <w:tc>
          <w:tcPr>
            <w:tcW w:w="564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48AFFAB" w14:textId="77777777" w:rsidR="00F7222B" w:rsidRPr="001B0980" w:rsidRDefault="00F7222B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How staff performance management and pay progression works in your school</w:t>
            </w:r>
          </w:p>
        </w:tc>
        <w:tc>
          <w:tcPr>
            <w:tcW w:w="894" w:type="dxa"/>
            <w:shd w:val="clear" w:color="auto" w:fill="auto"/>
            <w:tcMar>
              <w:top w:w="113" w:type="dxa"/>
              <w:bottom w:w="113" w:type="dxa"/>
            </w:tcMar>
          </w:tcPr>
          <w:p w14:paraId="037EF793" w14:textId="053B7CA7" w:rsidR="00F7222B" w:rsidRDefault="00E41BF8" w:rsidP="00E41BF8">
            <w:pPr>
              <w:jc w:val="center"/>
            </w:pPr>
            <w: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26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3"/>
          </w:p>
        </w:tc>
        <w:tc>
          <w:tcPr>
            <w:tcW w:w="883" w:type="dxa"/>
            <w:shd w:val="clear" w:color="auto" w:fill="auto"/>
            <w:tcMar>
              <w:top w:w="113" w:type="dxa"/>
              <w:bottom w:w="113" w:type="dxa"/>
            </w:tcMar>
          </w:tcPr>
          <w:p w14:paraId="38EC7B93" w14:textId="0AC974C7" w:rsidR="00F7222B" w:rsidRDefault="00E41BF8" w:rsidP="00E41BF8">
            <w:pPr>
              <w:jc w:val="center"/>
            </w:pPr>
            <w: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26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4"/>
          </w:p>
        </w:tc>
        <w:tc>
          <w:tcPr>
            <w:tcW w:w="1045" w:type="dxa"/>
            <w:shd w:val="clear" w:color="auto" w:fill="auto"/>
            <w:tcMar>
              <w:top w:w="113" w:type="dxa"/>
              <w:bottom w:w="113" w:type="dxa"/>
            </w:tcMar>
          </w:tcPr>
          <w:p w14:paraId="634D8094" w14:textId="10412BFB" w:rsidR="00F7222B" w:rsidRDefault="00E41BF8" w:rsidP="00E41BF8">
            <w:pPr>
              <w:jc w:val="center"/>
            </w:pPr>
            <w: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26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5"/>
          </w:p>
        </w:tc>
      </w:tr>
      <w:tr w:rsidR="001B0980" w14:paraId="3FDD9E18" w14:textId="77777777" w:rsidTr="001B0980">
        <w:trPr>
          <w:cantSplit/>
        </w:trPr>
        <w:tc>
          <w:tcPr>
            <w:tcW w:w="8471" w:type="dxa"/>
            <w:gridSpan w:val="4"/>
            <w:shd w:val="clear" w:color="auto" w:fill="1394AE"/>
            <w:tcMar>
              <w:top w:w="113" w:type="dxa"/>
              <w:bottom w:w="113" w:type="dxa"/>
            </w:tcMar>
            <w:vAlign w:val="center"/>
          </w:tcPr>
          <w:p w14:paraId="6EBF66F4" w14:textId="227EB806" w:rsidR="001B0980" w:rsidRPr="001B0980" w:rsidRDefault="001B0980" w:rsidP="00A566B1">
            <w:pPr>
              <w:rPr>
                <w:color w:val="FFFFFF" w:themeColor="background1"/>
              </w:rPr>
            </w:pPr>
            <w:r w:rsidRPr="001B0980">
              <w:rPr>
                <w:b/>
                <w:color w:val="FFFFFF" w:themeColor="background1"/>
                <w:sz w:val="22"/>
                <w:szCs w:val="22"/>
              </w:rPr>
              <w:t>CAN YOU…?</w:t>
            </w:r>
          </w:p>
        </w:tc>
      </w:tr>
      <w:tr w:rsidR="00F7222B" w14:paraId="3FA0DD47" w14:textId="77777777" w:rsidTr="001B0980">
        <w:trPr>
          <w:cantSplit/>
        </w:trPr>
        <w:tc>
          <w:tcPr>
            <w:tcW w:w="564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406D783" w14:textId="77777777" w:rsidR="00F7222B" w:rsidRPr="001B0980" w:rsidRDefault="00F7222B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Ensure that staffing structures are fit for purpose</w:t>
            </w:r>
          </w:p>
        </w:tc>
        <w:tc>
          <w:tcPr>
            <w:tcW w:w="894" w:type="dxa"/>
            <w:shd w:val="clear" w:color="auto" w:fill="auto"/>
            <w:tcMar>
              <w:top w:w="113" w:type="dxa"/>
              <w:bottom w:w="113" w:type="dxa"/>
            </w:tcMar>
          </w:tcPr>
          <w:p w14:paraId="0586796F" w14:textId="5ED333FC" w:rsidR="00F7222B" w:rsidRDefault="00E41BF8" w:rsidP="00E41BF8">
            <w:pPr>
              <w:jc w:val="center"/>
            </w:pPr>
            <w: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26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6"/>
          </w:p>
        </w:tc>
        <w:tc>
          <w:tcPr>
            <w:tcW w:w="883" w:type="dxa"/>
            <w:shd w:val="clear" w:color="auto" w:fill="auto"/>
            <w:tcMar>
              <w:top w:w="113" w:type="dxa"/>
              <w:bottom w:w="113" w:type="dxa"/>
            </w:tcMar>
          </w:tcPr>
          <w:p w14:paraId="12ED5DAF" w14:textId="01FEDA5C" w:rsidR="00F7222B" w:rsidRDefault="00E41BF8" w:rsidP="00E41BF8">
            <w:pPr>
              <w:jc w:val="center"/>
            </w:pPr>
            <w: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26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7"/>
          </w:p>
        </w:tc>
        <w:tc>
          <w:tcPr>
            <w:tcW w:w="1045" w:type="dxa"/>
            <w:shd w:val="clear" w:color="auto" w:fill="auto"/>
            <w:tcMar>
              <w:top w:w="113" w:type="dxa"/>
              <w:bottom w:w="113" w:type="dxa"/>
            </w:tcMar>
          </w:tcPr>
          <w:p w14:paraId="372FCB8E" w14:textId="51F707DB" w:rsidR="00F7222B" w:rsidRDefault="00E41BF8" w:rsidP="00E41BF8">
            <w:pPr>
              <w:jc w:val="center"/>
            </w:pPr>
            <w: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26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8"/>
          </w:p>
        </w:tc>
      </w:tr>
      <w:tr w:rsidR="00F7222B" w14:paraId="406ACBD8" w14:textId="77777777" w:rsidTr="001B0980">
        <w:trPr>
          <w:cantSplit/>
        </w:trPr>
        <w:tc>
          <w:tcPr>
            <w:tcW w:w="564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955CCB4" w14:textId="77777777" w:rsidR="00F7222B" w:rsidRPr="001B0980" w:rsidRDefault="00F7222B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Take responsibility for maintaining a robust pay policy</w:t>
            </w:r>
          </w:p>
        </w:tc>
        <w:tc>
          <w:tcPr>
            <w:tcW w:w="894" w:type="dxa"/>
            <w:shd w:val="clear" w:color="auto" w:fill="auto"/>
            <w:tcMar>
              <w:top w:w="113" w:type="dxa"/>
              <w:bottom w:w="113" w:type="dxa"/>
            </w:tcMar>
          </w:tcPr>
          <w:p w14:paraId="0B9ADC0D" w14:textId="0029B15B" w:rsidR="00F7222B" w:rsidRDefault="00E41BF8" w:rsidP="00E41BF8">
            <w:pPr>
              <w:jc w:val="center"/>
            </w:pPr>
            <w: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26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9"/>
          </w:p>
        </w:tc>
        <w:tc>
          <w:tcPr>
            <w:tcW w:w="883" w:type="dxa"/>
            <w:shd w:val="clear" w:color="auto" w:fill="auto"/>
            <w:tcMar>
              <w:top w:w="113" w:type="dxa"/>
              <w:bottom w:w="113" w:type="dxa"/>
            </w:tcMar>
          </w:tcPr>
          <w:p w14:paraId="4EF89D36" w14:textId="1C38E0AD" w:rsidR="00F7222B" w:rsidRDefault="00E41BF8" w:rsidP="00E41BF8">
            <w:pPr>
              <w:jc w:val="center"/>
            </w:pPr>
            <w: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26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0"/>
          </w:p>
        </w:tc>
        <w:tc>
          <w:tcPr>
            <w:tcW w:w="1045" w:type="dxa"/>
            <w:shd w:val="clear" w:color="auto" w:fill="auto"/>
            <w:tcMar>
              <w:top w:w="113" w:type="dxa"/>
              <w:bottom w:w="113" w:type="dxa"/>
            </w:tcMar>
          </w:tcPr>
          <w:p w14:paraId="32B40D30" w14:textId="0A6523D5" w:rsidR="00F7222B" w:rsidRDefault="00E41BF8" w:rsidP="00E41BF8">
            <w:pPr>
              <w:jc w:val="center"/>
            </w:pPr>
            <w: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27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1"/>
          </w:p>
        </w:tc>
      </w:tr>
      <w:tr w:rsidR="00F7222B" w14:paraId="67F23449" w14:textId="77777777" w:rsidTr="001B0980">
        <w:trPr>
          <w:cantSplit/>
        </w:trPr>
        <w:tc>
          <w:tcPr>
            <w:tcW w:w="564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C1AFC67" w14:textId="77777777" w:rsidR="00F7222B" w:rsidRPr="001B0980" w:rsidRDefault="00F7222B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Be confident in how you apply procedures to the performance management of senior staff members</w:t>
            </w:r>
          </w:p>
        </w:tc>
        <w:tc>
          <w:tcPr>
            <w:tcW w:w="894" w:type="dxa"/>
            <w:shd w:val="clear" w:color="auto" w:fill="auto"/>
            <w:tcMar>
              <w:top w:w="113" w:type="dxa"/>
              <w:bottom w:w="113" w:type="dxa"/>
            </w:tcMar>
          </w:tcPr>
          <w:p w14:paraId="1251DA94" w14:textId="4BB0C80C" w:rsidR="00F7222B" w:rsidRDefault="00E41BF8" w:rsidP="00E41BF8">
            <w:pPr>
              <w:jc w:val="center"/>
            </w:pPr>
            <w: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27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2"/>
          </w:p>
        </w:tc>
        <w:tc>
          <w:tcPr>
            <w:tcW w:w="883" w:type="dxa"/>
            <w:shd w:val="clear" w:color="auto" w:fill="auto"/>
            <w:tcMar>
              <w:top w:w="113" w:type="dxa"/>
              <w:bottom w:w="113" w:type="dxa"/>
            </w:tcMar>
          </w:tcPr>
          <w:p w14:paraId="693B2D77" w14:textId="728A40E7" w:rsidR="00F7222B" w:rsidRDefault="00E41BF8" w:rsidP="00E41BF8">
            <w:pPr>
              <w:jc w:val="center"/>
            </w:pPr>
            <w: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27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3"/>
          </w:p>
        </w:tc>
        <w:tc>
          <w:tcPr>
            <w:tcW w:w="1045" w:type="dxa"/>
            <w:shd w:val="clear" w:color="auto" w:fill="auto"/>
            <w:tcMar>
              <w:top w:w="113" w:type="dxa"/>
              <w:bottom w:w="113" w:type="dxa"/>
            </w:tcMar>
          </w:tcPr>
          <w:p w14:paraId="1E4C15EF" w14:textId="792F292C" w:rsidR="00F7222B" w:rsidRDefault="00E41BF8" w:rsidP="00E41BF8">
            <w:pPr>
              <w:jc w:val="center"/>
            </w:pPr>
            <w: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27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4"/>
          </w:p>
        </w:tc>
      </w:tr>
      <w:tr w:rsidR="00F7222B" w14:paraId="63274EA7" w14:textId="77777777" w:rsidTr="001B0980">
        <w:trPr>
          <w:cantSplit/>
        </w:trPr>
        <w:tc>
          <w:tcPr>
            <w:tcW w:w="564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1CCB2C7" w14:textId="77777777" w:rsidR="00F7222B" w:rsidRPr="001B0980" w:rsidRDefault="00F7222B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Identify how pay decisions will affect the budget</w:t>
            </w:r>
          </w:p>
        </w:tc>
        <w:tc>
          <w:tcPr>
            <w:tcW w:w="894" w:type="dxa"/>
            <w:shd w:val="clear" w:color="auto" w:fill="auto"/>
            <w:tcMar>
              <w:top w:w="113" w:type="dxa"/>
              <w:bottom w:w="113" w:type="dxa"/>
            </w:tcMar>
          </w:tcPr>
          <w:p w14:paraId="34F36977" w14:textId="277483D1" w:rsidR="00F7222B" w:rsidRDefault="00E41BF8" w:rsidP="00E41BF8">
            <w:pPr>
              <w:jc w:val="center"/>
            </w:pPr>
            <w: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27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5"/>
          </w:p>
        </w:tc>
        <w:tc>
          <w:tcPr>
            <w:tcW w:w="883" w:type="dxa"/>
            <w:shd w:val="clear" w:color="auto" w:fill="auto"/>
            <w:tcMar>
              <w:top w:w="113" w:type="dxa"/>
              <w:bottom w:w="113" w:type="dxa"/>
            </w:tcMar>
          </w:tcPr>
          <w:p w14:paraId="7921C6A7" w14:textId="3C94E9EE" w:rsidR="00F7222B" w:rsidRDefault="00E41BF8" w:rsidP="00E41BF8">
            <w:pPr>
              <w:jc w:val="center"/>
            </w:pPr>
            <w: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27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6"/>
          </w:p>
        </w:tc>
        <w:tc>
          <w:tcPr>
            <w:tcW w:w="1045" w:type="dxa"/>
            <w:shd w:val="clear" w:color="auto" w:fill="auto"/>
            <w:tcMar>
              <w:top w:w="113" w:type="dxa"/>
              <w:bottom w:w="113" w:type="dxa"/>
            </w:tcMar>
          </w:tcPr>
          <w:p w14:paraId="1FCEFF5D" w14:textId="4425C77E" w:rsidR="00F7222B" w:rsidRDefault="00E41BF8" w:rsidP="00E41BF8">
            <w:pPr>
              <w:jc w:val="center"/>
            </w:pPr>
            <w: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27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7"/>
          </w:p>
        </w:tc>
      </w:tr>
      <w:tr w:rsidR="00F7222B" w14:paraId="5FDEE471" w14:textId="77777777" w:rsidTr="001B0980">
        <w:trPr>
          <w:cantSplit/>
        </w:trPr>
        <w:tc>
          <w:tcPr>
            <w:tcW w:w="564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6013B86" w14:textId="77777777" w:rsidR="00F7222B" w:rsidRPr="001B0980" w:rsidRDefault="00F7222B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Have due regard to the work-life balance of staff members</w:t>
            </w:r>
          </w:p>
        </w:tc>
        <w:tc>
          <w:tcPr>
            <w:tcW w:w="894" w:type="dxa"/>
            <w:shd w:val="clear" w:color="auto" w:fill="auto"/>
            <w:tcMar>
              <w:top w:w="113" w:type="dxa"/>
              <w:bottom w:w="113" w:type="dxa"/>
            </w:tcMar>
          </w:tcPr>
          <w:p w14:paraId="2855823C" w14:textId="323ACC2D" w:rsidR="00F7222B" w:rsidRDefault="00E41BF8" w:rsidP="00E41BF8">
            <w:pPr>
              <w:jc w:val="center"/>
            </w:pPr>
            <w: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27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8"/>
          </w:p>
        </w:tc>
        <w:tc>
          <w:tcPr>
            <w:tcW w:w="883" w:type="dxa"/>
            <w:shd w:val="clear" w:color="auto" w:fill="auto"/>
            <w:tcMar>
              <w:top w:w="113" w:type="dxa"/>
              <w:bottom w:w="113" w:type="dxa"/>
            </w:tcMar>
          </w:tcPr>
          <w:p w14:paraId="737209B1" w14:textId="178CFA74" w:rsidR="00F7222B" w:rsidRDefault="00E41BF8" w:rsidP="00E41BF8">
            <w:pPr>
              <w:jc w:val="center"/>
            </w:pPr>
            <w: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27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9"/>
          </w:p>
        </w:tc>
        <w:tc>
          <w:tcPr>
            <w:tcW w:w="1045" w:type="dxa"/>
            <w:shd w:val="clear" w:color="auto" w:fill="auto"/>
            <w:tcMar>
              <w:top w:w="113" w:type="dxa"/>
              <w:bottom w:w="113" w:type="dxa"/>
            </w:tcMar>
          </w:tcPr>
          <w:p w14:paraId="78EAB998" w14:textId="5520F571" w:rsidR="00F7222B" w:rsidRDefault="00E41BF8" w:rsidP="00E41BF8">
            <w:pPr>
              <w:jc w:val="center"/>
            </w:pPr>
            <w: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27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0"/>
          </w:p>
        </w:tc>
      </w:tr>
    </w:tbl>
    <w:p w14:paraId="7899D7B3" w14:textId="20145818" w:rsidR="00F7222B" w:rsidRDefault="00F7222B" w:rsidP="00904A16"/>
    <w:p w14:paraId="6EAD976C" w14:textId="77777777" w:rsidR="001B0980" w:rsidRDefault="001B0980" w:rsidP="00904A16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623"/>
        <w:gridCol w:w="899"/>
        <w:gridCol w:w="886"/>
        <w:gridCol w:w="1063"/>
      </w:tblGrid>
      <w:tr w:rsidR="001B0980" w14:paraId="1D6A9916" w14:textId="77777777" w:rsidTr="001B0980">
        <w:trPr>
          <w:cantSplit/>
          <w:tblHeader/>
        </w:trPr>
        <w:tc>
          <w:tcPr>
            <w:tcW w:w="847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0D5060"/>
          </w:tcPr>
          <w:p w14:paraId="48E53D39" w14:textId="77777777" w:rsidR="001B0980" w:rsidRPr="001B0980" w:rsidRDefault="001B0980" w:rsidP="00A566B1">
            <w:pPr>
              <w:jc w:val="center"/>
              <w:rPr>
                <w:b/>
                <w:bCs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bCs/>
                <w:caps/>
                <w:color w:val="F8F8F8"/>
                <w:sz w:val="22"/>
                <w:szCs w:val="22"/>
              </w:rPr>
              <w:t>External accountability</w:t>
            </w:r>
          </w:p>
        </w:tc>
      </w:tr>
      <w:tr w:rsidR="001B0980" w14:paraId="27A00F35" w14:textId="77777777" w:rsidTr="001B0980">
        <w:trPr>
          <w:cantSplit/>
          <w:tblHeader/>
        </w:trPr>
        <w:tc>
          <w:tcPr>
            <w:tcW w:w="56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1D7FB19E" w14:textId="77777777" w:rsidR="001B0980" w:rsidRPr="001B0980" w:rsidRDefault="001B0980" w:rsidP="001B0980">
            <w:pPr>
              <w:rPr>
                <w:b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caps/>
                <w:color w:val="F8F8F8"/>
                <w:sz w:val="22"/>
                <w:szCs w:val="22"/>
              </w:rPr>
              <w:t>DO YOU UNDERSTAND…?</w:t>
            </w:r>
          </w:p>
        </w:tc>
        <w:tc>
          <w:tcPr>
            <w:tcW w:w="8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46CDBEF5" w14:textId="77777777" w:rsidR="001B0980" w:rsidRPr="001B0980" w:rsidRDefault="001B0980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caps/>
                <w:color w:val="F8F8F8"/>
                <w:sz w:val="22"/>
                <w:szCs w:val="22"/>
              </w:rPr>
              <w:t>YES</w:t>
            </w:r>
          </w:p>
        </w:tc>
        <w:tc>
          <w:tcPr>
            <w:tcW w:w="8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5E239E8F" w14:textId="77777777" w:rsidR="001B0980" w:rsidRPr="001B0980" w:rsidRDefault="001B0980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caps/>
                <w:color w:val="F8F8F8"/>
                <w:sz w:val="22"/>
                <w:szCs w:val="22"/>
              </w:rPr>
              <w:t>NO</w:t>
            </w:r>
          </w:p>
        </w:tc>
        <w:tc>
          <w:tcPr>
            <w:tcW w:w="10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12263F"/>
              <w:tl2br w:val="nil"/>
              <w:tr2bl w:val="nil"/>
            </w:tcBorders>
            <w:shd w:val="clear" w:color="auto" w:fill="1394AE"/>
          </w:tcPr>
          <w:p w14:paraId="1786C0D3" w14:textId="77777777" w:rsidR="001B0980" w:rsidRPr="001B0980" w:rsidRDefault="001B0980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caps/>
                <w:color w:val="F8F8F8"/>
                <w:sz w:val="22"/>
                <w:szCs w:val="22"/>
              </w:rPr>
              <w:t>MAYBE</w:t>
            </w:r>
          </w:p>
        </w:tc>
      </w:tr>
      <w:tr w:rsidR="001B0980" w14:paraId="45B9A813" w14:textId="77777777" w:rsidTr="001B0980">
        <w:trPr>
          <w:cantSplit/>
        </w:trPr>
        <w:tc>
          <w:tcPr>
            <w:tcW w:w="56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27432B4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The purpose of formal scrutiny and accountability (for example, by Ofsted)</w:t>
            </w:r>
          </w:p>
        </w:tc>
        <w:tc>
          <w:tcPr>
            <w:tcW w:w="899" w:type="dxa"/>
            <w:shd w:val="clear" w:color="auto" w:fill="auto"/>
            <w:tcMar>
              <w:top w:w="113" w:type="dxa"/>
              <w:bottom w:w="113" w:type="dxa"/>
            </w:tcMar>
          </w:tcPr>
          <w:p w14:paraId="7ECA040B" w14:textId="673ECD38" w:rsidR="001B0980" w:rsidRDefault="00E41BF8" w:rsidP="00E41BF8">
            <w:pPr>
              <w:jc w:val="center"/>
            </w:pPr>
            <w: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28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1"/>
          </w:p>
        </w:tc>
        <w:tc>
          <w:tcPr>
            <w:tcW w:w="886" w:type="dxa"/>
            <w:shd w:val="clear" w:color="auto" w:fill="auto"/>
            <w:tcMar>
              <w:top w:w="113" w:type="dxa"/>
              <w:bottom w:w="113" w:type="dxa"/>
            </w:tcMar>
          </w:tcPr>
          <w:p w14:paraId="270A2657" w14:textId="4E8D8D7F" w:rsidR="001B0980" w:rsidRDefault="00E41BF8" w:rsidP="00E41BF8">
            <w:pPr>
              <w:jc w:val="center"/>
            </w:pPr>
            <w: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28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2"/>
          </w:p>
        </w:tc>
        <w:tc>
          <w:tcPr>
            <w:tcW w:w="1063" w:type="dxa"/>
            <w:shd w:val="clear" w:color="auto" w:fill="auto"/>
            <w:tcMar>
              <w:top w:w="113" w:type="dxa"/>
              <w:bottom w:w="113" w:type="dxa"/>
            </w:tcMar>
          </w:tcPr>
          <w:p w14:paraId="4B6D9353" w14:textId="112C20E2" w:rsidR="001B0980" w:rsidRDefault="00E41BF8" w:rsidP="00E41BF8">
            <w:pPr>
              <w:jc w:val="center"/>
            </w:pPr>
            <w: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28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3"/>
          </w:p>
        </w:tc>
      </w:tr>
      <w:tr w:rsidR="001B0980" w14:paraId="6B5D1E28" w14:textId="77777777" w:rsidTr="001B0980">
        <w:trPr>
          <w:cantSplit/>
        </w:trPr>
        <w:tc>
          <w:tcPr>
            <w:tcW w:w="56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E71C155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How national performance measures are monitored and reported, and the minimum standards at which intervention is triggered</w:t>
            </w:r>
            <w:r w:rsidRPr="001B0980">
              <w:rPr>
                <w:sz w:val="22"/>
                <w:szCs w:val="22"/>
              </w:rPr>
              <w:tab/>
            </w:r>
          </w:p>
        </w:tc>
        <w:tc>
          <w:tcPr>
            <w:tcW w:w="899" w:type="dxa"/>
            <w:shd w:val="clear" w:color="auto" w:fill="auto"/>
            <w:tcMar>
              <w:top w:w="113" w:type="dxa"/>
              <w:bottom w:w="113" w:type="dxa"/>
            </w:tcMar>
          </w:tcPr>
          <w:p w14:paraId="6D12D150" w14:textId="55BF88E0" w:rsidR="001B0980" w:rsidRDefault="00E41BF8" w:rsidP="00E41BF8">
            <w:pPr>
              <w:jc w:val="center"/>
            </w:pPr>
            <w: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28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4"/>
          </w:p>
        </w:tc>
        <w:tc>
          <w:tcPr>
            <w:tcW w:w="886" w:type="dxa"/>
            <w:shd w:val="clear" w:color="auto" w:fill="auto"/>
            <w:tcMar>
              <w:top w:w="113" w:type="dxa"/>
              <w:bottom w:w="113" w:type="dxa"/>
            </w:tcMar>
          </w:tcPr>
          <w:p w14:paraId="05F4D870" w14:textId="793CC46A" w:rsidR="001B0980" w:rsidRDefault="00E41BF8" w:rsidP="00E41BF8">
            <w:pPr>
              <w:jc w:val="center"/>
            </w:pPr>
            <w: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28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5"/>
          </w:p>
        </w:tc>
        <w:tc>
          <w:tcPr>
            <w:tcW w:w="1063" w:type="dxa"/>
            <w:shd w:val="clear" w:color="auto" w:fill="auto"/>
            <w:tcMar>
              <w:top w:w="113" w:type="dxa"/>
              <w:bottom w:w="113" w:type="dxa"/>
            </w:tcMar>
          </w:tcPr>
          <w:p w14:paraId="1D1FE33B" w14:textId="1B2C4F9E" w:rsidR="001B0980" w:rsidRDefault="00E41BF8" w:rsidP="00E41BF8">
            <w:pPr>
              <w:jc w:val="center"/>
            </w:pPr>
            <w: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28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6"/>
          </w:p>
        </w:tc>
      </w:tr>
      <w:tr w:rsidR="001B0980" w14:paraId="15671789" w14:textId="77777777" w:rsidTr="001B0980">
        <w:trPr>
          <w:cantSplit/>
        </w:trPr>
        <w:tc>
          <w:tcPr>
            <w:tcW w:w="8471" w:type="dxa"/>
            <w:gridSpan w:val="4"/>
            <w:shd w:val="clear" w:color="auto" w:fill="1394AE"/>
            <w:tcMar>
              <w:top w:w="113" w:type="dxa"/>
              <w:bottom w:w="113" w:type="dxa"/>
            </w:tcMar>
            <w:vAlign w:val="center"/>
          </w:tcPr>
          <w:p w14:paraId="6DCE10CA" w14:textId="3FF102A0" w:rsidR="001B0980" w:rsidRPr="001B0980" w:rsidRDefault="001B0980" w:rsidP="00A566B1">
            <w:pPr>
              <w:rPr>
                <w:color w:val="FFFFFF" w:themeColor="background1"/>
              </w:rPr>
            </w:pPr>
            <w:r w:rsidRPr="001B0980">
              <w:rPr>
                <w:b/>
                <w:color w:val="FFFFFF" w:themeColor="background1"/>
                <w:sz w:val="22"/>
                <w:szCs w:val="22"/>
              </w:rPr>
              <w:t>CAN YOU…?</w:t>
            </w:r>
          </w:p>
        </w:tc>
      </w:tr>
      <w:tr w:rsidR="001B0980" w14:paraId="049F9BAF" w14:textId="77777777" w:rsidTr="001B0980">
        <w:trPr>
          <w:cantSplit/>
        </w:trPr>
        <w:tc>
          <w:tcPr>
            <w:tcW w:w="56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EFEA9E1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Ensure appropriate structures are in place to support external scrutiny</w:t>
            </w:r>
          </w:p>
        </w:tc>
        <w:tc>
          <w:tcPr>
            <w:tcW w:w="899" w:type="dxa"/>
            <w:shd w:val="clear" w:color="auto" w:fill="auto"/>
            <w:tcMar>
              <w:top w:w="113" w:type="dxa"/>
              <w:bottom w:w="113" w:type="dxa"/>
            </w:tcMar>
          </w:tcPr>
          <w:p w14:paraId="7AC7DEAC" w14:textId="609B7BF3" w:rsidR="001B0980" w:rsidRDefault="00E41BF8" w:rsidP="00E41BF8">
            <w:pPr>
              <w:jc w:val="center"/>
            </w:pPr>
            <w: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28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7"/>
          </w:p>
        </w:tc>
        <w:tc>
          <w:tcPr>
            <w:tcW w:w="886" w:type="dxa"/>
            <w:shd w:val="clear" w:color="auto" w:fill="auto"/>
            <w:tcMar>
              <w:top w:w="113" w:type="dxa"/>
              <w:bottom w:w="113" w:type="dxa"/>
            </w:tcMar>
          </w:tcPr>
          <w:p w14:paraId="60B666B1" w14:textId="235C02A3" w:rsidR="001B0980" w:rsidRDefault="00E41BF8" w:rsidP="00E41BF8">
            <w:pPr>
              <w:jc w:val="center"/>
            </w:pPr>
            <w: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28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8"/>
          </w:p>
        </w:tc>
        <w:tc>
          <w:tcPr>
            <w:tcW w:w="1063" w:type="dxa"/>
            <w:shd w:val="clear" w:color="auto" w:fill="auto"/>
            <w:tcMar>
              <w:top w:w="113" w:type="dxa"/>
              <w:bottom w:w="113" w:type="dxa"/>
            </w:tcMar>
          </w:tcPr>
          <w:p w14:paraId="508E7808" w14:textId="386CBB85" w:rsidR="001B0980" w:rsidRDefault="00E41BF8" w:rsidP="00E41BF8">
            <w:pPr>
              <w:jc w:val="center"/>
            </w:pPr>
            <w: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8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9"/>
          </w:p>
        </w:tc>
      </w:tr>
      <w:tr w:rsidR="001B0980" w14:paraId="22A01E27" w14:textId="77777777" w:rsidTr="001B0980">
        <w:trPr>
          <w:cantSplit/>
        </w:trPr>
        <w:tc>
          <w:tcPr>
            <w:tcW w:w="56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A2434B4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Ensure that the board is open and accessible to members of the school community</w:t>
            </w:r>
          </w:p>
        </w:tc>
        <w:tc>
          <w:tcPr>
            <w:tcW w:w="899" w:type="dxa"/>
            <w:shd w:val="clear" w:color="auto" w:fill="auto"/>
            <w:tcMar>
              <w:top w:w="113" w:type="dxa"/>
              <w:bottom w:w="113" w:type="dxa"/>
            </w:tcMar>
          </w:tcPr>
          <w:p w14:paraId="5A06DD11" w14:textId="3642E1E5" w:rsidR="001B0980" w:rsidRDefault="00E41BF8" w:rsidP="00E41BF8">
            <w:pPr>
              <w:jc w:val="center"/>
            </w:pPr>
            <w: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28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0"/>
          </w:p>
        </w:tc>
        <w:tc>
          <w:tcPr>
            <w:tcW w:w="886" w:type="dxa"/>
            <w:shd w:val="clear" w:color="auto" w:fill="auto"/>
            <w:tcMar>
              <w:top w:w="113" w:type="dxa"/>
              <w:bottom w:w="113" w:type="dxa"/>
            </w:tcMar>
          </w:tcPr>
          <w:p w14:paraId="545BC2CC" w14:textId="3B8B6668" w:rsidR="001B0980" w:rsidRDefault="00E41BF8" w:rsidP="00E41BF8">
            <w:pPr>
              <w:jc w:val="center"/>
            </w:pPr>
            <w: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29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1"/>
          </w:p>
        </w:tc>
        <w:tc>
          <w:tcPr>
            <w:tcW w:w="1063" w:type="dxa"/>
            <w:shd w:val="clear" w:color="auto" w:fill="auto"/>
            <w:tcMar>
              <w:top w:w="113" w:type="dxa"/>
              <w:bottom w:w="113" w:type="dxa"/>
            </w:tcMar>
          </w:tcPr>
          <w:p w14:paraId="5F4CDBFB" w14:textId="0E1CA922" w:rsidR="001B0980" w:rsidRDefault="00E41BF8" w:rsidP="00E41BF8">
            <w:pPr>
              <w:jc w:val="center"/>
            </w:pPr>
            <w: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29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2"/>
          </w:p>
        </w:tc>
      </w:tr>
      <w:tr w:rsidR="001B0980" w14:paraId="0CEB6246" w14:textId="77777777" w:rsidTr="001B0980">
        <w:trPr>
          <w:cantSplit/>
          <w:trHeight w:val="21"/>
        </w:trPr>
        <w:tc>
          <w:tcPr>
            <w:tcW w:w="56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3B17C35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Use your understanding of data to inform responses to external scrutiny</w:t>
            </w:r>
          </w:p>
        </w:tc>
        <w:tc>
          <w:tcPr>
            <w:tcW w:w="899" w:type="dxa"/>
            <w:shd w:val="clear" w:color="auto" w:fill="auto"/>
            <w:tcMar>
              <w:top w:w="113" w:type="dxa"/>
              <w:bottom w:w="113" w:type="dxa"/>
            </w:tcMar>
          </w:tcPr>
          <w:p w14:paraId="7AF6E660" w14:textId="6E50FEE6" w:rsidR="001B0980" w:rsidRDefault="00E41BF8" w:rsidP="00E41BF8">
            <w:pPr>
              <w:jc w:val="center"/>
            </w:pPr>
            <w: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29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3"/>
          </w:p>
        </w:tc>
        <w:tc>
          <w:tcPr>
            <w:tcW w:w="886" w:type="dxa"/>
            <w:shd w:val="clear" w:color="auto" w:fill="auto"/>
            <w:tcMar>
              <w:top w:w="113" w:type="dxa"/>
              <w:bottom w:w="113" w:type="dxa"/>
            </w:tcMar>
          </w:tcPr>
          <w:p w14:paraId="6CF0EB15" w14:textId="6104B38A" w:rsidR="001B0980" w:rsidRDefault="00E41BF8" w:rsidP="00E41BF8">
            <w:pPr>
              <w:jc w:val="center"/>
            </w:pPr>
            <w: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29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4"/>
          </w:p>
        </w:tc>
        <w:tc>
          <w:tcPr>
            <w:tcW w:w="1063" w:type="dxa"/>
            <w:shd w:val="clear" w:color="auto" w:fill="auto"/>
            <w:tcMar>
              <w:top w:w="113" w:type="dxa"/>
              <w:bottom w:w="113" w:type="dxa"/>
            </w:tcMar>
          </w:tcPr>
          <w:p w14:paraId="7177685B" w14:textId="097BFB66" w:rsidR="001B0980" w:rsidRDefault="00E41BF8" w:rsidP="00E41BF8">
            <w:pPr>
              <w:jc w:val="center"/>
            </w:pPr>
            <w: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29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5"/>
          </w:p>
        </w:tc>
      </w:tr>
    </w:tbl>
    <w:p w14:paraId="7CE650FE" w14:textId="77777777" w:rsidR="001B0980" w:rsidRDefault="001B0980" w:rsidP="00904A16"/>
    <w:p w14:paraId="16FEDA6C" w14:textId="77777777" w:rsidR="001B0980" w:rsidRDefault="001B0980" w:rsidP="00904A16"/>
    <w:p w14:paraId="1B346529" w14:textId="77777777" w:rsidR="001B0980" w:rsidRDefault="001B0980" w:rsidP="00904A16"/>
    <w:p w14:paraId="0B368621" w14:textId="77777777" w:rsidR="001B0980" w:rsidRDefault="001B0980" w:rsidP="00904A16"/>
    <w:p w14:paraId="5C5E8965" w14:textId="77777777" w:rsidR="001B0980" w:rsidRPr="001B0980" w:rsidRDefault="001B0980" w:rsidP="001B0980">
      <w:pPr>
        <w:pStyle w:val="Heading1"/>
        <w:rPr>
          <w:sz w:val="52"/>
          <w:szCs w:val="28"/>
        </w:rPr>
      </w:pPr>
      <w:r w:rsidRPr="001B0980">
        <w:rPr>
          <w:sz w:val="52"/>
          <w:szCs w:val="28"/>
        </w:rPr>
        <w:lastRenderedPageBreak/>
        <w:t>People</w:t>
      </w:r>
    </w:p>
    <w:p w14:paraId="497354E4" w14:textId="718C437D" w:rsidR="001B0980" w:rsidRDefault="001B0980" w:rsidP="00904A16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443"/>
        <w:gridCol w:w="892"/>
        <w:gridCol w:w="987"/>
        <w:gridCol w:w="1149"/>
      </w:tblGrid>
      <w:tr w:rsidR="001B0980" w14:paraId="06A813AD" w14:textId="77777777" w:rsidTr="001B0980">
        <w:trPr>
          <w:cantSplit/>
          <w:tblHeader/>
        </w:trPr>
        <w:tc>
          <w:tcPr>
            <w:tcW w:w="847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0D5060"/>
          </w:tcPr>
          <w:p w14:paraId="0DE0DDC2" w14:textId="77777777" w:rsidR="001B0980" w:rsidRPr="001B0980" w:rsidRDefault="001B0980" w:rsidP="00A566B1">
            <w:pPr>
              <w:jc w:val="center"/>
              <w:rPr>
                <w:b/>
                <w:bCs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bCs/>
                <w:caps/>
                <w:color w:val="F8F8F8"/>
                <w:sz w:val="22"/>
                <w:szCs w:val="22"/>
              </w:rPr>
              <w:t>Building an effective team</w:t>
            </w:r>
          </w:p>
        </w:tc>
      </w:tr>
      <w:tr w:rsidR="001B0980" w14:paraId="60EF7400" w14:textId="77777777" w:rsidTr="001B0980">
        <w:trPr>
          <w:cantSplit/>
          <w:tblHeader/>
        </w:trPr>
        <w:tc>
          <w:tcPr>
            <w:tcW w:w="54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79079029" w14:textId="77777777" w:rsidR="001B0980" w:rsidRPr="001B0980" w:rsidRDefault="001B0980" w:rsidP="001B0980">
            <w:pPr>
              <w:rPr>
                <w:b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caps/>
                <w:color w:val="F8F8F8"/>
                <w:sz w:val="22"/>
                <w:szCs w:val="22"/>
              </w:rPr>
              <w:t>can you…?</w:t>
            </w:r>
          </w:p>
        </w:tc>
        <w:tc>
          <w:tcPr>
            <w:tcW w:w="8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32327D91" w14:textId="77777777" w:rsidR="001B0980" w:rsidRPr="001B0980" w:rsidRDefault="001B0980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caps/>
                <w:color w:val="F8F8F8"/>
                <w:sz w:val="22"/>
                <w:szCs w:val="22"/>
              </w:rPr>
              <w:t>yes</w:t>
            </w:r>
          </w:p>
        </w:tc>
        <w:tc>
          <w:tcPr>
            <w:tcW w:w="9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5607E324" w14:textId="77777777" w:rsidR="001B0980" w:rsidRPr="001B0980" w:rsidRDefault="001B0980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caps/>
                <w:color w:val="F8F8F8"/>
                <w:sz w:val="22"/>
                <w:szCs w:val="22"/>
              </w:rPr>
              <w:t>no</w:t>
            </w:r>
          </w:p>
        </w:tc>
        <w:tc>
          <w:tcPr>
            <w:tcW w:w="11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07A1B027" w14:textId="77777777" w:rsidR="001B0980" w:rsidRPr="001B0980" w:rsidRDefault="001B0980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caps/>
                <w:color w:val="F8F8F8"/>
                <w:sz w:val="22"/>
                <w:szCs w:val="22"/>
              </w:rPr>
              <w:t>maybe</w:t>
            </w:r>
          </w:p>
        </w:tc>
      </w:tr>
      <w:tr w:rsidR="001B0980" w14:paraId="1045F04E" w14:textId="77777777" w:rsidTr="001B0980">
        <w:trPr>
          <w:cantSplit/>
        </w:trPr>
        <w:tc>
          <w:tcPr>
            <w:tcW w:w="5443" w:type="dxa"/>
            <w:shd w:val="clear" w:color="auto" w:fill="auto"/>
            <w:tcMar>
              <w:top w:w="113" w:type="dxa"/>
              <w:bottom w:w="113" w:type="dxa"/>
            </w:tcMar>
          </w:tcPr>
          <w:p w14:paraId="5D4207CE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Show your commitment to your role through active participation</w:t>
            </w:r>
          </w:p>
        </w:tc>
        <w:tc>
          <w:tcPr>
            <w:tcW w:w="892" w:type="dxa"/>
            <w:shd w:val="clear" w:color="auto" w:fill="auto"/>
            <w:tcMar>
              <w:top w:w="113" w:type="dxa"/>
              <w:bottom w:w="113" w:type="dxa"/>
            </w:tcMar>
          </w:tcPr>
          <w:p w14:paraId="49324194" w14:textId="36BCF372" w:rsidR="001B0980" w:rsidRDefault="00E41BF8" w:rsidP="00E41BF8">
            <w:pPr>
              <w:jc w:val="center"/>
            </w:pPr>
            <w: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29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6"/>
          </w:p>
        </w:tc>
        <w:tc>
          <w:tcPr>
            <w:tcW w:w="987" w:type="dxa"/>
            <w:shd w:val="clear" w:color="auto" w:fill="auto"/>
            <w:tcMar>
              <w:top w:w="113" w:type="dxa"/>
              <w:bottom w:w="113" w:type="dxa"/>
            </w:tcMar>
          </w:tcPr>
          <w:p w14:paraId="280A9924" w14:textId="60621DBF" w:rsidR="001B0980" w:rsidRDefault="00E41BF8" w:rsidP="00E41BF8">
            <w:pPr>
              <w:jc w:val="center"/>
            </w:pPr>
            <w: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29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7"/>
          </w:p>
        </w:tc>
        <w:tc>
          <w:tcPr>
            <w:tcW w:w="1149" w:type="dxa"/>
            <w:shd w:val="clear" w:color="auto" w:fill="auto"/>
            <w:tcMar>
              <w:top w:w="113" w:type="dxa"/>
              <w:bottom w:w="113" w:type="dxa"/>
            </w:tcMar>
          </w:tcPr>
          <w:p w14:paraId="39A1D3C5" w14:textId="574326AA" w:rsidR="001B0980" w:rsidRDefault="00E41BF8" w:rsidP="00E41BF8">
            <w:pPr>
              <w:jc w:val="center"/>
            </w:pPr>
            <w: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29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8"/>
          </w:p>
        </w:tc>
      </w:tr>
      <w:tr w:rsidR="001B0980" w14:paraId="2FBD29E3" w14:textId="77777777" w:rsidTr="001B0980">
        <w:trPr>
          <w:cantSplit/>
        </w:trPr>
        <w:tc>
          <w:tcPr>
            <w:tcW w:w="5443" w:type="dxa"/>
            <w:shd w:val="clear" w:color="auto" w:fill="auto"/>
            <w:tcMar>
              <w:top w:w="113" w:type="dxa"/>
              <w:bottom w:w="113" w:type="dxa"/>
            </w:tcMar>
          </w:tcPr>
          <w:p w14:paraId="66209B9A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Find the information you need to support you in your role</w:t>
            </w:r>
          </w:p>
        </w:tc>
        <w:tc>
          <w:tcPr>
            <w:tcW w:w="892" w:type="dxa"/>
            <w:shd w:val="clear" w:color="auto" w:fill="auto"/>
            <w:tcMar>
              <w:top w:w="113" w:type="dxa"/>
              <w:bottom w:w="113" w:type="dxa"/>
            </w:tcMar>
          </w:tcPr>
          <w:p w14:paraId="0BFE56CA" w14:textId="1D7E5358" w:rsidR="001B0980" w:rsidRDefault="00E41BF8" w:rsidP="00E41BF8">
            <w:pPr>
              <w:jc w:val="center"/>
            </w:pPr>
            <w: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29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9"/>
          </w:p>
        </w:tc>
        <w:tc>
          <w:tcPr>
            <w:tcW w:w="987" w:type="dxa"/>
            <w:shd w:val="clear" w:color="auto" w:fill="auto"/>
            <w:tcMar>
              <w:top w:w="113" w:type="dxa"/>
              <w:bottom w:w="113" w:type="dxa"/>
            </w:tcMar>
          </w:tcPr>
          <w:p w14:paraId="37542FD1" w14:textId="7EAFE85D" w:rsidR="001B0980" w:rsidRDefault="00E41BF8" w:rsidP="00E41BF8">
            <w:pPr>
              <w:jc w:val="center"/>
            </w:pPr>
            <w: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29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0"/>
          </w:p>
        </w:tc>
        <w:tc>
          <w:tcPr>
            <w:tcW w:w="1149" w:type="dxa"/>
            <w:shd w:val="clear" w:color="auto" w:fill="auto"/>
            <w:tcMar>
              <w:top w:w="113" w:type="dxa"/>
              <w:bottom w:w="113" w:type="dxa"/>
            </w:tcMar>
          </w:tcPr>
          <w:p w14:paraId="33BB33C0" w14:textId="39EDF26A" w:rsidR="001B0980" w:rsidRDefault="00E41BF8" w:rsidP="00E41BF8">
            <w:pPr>
              <w:jc w:val="center"/>
            </w:pPr>
            <w: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30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1"/>
          </w:p>
        </w:tc>
      </w:tr>
      <w:tr w:rsidR="001B0980" w14:paraId="7B0512C1" w14:textId="77777777" w:rsidTr="001B0980">
        <w:trPr>
          <w:cantSplit/>
        </w:trPr>
        <w:tc>
          <w:tcPr>
            <w:tcW w:w="5443" w:type="dxa"/>
            <w:shd w:val="clear" w:color="auto" w:fill="auto"/>
            <w:tcMar>
              <w:top w:w="113" w:type="dxa"/>
              <w:bottom w:w="113" w:type="dxa"/>
            </w:tcMar>
          </w:tcPr>
          <w:p w14:paraId="06FCBAD7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Accept constructive challenge and feedback</w:t>
            </w:r>
          </w:p>
        </w:tc>
        <w:tc>
          <w:tcPr>
            <w:tcW w:w="892" w:type="dxa"/>
            <w:shd w:val="clear" w:color="auto" w:fill="auto"/>
            <w:tcMar>
              <w:top w:w="113" w:type="dxa"/>
              <w:bottom w:w="113" w:type="dxa"/>
            </w:tcMar>
          </w:tcPr>
          <w:p w14:paraId="289887A0" w14:textId="30CAAB49" w:rsidR="001B0980" w:rsidRDefault="00E41BF8" w:rsidP="00E41BF8">
            <w:pPr>
              <w:jc w:val="center"/>
            </w:pPr>
            <w: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30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2"/>
          </w:p>
        </w:tc>
        <w:tc>
          <w:tcPr>
            <w:tcW w:w="987" w:type="dxa"/>
            <w:shd w:val="clear" w:color="auto" w:fill="auto"/>
            <w:tcMar>
              <w:top w:w="113" w:type="dxa"/>
              <w:bottom w:w="113" w:type="dxa"/>
            </w:tcMar>
          </w:tcPr>
          <w:p w14:paraId="7E97BD78" w14:textId="007A84D7" w:rsidR="001B0980" w:rsidRDefault="00E41BF8" w:rsidP="00E41BF8">
            <w:pPr>
              <w:jc w:val="center"/>
            </w:pPr>
            <w: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30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3"/>
          </w:p>
        </w:tc>
        <w:tc>
          <w:tcPr>
            <w:tcW w:w="1149" w:type="dxa"/>
            <w:shd w:val="clear" w:color="auto" w:fill="auto"/>
            <w:tcMar>
              <w:top w:w="113" w:type="dxa"/>
              <w:bottom w:w="113" w:type="dxa"/>
            </w:tcMar>
          </w:tcPr>
          <w:p w14:paraId="1E4C9537" w14:textId="0FC2C693" w:rsidR="001B0980" w:rsidRDefault="00E41BF8" w:rsidP="00E41BF8">
            <w:pPr>
              <w:jc w:val="center"/>
            </w:pPr>
            <w: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30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4"/>
          </w:p>
        </w:tc>
      </w:tr>
      <w:tr w:rsidR="001B0980" w14:paraId="5CBB0305" w14:textId="77777777" w:rsidTr="001B0980">
        <w:trPr>
          <w:cantSplit/>
        </w:trPr>
        <w:tc>
          <w:tcPr>
            <w:tcW w:w="5443" w:type="dxa"/>
            <w:shd w:val="clear" w:color="auto" w:fill="auto"/>
            <w:tcMar>
              <w:top w:w="113" w:type="dxa"/>
              <w:bottom w:w="113" w:type="dxa"/>
            </w:tcMar>
          </w:tcPr>
          <w:p w14:paraId="0CAD63A9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Raise doubts and differences of opinions in an appropriate way, and encourage others to do the same</w:t>
            </w:r>
          </w:p>
        </w:tc>
        <w:tc>
          <w:tcPr>
            <w:tcW w:w="892" w:type="dxa"/>
            <w:shd w:val="clear" w:color="auto" w:fill="auto"/>
            <w:tcMar>
              <w:top w:w="113" w:type="dxa"/>
              <w:bottom w:w="113" w:type="dxa"/>
            </w:tcMar>
          </w:tcPr>
          <w:p w14:paraId="72D5134C" w14:textId="5B8B1798" w:rsidR="001B0980" w:rsidRDefault="00E41BF8" w:rsidP="00E41BF8">
            <w:pPr>
              <w:jc w:val="center"/>
            </w:pPr>
            <w: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30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5"/>
          </w:p>
        </w:tc>
        <w:tc>
          <w:tcPr>
            <w:tcW w:w="987" w:type="dxa"/>
            <w:shd w:val="clear" w:color="auto" w:fill="auto"/>
            <w:tcMar>
              <w:top w:w="113" w:type="dxa"/>
              <w:bottom w:w="113" w:type="dxa"/>
            </w:tcMar>
          </w:tcPr>
          <w:p w14:paraId="735240B2" w14:textId="221DF5B0" w:rsidR="001B0980" w:rsidRDefault="00E41BF8" w:rsidP="00E41BF8">
            <w:pPr>
              <w:jc w:val="center"/>
            </w:pPr>
            <w: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30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6"/>
          </w:p>
        </w:tc>
        <w:tc>
          <w:tcPr>
            <w:tcW w:w="1149" w:type="dxa"/>
            <w:shd w:val="clear" w:color="auto" w:fill="auto"/>
            <w:tcMar>
              <w:top w:w="113" w:type="dxa"/>
              <w:bottom w:w="113" w:type="dxa"/>
            </w:tcMar>
          </w:tcPr>
          <w:p w14:paraId="3588D0B2" w14:textId="0495275A" w:rsidR="001B0980" w:rsidRDefault="00E41BF8" w:rsidP="00E41BF8">
            <w:pPr>
              <w:jc w:val="center"/>
            </w:pPr>
            <w: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30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7"/>
          </w:p>
        </w:tc>
      </w:tr>
      <w:tr w:rsidR="001B0980" w14:paraId="1FE892C2" w14:textId="77777777" w:rsidTr="001B0980">
        <w:trPr>
          <w:cantSplit/>
        </w:trPr>
        <w:tc>
          <w:tcPr>
            <w:tcW w:w="5443" w:type="dxa"/>
            <w:shd w:val="clear" w:color="auto" w:fill="auto"/>
            <w:tcMar>
              <w:top w:w="113" w:type="dxa"/>
              <w:bottom w:w="113" w:type="dxa"/>
            </w:tcMar>
          </w:tcPr>
          <w:p w14:paraId="0D6FC62A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Acknowledge your mistakes, and the lessons learnt from these</w:t>
            </w:r>
          </w:p>
        </w:tc>
        <w:tc>
          <w:tcPr>
            <w:tcW w:w="892" w:type="dxa"/>
            <w:shd w:val="clear" w:color="auto" w:fill="auto"/>
            <w:tcMar>
              <w:top w:w="113" w:type="dxa"/>
              <w:bottom w:w="113" w:type="dxa"/>
            </w:tcMar>
          </w:tcPr>
          <w:p w14:paraId="1411E997" w14:textId="1098DB50" w:rsidR="001B0980" w:rsidRDefault="00E41BF8" w:rsidP="00E41BF8">
            <w:pPr>
              <w:jc w:val="center"/>
            </w:pPr>
            <w: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30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8"/>
          </w:p>
        </w:tc>
        <w:tc>
          <w:tcPr>
            <w:tcW w:w="987" w:type="dxa"/>
            <w:shd w:val="clear" w:color="auto" w:fill="auto"/>
            <w:tcMar>
              <w:top w:w="113" w:type="dxa"/>
              <w:bottom w:w="113" w:type="dxa"/>
            </w:tcMar>
          </w:tcPr>
          <w:p w14:paraId="0E3AFF67" w14:textId="792DF5EA" w:rsidR="001B0980" w:rsidRDefault="00E41BF8" w:rsidP="00E41BF8">
            <w:pPr>
              <w:jc w:val="center"/>
            </w:pPr>
            <w: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30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9"/>
          </w:p>
        </w:tc>
        <w:tc>
          <w:tcPr>
            <w:tcW w:w="1149" w:type="dxa"/>
            <w:shd w:val="clear" w:color="auto" w:fill="auto"/>
            <w:tcMar>
              <w:top w:w="113" w:type="dxa"/>
              <w:bottom w:w="113" w:type="dxa"/>
            </w:tcMar>
          </w:tcPr>
          <w:p w14:paraId="0864D914" w14:textId="49CB483C" w:rsidR="001B0980" w:rsidRDefault="00E41BF8" w:rsidP="00E41BF8">
            <w:pPr>
              <w:jc w:val="center"/>
            </w:pPr>
            <w:r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30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0"/>
          </w:p>
        </w:tc>
      </w:tr>
      <w:tr w:rsidR="001B0980" w14:paraId="3F2D9326" w14:textId="77777777" w:rsidTr="001B0980">
        <w:trPr>
          <w:cantSplit/>
        </w:trPr>
        <w:tc>
          <w:tcPr>
            <w:tcW w:w="5443" w:type="dxa"/>
            <w:shd w:val="clear" w:color="auto" w:fill="auto"/>
            <w:tcMar>
              <w:top w:w="113" w:type="dxa"/>
              <w:bottom w:w="113" w:type="dxa"/>
            </w:tcMar>
          </w:tcPr>
          <w:p w14:paraId="3852E2AF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Influence others and build consensus through persuasion</w:t>
            </w:r>
          </w:p>
        </w:tc>
        <w:tc>
          <w:tcPr>
            <w:tcW w:w="892" w:type="dxa"/>
            <w:shd w:val="clear" w:color="auto" w:fill="auto"/>
            <w:tcMar>
              <w:top w:w="113" w:type="dxa"/>
              <w:bottom w:w="113" w:type="dxa"/>
            </w:tcMar>
          </w:tcPr>
          <w:p w14:paraId="5ECF34FB" w14:textId="713555F8" w:rsidR="001B0980" w:rsidRDefault="00E41BF8" w:rsidP="00E41BF8">
            <w:pPr>
              <w:jc w:val="center"/>
            </w:pPr>
            <w: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3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1"/>
          </w:p>
        </w:tc>
        <w:tc>
          <w:tcPr>
            <w:tcW w:w="987" w:type="dxa"/>
            <w:shd w:val="clear" w:color="auto" w:fill="auto"/>
            <w:tcMar>
              <w:top w:w="113" w:type="dxa"/>
              <w:bottom w:w="113" w:type="dxa"/>
            </w:tcMar>
          </w:tcPr>
          <w:p w14:paraId="4E30601E" w14:textId="1F133030" w:rsidR="001B0980" w:rsidRDefault="00E41BF8" w:rsidP="00E41BF8">
            <w:pPr>
              <w:jc w:val="center"/>
            </w:pPr>
            <w: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3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2"/>
          </w:p>
        </w:tc>
        <w:tc>
          <w:tcPr>
            <w:tcW w:w="1149" w:type="dxa"/>
            <w:shd w:val="clear" w:color="auto" w:fill="auto"/>
            <w:tcMar>
              <w:top w:w="113" w:type="dxa"/>
              <w:bottom w:w="113" w:type="dxa"/>
            </w:tcMar>
          </w:tcPr>
          <w:p w14:paraId="30E43E0F" w14:textId="132ABB87" w:rsidR="001B0980" w:rsidRDefault="00E41BF8" w:rsidP="00E41BF8">
            <w:pPr>
              <w:jc w:val="center"/>
            </w:pPr>
            <w: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3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3"/>
          </w:p>
        </w:tc>
      </w:tr>
      <w:tr w:rsidR="001B0980" w14:paraId="19286DAC" w14:textId="77777777" w:rsidTr="001B0980">
        <w:trPr>
          <w:cantSplit/>
        </w:trPr>
        <w:tc>
          <w:tcPr>
            <w:tcW w:w="5443" w:type="dxa"/>
            <w:shd w:val="clear" w:color="auto" w:fill="auto"/>
            <w:tcMar>
              <w:top w:w="113" w:type="dxa"/>
              <w:bottom w:w="113" w:type="dxa"/>
            </w:tcMar>
          </w:tcPr>
          <w:p w14:paraId="52730081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Demonstrate professional ethics and values, and sound judgement</w:t>
            </w:r>
          </w:p>
        </w:tc>
        <w:tc>
          <w:tcPr>
            <w:tcW w:w="892" w:type="dxa"/>
            <w:shd w:val="clear" w:color="auto" w:fill="auto"/>
            <w:tcMar>
              <w:top w:w="113" w:type="dxa"/>
              <w:bottom w:w="113" w:type="dxa"/>
            </w:tcMar>
          </w:tcPr>
          <w:p w14:paraId="20E73DB1" w14:textId="7495F014" w:rsidR="001B0980" w:rsidRDefault="00E41BF8" w:rsidP="00E41BF8">
            <w:pPr>
              <w:jc w:val="center"/>
            </w:pPr>
            <w:r>
              <w:fldChar w:fldCharType="begin">
                <w:ffData>
                  <w:name w:val="Check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3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4"/>
          </w:p>
        </w:tc>
        <w:tc>
          <w:tcPr>
            <w:tcW w:w="987" w:type="dxa"/>
            <w:shd w:val="clear" w:color="auto" w:fill="auto"/>
            <w:tcMar>
              <w:top w:w="113" w:type="dxa"/>
              <w:bottom w:w="113" w:type="dxa"/>
            </w:tcMar>
          </w:tcPr>
          <w:p w14:paraId="62366732" w14:textId="40A71111" w:rsidR="001B0980" w:rsidRDefault="00E41BF8" w:rsidP="00E41BF8">
            <w:pPr>
              <w:jc w:val="center"/>
            </w:pPr>
            <w:r>
              <w:fldChar w:fldCharType="begin">
                <w:ffData>
                  <w:name w:val="Chec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3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5"/>
          </w:p>
        </w:tc>
        <w:tc>
          <w:tcPr>
            <w:tcW w:w="1149" w:type="dxa"/>
            <w:shd w:val="clear" w:color="auto" w:fill="auto"/>
            <w:tcMar>
              <w:top w:w="113" w:type="dxa"/>
              <w:bottom w:w="113" w:type="dxa"/>
            </w:tcMar>
          </w:tcPr>
          <w:p w14:paraId="5C21D655" w14:textId="2DD90C6C" w:rsidR="001B0980" w:rsidRDefault="00E41BF8" w:rsidP="00E41BF8">
            <w:pPr>
              <w:jc w:val="center"/>
            </w:pPr>
            <w: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3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6"/>
          </w:p>
        </w:tc>
      </w:tr>
      <w:tr w:rsidR="001B0980" w14:paraId="3FFE8B32" w14:textId="77777777" w:rsidTr="001B0980">
        <w:trPr>
          <w:cantSplit/>
        </w:trPr>
        <w:tc>
          <w:tcPr>
            <w:tcW w:w="5443" w:type="dxa"/>
            <w:shd w:val="clear" w:color="auto" w:fill="auto"/>
            <w:tcMar>
              <w:top w:w="113" w:type="dxa"/>
              <w:bottom w:w="113" w:type="dxa"/>
            </w:tcMar>
          </w:tcPr>
          <w:p w14:paraId="3F041D73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Recognise the importance of the clerk’s/governance professional’s position and advice</w:t>
            </w:r>
          </w:p>
        </w:tc>
        <w:tc>
          <w:tcPr>
            <w:tcW w:w="892" w:type="dxa"/>
            <w:shd w:val="clear" w:color="auto" w:fill="auto"/>
            <w:tcMar>
              <w:top w:w="113" w:type="dxa"/>
              <w:bottom w:w="113" w:type="dxa"/>
            </w:tcMar>
          </w:tcPr>
          <w:p w14:paraId="1BEAA6F0" w14:textId="7ACAA768" w:rsidR="001B0980" w:rsidRDefault="00E41BF8" w:rsidP="00E41BF8">
            <w:pPr>
              <w:jc w:val="center"/>
            </w:pPr>
            <w: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3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7"/>
          </w:p>
        </w:tc>
        <w:tc>
          <w:tcPr>
            <w:tcW w:w="987" w:type="dxa"/>
            <w:shd w:val="clear" w:color="auto" w:fill="auto"/>
            <w:tcMar>
              <w:top w:w="113" w:type="dxa"/>
              <w:bottom w:w="113" w:type="dxa"/>
            </w:tcMar>
          </w:tcPr>
          <w:p w14:paraId="1412F6B8" w14:textId="41B3FC45" w:rsidR="001B0980" w:rsidRDefault="00E41BF8" w:rsidP="00E41BF8">
            <w:pPr>
              <w:jc w:val="center"/>
            </w:pPr>
            <w: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3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8"/>
          </w:p>
        </w:tc>
        <w:tc>
          <w:tcPr>
            <w:tcW w:w="1149" w:type="dxa"/>
            <w:shd w:val="clear" w:color="auto" w:fill="auto"/>
            <w:tcMar>
              <w:top w:w="113" w:type="dxa"/>
              <w:bottom w:w="113" w:type="dxa"/>
            </w:tcMar>
          </w:tcPr>
          <w:p w14:paraId="368FA6CB" w14:textId="64E60C3B" w:rsidR="001B0980" w:rsidRDefault="00E41BF8" w:rsidP="00E41BF8">
            <w:pPr>
              <w:jc w:val="center"/>
            </w:pPr>
            <w: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3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9"/>
          </w:p>
        </w:tc>
      </w:tr>
    </w:tbl>
    <w:p w14:paraId="0FEE484D" w14:textId="77777777" w:rsidR="001B0980" w:rsidRDefault="001B0980" w:rsidP="001B0980">
      <w:pPr>
        <w:pStyle w:val="Heading1"/>
        <w:rPr>
          <w:sz w:val="48"/>
          <w:szCs w:val="24"/>
        </w:rPr>
      </w:pPr>
    </w:p>
    <w:p w14:paraId="52D686F9" w14:textId="77777777" w:rsidR="00E41BF8" w:rsidRDefault="00E41BF8" w:rsidP="00E41BF8"/>
    <w:p w14:paraId="573AA721" w14:textId="77777777" w:rsidR="00E41BF8" w:rsidRDefault="00E41BF8" w:rsidP="00E41BF8"/>
    <w:p w14:paraId="79D540E6" w14:textId="77777777" w:rsidR="00E41BF8" w:rsidRDefault="00E41BF8" w:rsidP="00E41BF8"/>
    <w:p w14:paraId="5D2F2B26" w14:textId="77777777" w:rsidR="00E41BF8" w:rsidRDefault="00E41BF8" w:rsidP="00E41BF8"/>
    <w:p w14:paraId="45F50EF7" w14:textId="77777777" w:rsidR="00E41BF8" w:rsidRDefault="00E41BF8" w:rsidP="00E41BF8"/>
    <w:p w14:paraId="2B1A18C0" w14:textId="77777777" w:rsidR="00E41BF8" w:rsidRDefault="00E41BF8" w:rsidP="00E41BF8"/>
    <w:p w14:paraId="28BDDCCA" w14:textId="77777777" w:rsidR="00E41BF8" w:rsidRDefault="00E41BF8" w:rsidP="00E41BF8"/>
    <w:p w14:paraId="2AE8F1A0" w14:textId="77777777" w:rsidR="00E41BF8" w:rsidRDefault="00E41BF8" w:rsidP="00E41BF8"/>
    <w:p w14:paraId="65A318D6" w14:textId="77777777" w:rsidR="00E41BF8" w:rsidRDefault="00E41BF8" w:rsidP="00E41BF8"/>
    <w:p w14:paraId="458940DE" w14:textId="77777777" w:rsidR="00E41BF8" w:rsidRDefault="00E41BF8" w:rsidP="00E41BF8"/>
    <w:p w14:paraId="7F1B814E" w14:textId="77777777" w:rsidR="00E41BF8" w:rsidRDefault="00E41BF8" w:rsidP="00E41BF8"/>
    <w:p w14:paraId="75EF45CF" w14:textId="77777777" w:rsidR="00E41BF8" w:rsidRPr="00E41BF8" w:rsidRDefault="00E41BF8" w:rsidP="00E41BF8"/>
    <w:p w14:paraId="3BD39EFC" w14:textId="612CD4D8" w:rsidR="001B0980" w:rsidRPr="001B0980" w:rsidRDefault="001B0980" w:rsidP="001B0980">
      <w:pPr>
        <w:pStyle w:val="Heading1"/>
        <w:rPr>
          <w:sz w:val="48"/>
          <w:szCs w:val="24"/>
        </w:rPr>
      </w:pPr>
      <w:r w:rsidRPr="001B0980">
        <w:rPr>
          <w:sz w:val="48"/>
          <w:szCs w:val="24"/>
        </w:rPr>
        <w:lastRenderedPageBreak/>
        <w:t>Structures</w:t>
      </w:r>
    </w:p>
    <w:p w14:paraId="5D46FFBB" w14:textId="77777777" w:rsidR="001B0980" w:rsidRDefault="001B0980" w:rsidP="00904A16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394"/>
        <w:gridCol w:w="890"/>
        <w:gridCol w:w="1086"/>
        <w:gridCol w:w="1101"/>
      </w:tblGrid>
      <w:tr w:rsidR="001B0980" w14:paraId="5D0A1BCB" w14:textId="77777777" w:rsidTr="001B0980">
        <w:trPr>
          <w:cantSplit/>
          <w:tblHeader/>
        </w:trPr>
        <w:tc>
          <w:tcPr>
            <w:tcW w:w="847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0D5060"/>
          </w:tcPr>
          <w:p w14:paraId="0B231C87" w14:textId="77777777" w:rsidR="001B0980" w:rsidRPr="001B0980" w:rsidRDefault="001B0980" w:rsidP="00A566B1">
            <w:pPr>
              <w:jc w:val="center"/>
              <w:rPr>
                <w:b/>
                <w:bCs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bCs/>
                <w:caps/>
                <w:color w:val="F8F8F8"/>
                <w:sz w:val="22"/>
                <w:szCs w:val="22"/>
              </w:rPr>
              <w:t>Roles and responsibilities</w:t>
            </w:r>
          </w:p>
        </w:tc>
      </w:tr>
      <w:tr w:rsidR="001B0980" w14:paraId="05609F8C" w14:textId="77777777" w:rsidTr="001B0980">
        <w:trPr>
          <w:cantSplit/>
          <w:tblHeader/>
        </w:trPr>
        <w:tc>
          <w:tcPr>
            <w:tcW w:w="5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67D90FCA" w14:textId="77777777" w:rsidR="001B0980" w:rsidRPr="001B0980" w:rsidRDefault="001B0980" w:rsidP="001B0980">
            <w:pPr>
              <w:rPr>
                <w:b/>
                <w:bCs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bCs/>
                <w:caps/>
                <w:color w:val="F8F8F8"/>
                <w:sz w:val="22"/>
                <w:szCs w:val="22"/>
              </w:rPr>
              <w:t>do you understand…?</w:t>
            </w:r>
          </w:p>
        </w:tc>
        <w:tc>
          <w:tcPr>
            <w:tcW w:w="890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0D3F9872" w14:textId="77777777" w:rsidR="001B0980" w:rsidRPr="001B0980" w:rsidRDefault="001B0980" w:rsidP="00A566B1">
            <w:pPr>
              <w:jc w:val="center"/>
              <w:rPr>
                <w:b/>
                <w:bCs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bCs/>
                <w:caps/>
                <w:color w:val="F8F8F8"/>
                <w:sz w:val="22"/>
                <w:szCs w:val="22"/>
              </w:rPr>
              <w:t>yes</w:t>
            </w:r>
          </w:p>
        </w:tc>
        <w:tc>
          <w:tcPr>
            <w:tcW w:w="1086" w:type="dxa"/>
            <w:tcBorders>
              <w:top w:val="single" w:sz="4" w:space="0" w:color="A5A5A5"/>
              <w:left w:val="single" w:sz="4" w:space="0" w:color="A5A5A5"/>
              <w:bottom w:val="single" w:sz="4" w:space="0" w:color="12263F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5BC7FBA5" w14:textId="77777777" w:rsidR="001B0980" w:rsidRPr="001B0980" w:rsidRDefault="001B0980" w:rsidP="00A566B1">
            <w:pPr>
              <w:jc w:val="center"/>
              <w:rPr>
                <w:b/>
                <w:bCs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bCs/>
                <w:caps/>
                <w:color w:val="F8F8F8"/>
                <w:sz w:val="22"/>
                <w:szCs w:val="22"/>
              </w:rPr>
              <w:t>no</w:t>
            </w:r>
          </w:p>
        </w:tc>
        <w:tc>
          <w:tcPr>
            <w:tcW w:w="11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220DC58E" w14:textId="77777777" w:rsidR="001B0980" w:rsidRPr="001B0980" w:rsidRDefault="001B0980" w:rsidP="00A566B1">
            <w:pPr>
              <w:jc w:val="center"/>
              <w:rPr>
                <w:b/>
                <w:bCs/>
                <w:caps/>
                <w:color w:val="F8F8F8"/>
                <w:sz w:val="22"/>
                <w:szCs w:val="22"/>
              </w:rPr>
            </w:pPr>
            <w:r w:rsidRPr="001B0980">
              <w:rPr>
                <w:b/>
                <w:bCs/>
                <w:caps/>
                <w:color w:val="F8F8F8"/>
                <w:sz w:val="22"/>
                <w:szCs w:val="22"/>
              </w:rPr>
              <w:t>unsure</w:t>
            </w:r>
          </w:p>
        </w:tc>
      </w:tr>
      <w:tr w:rsidR="001B0980" w14:paraId="0955537F" w14:textId="77777777" w:rsidTr="001B0980">
        <w:trPr>
          <w:cantSplit/>
        </w:trPr>
        <w:tc>
          <w:tcPr>
            <w:tcW w:w="5394" w:type="dxa"/>
            <w:shd w:val="clear" w:color="auto" w:fill="auto"/>
            <w:tcMar>
              <w:top w:w="113" w:type="dxa"/>
              <w:bottom w:w="113" w:type="dxa"/>
            </w:tcMar>
          </w:tcPr>
          <w:p w14:paraId="66D571DC" w14:textId="77777777" w:rsidR="001B0980" w:rsidRPr="006C76DE" w:rsidRDefault="001B0980" w:rsidP="001B0980">
            <w:r>
              <w:t>The role of the board and its three core functions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257DE103" w14:textId="3C014426" w:rsidR="001B0980" w:rsidRDefault="00E41BF8" w:rsidP="00E41BF8">
            <w:pPr>
              <w:jc w:val="center"/>
            </w:pPr>
            <w: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3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0"/>
          </w:p>
        </w:tc>
        <w:tc>
          <w:tcPr>
            <w:tcW w:w="1086" w:type="dxa"/>
            <w:shd w:val="clear" w:color="auto" w:fill="auto"/>
            <w:tcMar>
              <w:top w:w="113" w:type="dxa"/>
              <w:bottom w:w="113" w:type="dxa"/>
            </w:tcMar>
          </w:tcPr>
          <w:p w14:paraId="692DECA1" w14:textId="0E1F8A7F" w:rsidR="001B0980" w:rsidRDefault="00E41BF8" w:rsidP="00E41BF8">
            <w:pPr>
              <w:jc w:val="center"/>
            </w:pPr>
            <w: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32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1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21DBD3B4" w14:textId="66D253AB" w:rsidR="001B0980" w:rsidRDefault="00E41BF8" w:rsidP="00E41BF8">
            <w:pPr>
              <w:jc w:val="center"/>
            </w:pPr>
            <w: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3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2"/>
          </w:p>
        </w:tc>
      </w:tr>
      <w:tr w:rsidR="001B0980" w14:paraId="1FD65300" w14:textId="77777777" w:rsidTr="001B0980">
        <w:trPr>
          <w:cantSplit/>
        </w:trPr>
        <w:tc>
          <w:tcPr>
            <w:tcW w:w="5394" w:type="dxa"/>
            <w:shd w:val="clear" w:color="auto" w:fill="auto"/>
            <w:tcMar>
              <w:top w:w="113" w:type="dxa"/>
              <w:bottom w:w="113" w:type="dxa"/>
            </w:tcMar>
          </w:tcPr>
          <w:p w14:paraId="2970DDF8" w14:textId="77777777" w:rsidR="001B0980" w:rsidRPr="0072600E" w:rsidRDefault="001B0980" w:rsidP="001B0980">
            <w:r>
              <w:t>How the strategic role of governance is different to operational leadership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6A003AB9" w14:textId="7145995A" w:rsidR="001B0980" w:rsidRDefault="00E41BF8" w:rsidP="00E41BF8">
            <w:pPr>
              <w:jc w:val="center"/>
            </w:pPr>
            <w: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32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3"/>
          </w:p>
        </w:tc>
        <w:tc>
          <w:tcPr>
            <w:tcW w:w="1086" w:type="dxa"/>
            <w:shd w:val="clear" w:color="auto" w:fill="auto"/>
            <w:tcMar>
              <w:top w:w="113" w:type="dxa"/>
              <w:bottom w:w="113" w:type="dxa"/>
            </w:tcMar>
          </w:tcPr>
          <w:p w14:paraId="25D9BDED" w14:textId="0587093F" w:rsidR="001B0980" w:rsidRDefault="00E41BF8" w:rsidP="00E41BF8">
            <w:pPr>
              <w:jc w:val="center"/>
            </w:pPr>
            <w: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32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4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2D57E419" w14:textId="49541837" w:rsidR="001B0980" w:rsidRDefault="00E41BF8" w:rsidP="00E41BF8">
            <w:pPr>
              <w:jc w:val="center"/>
            </w:pPr>
            <w: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32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5"/>
          </w:p>
        </w:tc>
      </w:tr>
      <w:tr w:rsidR="001B0980" w14:paraId="5756F79F" w14:textId="77777777" w:rsidTr="001B0980">
        <w:trPr>
          <w:cantSplit/>
        </w:trPr>
        <w:tc>
          <w:tcPr>
            <w:tcW w:w="5394" w:type="dxa"/>
            <w:shd w:val="clear" w:color="auto" w:fill="auto"/>
            <w:tcMar>
              <w:top w:w="113" w:type="dxa"/>
              <w:bottom w:w="113" w:type="dxa"/>
            </w:tcMar>
          </w:tcPr>
          <w:p w14:paraId="7C3AD826" w14:textId="77777777" w:rsidR="001B0980" w:rsidRPr="0072600E" w:rsidRDefault="001B0980" w:rsidP="001B0980">
            <w:r w:rsidRPr="00C54C9A">
              <w:rPr>
                <w:b/>
              </w:rPr>
              <w:t>For academies</w:t>
            </w:r>
            <w:r>
              <w:t>, the role of members and how this is different to the role of trustees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78833000" w14:textId="67024AC5" w:rsidR="001B0980" w:rsidRDefault="00E41BF8" w:rsidP="00E41BF8">
            <w:pPr>
              <w:jc w:val="center"/>
            </w:pPr>
            <w: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32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6"/>
          </w:p>
        </w:tc>
        <w:tc>
          <w:tcPr>
            <w:tcW w:w="1086" w:type="dxa"/>
            <w:shd w:val="clear" w:color="auto" w:fill="auto"/>
            <w:tcMar>
              <w:top w:w="113" w:type="dxa"/>
              <w:bottom w:w="113" w:type="dxa"/>
            </w:tcMar>
          </w:tcPr>
          <w:p w14:paraId="5BD55620" w14:textId="599EC9AC" w:rsidR="001B0980" w:rsidRDefault="00E41BF8" w:rsidP="00E41BF8">
            <w:pPr>
              <w:jc w:val="center"/>
            </w:pPr>
            <w: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32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7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2255F9A5" w14:textId="79DCFAB7" w:rsidR="001B0980" w:rsidRDefault="00E41BF8" w:rsidP="00E41BF8">
            <w:pPr>
              <w:jc w:val="center"/>
            </w:pPr>
            <w: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32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8"/>
          </w:p>
        </w:tc>
      </w:tr>
      <w:tr w:rsidR="001B0980" w14:paraId="1FDAFC75" w14:textId="77777777" w:rsidTr="001B0980">
        <w:trPr>
          <w:cantSplit/>
        </w:trPr>
        <w:tc>
          <w:tcPr>
            <w:tcW w:w="5394" w:type="dxa"/>
            <w:shd w:val="clear" w:color="auto" w:fill="auto"/>
            <w:tcMar>
              <w:top w:w="113" w:type="dxa"/>
              <w:bottom w:w="113" w:type="dxa"/>
            </w:tcMar>
          </w:tcPr>
          <w:p w14:paraId="3E666FF2" w14:textId="77777777" w:rsidR="001B0980" w:rsidRDefault="001B0980" w:rsidP="001B0980">
            <w:r>
              <w:t>The governance structure of your school and how decisions are delegated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7AE160F1" w14:textId="7DBF4E8D" w:rsidR="001B0980" w:rsidRDefault="00E41BF8" w:rsidP="00E41BF8">
            <w:pPr>
              <w:jc w:val="center"/>
            </w:pPr>
            <w: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24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9"/>
          </w:p>
        </w:tc>
        <w:tc>
          <w:tcPr>
            <w:tcW w:w="1086" w:type="dxa"/>
            <w:shd w:val="clear" w:color="auto" w:fill="auto"/>
            <w:tcMar>
              <w:top w:w="113" w:type="dxa"/>
              <w:bottom w:w="113" w:type="dxa"/>
            </w:tcMar>
          </w:tcPr>
          <w:p w14:paraId="3350E913" w14:textId="40B7873C" w:rsidR="001B0980" w:rsidRDefault="00E41BF8" w:rsidP="00E41BF8">
            <w:pPr>
              <w:jc w:val="center"/>
            </w:pPr>
            <w: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24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0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420A4A8E" w14:textId="2A9B5835" w:rsidR="001B0980" w:rsidRDefault="00E41BF8" w:rsidP="00E41BF8">
            <w:pPr>
              <w:jc w:val="center"/>
            </w:pPr>
            <w: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24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1"/>
          </w:p>
        </w:tc>
      </w:tr>
      <w:tr w:rsidR="001B0980" w14:paraId="6591DE9D" w14:textId="77777777" w:rsidTr="001B0980">
        <w:trPr>
          <w:cantSplit/>
        </w:trPr>
        <w:tc>
          <w:tcPr>
            <w:tcW w:w="5394" w:type="dxa"/>
            <w:shd w:val="clear" w:color="auto" w:fill="auto"/>
            <w:tcMar>
              <w:top w:w="113" w:type="dxa"/>
              <w:bottom w:w="113" w:type="dxa"/>
            </w:tcMar>
          </w:tcPr>
          <w:p w14:paraId="2F13EA4C" w14:textId="77777777" w:rsidR="001B0980" w:rsidRDefault="001B0980" w:rsidP="001B0980">
            <w:r>
              <w:t>How the governing board and its committees are constituted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2A103EA0" w14:textId="024D1B69" w:rsidR="001B0980" w:rsidRDefault="00E41BF8" w:rsidP="00E41BF8">
            <w:pPr>
              <w:jc w:val="center"/>
            </w:pPr>
            <w: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25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2"/>
          </w:p>
        </w:tc>
        <w:tc>
          <w:tcPr>
            <w:tcW w:w="1086" w:type="dxa"/>
            <w:shd w:val="clear" w:color="auto" w:fill="auto"/>
            <w:tcMar>
              <w:top w:w="113" w:type="dxa"/>
              <w:bottom w:w="113" w:type="dxa"/>
            </w:tcMar>
          </w:tcPr>
          <w:p w14:paraId="4C3F51DF" w14:textId="425AAC7C" w:rsidR="001B0980" w:rsidRDefault="00E41BF8" w:rsidP="00E41BF8">
            <w:pPr>
              <w:jc w:val="center"/>
            </w:pPr>
            <w: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25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3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3434B85F" w14:textId="770C7B0A" w:rsidR="001B0980" w:rsidRDefault="00E41BF8" w:rsidP="00E41BF8">
            <w:pPr>
              <w:jc w:val="center"/>
            </w:pPr>
            <w: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25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4"/>
          </w:p>
        </w:tc>
      </w:tr>
      <w:tr w:rsidR="001B0980" w14:paraId="07C8D3FA" w14:textId="77777777" w:rsidTr="00FD5DCE">
        <w:trPr>
          <w:cantSplit/>
        </w:trPr>
        <w:tc>
          <w:tcPr>
            <w:tcW w:w="8471" w:type="dxa"/>
            <w:gridSpan w:val="4"/>
            <w:shd w:val="clear" w:color="auto" w:fill="1394AE"/>
            <w:tcMar>
              <w:top w:w="113" w:type="dxa"/>
              <w:bottom w:w="113" w:type="dxa"/>
            </w:tcMar>
          </w:tcPr>
          <w:p w14:paraId="3BAD70B0" w14:textId="3C4586C8" w:rsidR="001B0980" w:rsidRPr="001B0980" w:rsidRDefault="001B0980" w:rsidP="00A566B1">
            <w:pPr>
              <w:rPr>
                <w:color w:val="FFFFFF" w:themeColor="background1"/>
              </w:rPr>
            </w:pPr>
            <w:r w:rsidRPr="001B0980">
              <w:rPr>
                <w:b/>
                <w:color w:val="FFFFFF" w:themeColor="background1"/>
                <w:sz w:val="22"/>
                <w:szCs w:val="22"/>
              </w:rPr>
              <w:t>CAN YOU…?</w:t>
            </w:r>
          </w:p>
        </w:tc>
      </w:tr>
      <w:tr w:rsidR="001B0980" w14:paraId="3E0E7876" w14:textId="77777777" w:rsidTr="001B0980">
        <w:trPr>
          <w:cantSplit/>
        </w:trPr>
        <w:tc>
          <w:tcPr>
            <w:tcW w:w="5394" w:type="dxa"/>
            <w:shd w:val="clear" w:color="auto" w:fill="auto"/>
            <w:tcMar>
              <w:top w:w="113" w:type="dxa"/>
              <w:bottom w:w="113" w:type="dxa"/>
            </w:tcMar>
          </w:tcPr>
          <w:p w14:paraId="3E78CE99" w14:textId="77777777" w:rsidR="001B0980" w:rsidRPr="00E406B2" w:rsidRDefault="001B0980" w:rsidP="001B0980">
            <w:r>
              <w:t>Help your governing board design a committee structure that is appropriate to your school, and make changes where appropriate</w:t>
            </w:r>
          </w:p>
        </w:tc>
        <w:tc>
          <w:tcPr>
            <w:tcW w:w="890" w:type="dxa"/>
            <w:shd w:val="clear" w:color="auto" w:fill="auto"/>
            <w:tcMar>
              <w:top w:w="113" w:type="dxa"/>
              <w:bottom w:w="113" w:type="dxa"/>
            </w:tcMar>
          </w:tcPr>
          <w:p w14:paraId="3B9AA6F0" w14:textId="71992F41" w:rsidR="001B0980" w:rsidRDefault="00E41BF8" w:rsidP="00E41BF8">
            <w:pPr>
              <w:jc w:val="center"/>
            </w:pPr>
            <w: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25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5"/>
          </w:p>
        </w:tc>
        <w:tc>
          <w:tcPr>
            <w:tcW w:w="1086" w:type="dxa"/>
            <w:shd w:val="clear" w:color="auto" w:fill="auto"/>
            <w:tcMar>
              <w:top w:w="113" w:type="dxa"/>
              <w:bottom w:w="113" w:type="dxa"/>
            </w:tcMar>
          </w:tcPr>
          <w:p w14:paraId="3703197C" w14:textId="2C2379D1" w:rsidR="001B0980" w:rsidRDefault="00E41BF8" w:rsidP="00E41BF8">
            <w:pPr>
              <w:jc w:val="center"/>
            </w:pPr>
            <w: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25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6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0CF56ACA" w14:textId="015F09A5" w:rsidR="001B0980" w:rsidRDefault="00E41BF8" w:rsidP="00E41BF8">
            <w:pPr>
              <w:jc w:val="center"/>
            </w:pPr>
            <w: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25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7"/>
          </w:p>
        </w:tc>
      </w:tr>
    </w:tbl>
    <w:p w14:paraId="10D4969C" w14:textId="77777777" w:rsidR="001B0980" w:rsidRDefault="001B0980" w:rsidP="00904A16"/>
    <w:p w14:paraId="731C93CD" w14:textId="77777777" w:rsidR="001B0980" w:rsidRDefault="001B0980" w:rsidP="00904A16"/>
    <w:p w14:paraId="0BC6CFD8" w14:textId="77777777" w:rsidR="001B0980" w:rsidRDefault="001B0980" w:rsidP="00904A16"/>
    <w:p w14:paraId="1FF6A120" w14:textId="77777777" w:rsidR="001B0980" w:rsidRDefault="001B0980" w:rsidP="00904A16"/>
    <w:p w14:paraId="58E09F6C" w14:textId="77777777" w:rsidR="001B0980" w:rsidRDefault="001B0980" w:rsidP="00904A16"/>
    <w:p w14:paraId="04A5F013" w14:textId="77777777" w:rsidR="001B0980" w:rsidRDefault="001B0980" w:rsidP="00904A16"/>
    <w:p w14:paraId="78B79340" w14:textId="77777777" w:rsidR="001B0980" w:rsidRDefault="001B0980" w:rsidP="00904A16"/>
    <w:p w14:paraId="47725064" w14:textId="77777777" w:rsidR="001B0980" w:rsidRDefault="001B0980" w:rsidP="00904A16"/>
    <w:p w14:paraId="42F8BA7A" w14:textId="77777777" w:rsidR="001B0980" w:rsidRDefault="001B0980" w:rsidP="00904A16"/>
    <w:p w14:paraId="0ED4140C" w14:textId="77777777" w:rsidR="001B0980" w:rsidRDefault="001B0980" w:rsidP="00904A16"/>
    <w:p w14:paraId="3A701075" w14:textId="77777777" w:rsidR="001B0980" w:rsidRDefault="001B0980" w:rsidP="00904A16"/>
    <w:p w14:paraId="03DE3E44" w14:textId="77777777" w:rsidR="001B0980" w:rsidRDefault="001B0980" w:rsidP="00904A16"/>
    <w:p w14:paraId="3A21DA1F" w14:textId="77777777" w:rsidR="001B0980" w:rsidRDefault="001B0980" w:rsidP="00904A16"/>
    <w:p w14:paraId="50F19B95" w14:textId="77777777" w:rsidR="001B0980" w:rsidRDefault="001B0980" w:rsidP="00904A16"/>
    <w:p w14:paraId="42FF79CC" w14:textId="77777777" w:rsidR="001B0980" w:rsidRDefault="001B0980" w:rsidP="00904A16"/>
    <w:p w14:paraId="6BFD4257" w14:textId="77777777" w:rsidR="001B0980" w:rsidRDefault="001B0980" w:rsidP="00904A16"/>
    <w:p w14:paraId="50EC0091" w14:textId="77777777" w:rsidR="001B0980" w:rsidRDefault="001B0980" w:rsidP="00904A16"/>
    <w:p w14:paraId="61A33334" w14:textId="77777777" w:rsidR="001B0980" w:rsidRDefault="001B0980" w:rsidP="00904A16"/>
    <w:p w14:paraId="392004B0" w14:textId="77777777" w:rsidR="001B0980" w:rsidRDefault="001B0980" w:rsidP="00904A16"/>
    <w:p w14:paraId="01F687D4" w14:textId="77777777" w:rsidR="001B0980" w:rsidRDefault="001B0980" w:rsidP="00904A16"/>
    <w:p w14:paraId="5B12B645" w14:textId="77777777" w:rsidR="001B0980" w:rsidRDefault="001B0980" w:rsidP="00904A16"/>
    <w:p w14:paraId="049094FE" w14:textId="2E546508" w:rsidR="001B0980" w:rsidRDefault="001B0980" w:rsidP="001B0980">
      <w:pPr>
        <w:pStyle w:val="Heading1"/>
        <w:rPr>
          <w:lang w:val="en-GB"/>
        </w:rPr>
      </w:pPr>
      <w:r>
        <w:rPr>
          <w:lang w:val="en-GB"/>
        </w:rPr>
        <w:lastRenderedPageBreak/>
        <w:t>Compliance</w:t>
      </w:r>
    </w:p>
    <w:p w14:paraId="5B14EFED" w14:textId="77777777" w:rsidR="001B0980" w:rsidRPr="001B0980" w:rsidRDefault="001B0980" w:rsidP="001B0980">
      <w:pPr>
        <w:rPr>
          <w:lang w:val="en-GB"/>
        </w:rPr>
      </w:pPr>
    </w:p>
    <w:tbl>
      <w:tblPr>
        <w:tblW w:w="88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604"/>
        <w:gridCol w:w="931"/>
        <w:gridCol w:w="1024"/>
        <w:gridCol w:w="1249"/>
      </w:tblGrid>
      <w:tr w:rsidR="001B0980" w14:paraId="4E5E960B" w14:textId="77777777" w:rsidTr="00E41BF8">
        <w:trPr>
          <w:cantSplit/>
          <w:trHeight w:val="284"/>
          <w:tblHeader/>
        </w:trPr>
        <w:tc>
          <w:tcPr>
            <w:tcW w:w="8808" w:type="dxa"/>
            <w:gridSpan w:val="4"/>
            <w:tcBorders>
              <w:top w:val="single" w:sz="4" w:space="0" w:color="12263F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0D5060"/>
          </w:tcPr>
          <w:p w14:paraId="28E7596E" w14:textId="77777777" w:rsidR="001B0980" w:rsidRPr="001B0980" w:rsidRDefault="001B0980" w:rsidP="00A566B1">
            <w:pPr>
              <w:tabs>
                <w:tab w:val="left" w:pos="3405"/>
              </w:tabs>
              <w:jc w:val="center"/>
              <w:rPr>
                <w:b/>
                <w:bCs/>
                <w:caps/>
                <w:color w:val="F8F8F8"/>
              </w:rPr>
            </w:pPr>
            <w:r w:rsidRPr="001B0980">
              <w:rPr>
                <w:b/>
                <w:bCs/>
                <w:caps/>
                <w:color w:val="F8F8F8"/>
              </w:rPr>
              <w:t>Statutory and contractual requirements</w:t>
            </w:r>
          </w:p>
        </w:tc>
      </w:tr>
      <w:tr w:rsidR="001B0980" w14:paraId="3E1E3BB5" w14:textId="77777777" w:rsidTr="00E41BF8">
        <w:trPr>
          <w:cantSplit/>
          <w:trHeight w:val="284"/>
          <w:tblHeader/>
        </w:trPr>
        <w:tc>
          <w:tcPr>
            <w:tcW w:w="56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1DAF0FF8" w14:textId="77777777" w:rsidR="001B0980" w:rsidRPr="00C54C9A" w:rsidRDefault="001B0980" w:rsidP="00E41BF8">
            <w:pPr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do you understand…?</w:t>
            </w:r>
          </w:p>
        </w:tc>
        <w:tc>
          <w:tcPr>
            <w:tcW w:w="9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60046D1E" w14:textId="77777777" w:rsidR="001B0980" w:rsidRPr="00C54C9A" w:rsidRDefault="001B0980" w:rsidP="00A566B1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yes</w:t>
            </w:r>
          </w:p>
        </w:tc>
        <w:tc>
          <w:tcPr>
            <w:tcW w:w="102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24DAF171" w14:textId="77777777" w:rsidR="001B0980" w:rsidRPr="00C54C9A" w:rsidRDefault="001B0980" w:rsidP="00A566B1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no</w:t>
            </w:r>
          </w:p>
        </w:tc>
        <w:tc>
          <w:tcPr>
            <w:tcW w:w="124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7E6D31D9" w14:textId="77777777" w:rsidR="001B0980" w:rsidRPr="00C54C9A" w:rsidRDefault="001B0980" w:rsidP="00A566B1">
            <w:pPr>
              <w:jc w:val="center"/>
              <w:rPr>
                <w:b/>
                <w:caps/>
                <w:color w:val="F8F8F8"/>
              </w:rPr>
            </w:pPr>
            <w:r w:rsidRPr="00C54C9A">
              <w:rPr>
                <w:b/>
                <w:caps/>
                <w:color w:val="F8F8F8"/>
              </w:rPr>
              <w:t>unsure</w:t>
            </w:r>
          </w:p>
        </w:tc>
      </w:tr>
      <w:tr w:rsidR="001B0980" w14:paraId="6E618F96" w14:textId="77777777" w:rsidTr="00E41BF8">
        <w:trPr>
          <w:cantSplit/>
          <w:trHeight w:val="533"/>
        </w:trPr>
        <w:tc>
          <w:tcPr>
            <w:tcW w:w="560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E55B8F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The governing board’s legal, regulatory and financial duties</w:t>
            </w:r>
          </w:p>
        </w:tc>
        <w:tc>
          <w:tcPr>
            <w:tcW w:w="931" w:type="dxa"/>
            <w:shd w:val="clear" w:color="auto" w:fill="auto"/>
            <w:tcMar>
              <w:top w:w="113" w:type="dxa"/>
              <w:bottom w:w="113" w:type="dxa"/>
            </w:tcMar>
          </w:tcPr>
          <w:p w14:paraId="01F63766" w14:textId="4180DA30" w:rsidR="001B0980" w:rsidRDefault="00E41BF8" w:rsidP="00E41BF8">
            <w:pPr>
              <w:jc w:val="center"/>
            </w:pPr>
            <w: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2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8"/>
          </w:p>
        </w:tc>
        <w:tc>
          <w:tcPr>
            <w:tcW w:w="1024" w:type="dxa"/>
            <w:shd w:val="clear" w:color="auto" w:fill="auto"/>
            <w:tcMar>
              <w:top w:w="113" w:type="dxa"/>
              <w:bottom w:w="113" w:type="dxa"/>
            </w:tcMar>
          </w:tcPr>
          <w:p w14:paraId="5DB7EB3E" w14:textId="371881F3" w:rsidR="001B0980" w:rsidRDefault="00E41BF8" w:rsidP="00E41BF8">
            <w:pPr>
              <w:jc w:val="center"/>
            </w:pPr>
            <w: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2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9"/>
          </w:p>
        </w:tc>
        <w:tc>
          <w:tcPr>
            <w:tcW w:w="1247" w:type="dxa"/>
            <w:shd w:val="clear" w:color="auto" w:fill="auto"/>
            <w:tcMar>
              <w:top w:w="113" w:type="dxa"/>
              <w:bottom w:w="113" w:type="dxa"/>
            </w:tcMar>
          </w:tcPr>
          <w:p w14:paraId="73C88349" w14:textId="6725865C" w:rsidR="001B0980" w:rsidRDefault="00E41BF8" w:rsidP="00E41BF8">
            <w:pPr>
              <w:jc w:val="center"/>
            </w:pPr>
            <w: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2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0"/>
          </w:p>
        </w:tc>
      </w:tr>
      <w:tr w:rsidR="001B0980" w14:paraId="1B4E38A8" w14:textId="77777777" w:rsidTr="00E41BF8">
        <w:trPr>
          <w:cantSplit/>
          <w:trHeight w:val="516"/>
        </w:trPr>
        <w:tc>
          <w:tcPr>
            <w:tcW w:w="560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CE684D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The importance of having regard to statutory guidance, such as the Governance Handbook</w:t>
            </w:r>
          </w:p>
        </w:tc>
        <w:tc>
          <w:tcPr>
            <w:tcW w:w="931" w:type="dxa"/>
            <w:shd w:val="clear" w:color="auto" w:fill="auto"/>
            <w:tcMar>
              <w:top w:w="113" w:type="dxa"/>
              <w:bottom w:w="113" w:type="dxa"/>
            </w:tcMar>
          </w:tcPr>
          <w:p w14:paraId="1C8420BA" w14:textId="136F3E6B" w:rsidR="001B0980" w:rsidRDefault="00E41BF8" w:rsidP="00E41BF8">
            <w:pPr>
              <w:jc w:val="center"/>
            </w:pPr>
            <w: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2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1"/>
          </w:p>
        </w:tc>
        <w:tc>
          <w:tcPr>
            <w:tcW w:w="1024" w:type="dxa"/>
            <w:shd w:val="clear" w:color="auto" w:fill="auto"/>
            <w:tcMar>
              <w:top w:w="113" w:type="dxa"/>
              <w:bottom w:w="113" w:type="dxa"/>
            </w:tcMar>
          </w:tcPr>
          <w:p w14:paraId="13E82F61" w14:textId="240A6AA4" w:rsidR="001B0980" w:rsidRDefault="00E41BF8" w:rsidP="00E41BF8">
            <w:pPr>
              <w:jc w:val="center"/>
            </w:pPr>
            <w: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2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2"/>
          </w:p>
        </w:tc>
        <w:tc>
          <w:tcPr>
            <w:tcW w:w="1247" w:type="dxa"/>
            <w:shd w:val="clear" w:color="auto" w:fill="auto"/>
            <w:tcMar>
              <w:top w:w="113" w:type="dxa"/>
              <w:bottom w:w="113" w:type="dxa"/>
            </w:tcMar>
          </w:tcPr>
          <w:p w14:paraId="4D6E4B5E" w14:textId="3A60AD2A" w:rsidR="001B0980" w:rsidRDefault="00E41BF8" w:rsidP="00E41BF8">
            <w:pPr>
              <w:jc w:val="center"/>
            </w:pPr>
            <w: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2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3"/>
          </w:p>
        </w:tc>
      </w:tr>
      <w:tr w:rsidR="001B0980" w14:paraId="1892878B" w14:textId="77777777" w:rsidTr="00E41BF8">
        <w:trPr>
          <w:cantSplit/>
          <w:trHeight w:val="2136"/>
        </w:trPr>
        <w:tc>
          <w:tcPr>
            <w:tcW w:w="560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E040E7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The governing board’s obligations under:</w:t>
            </w:r>
          </w:p>
          <w:p w14:paraId="1026966B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Education and employment legislation</w:t>
            </w:r>
          </w:p>
          <w:p w14:paraId="336538B3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For academies, the Academies Trust Handbook (formerly the Academies Financial Handbook) and their own funding agreements</w:t>
            </w:r>
          </w:p>
          <w:p w14:paraId="4D3CFCD9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Equalities, and health and safety legislation</w:t>
            </w:r>
          </w:p>
          <w:p w14:paraId="37BCF829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Data protection and freedom of information legislation</w:t>
            </w:r>
          </w:p>
        </w:tc>
        <w:tc>
          <w:tcPr>
            <w:tcW w:w="931" w:type="dxa"/>
            <w:shd w:val="clear" w:color="auto" w:fill="auto"/>
            <w:tcMar>
              <w:top w:w="113" w:type="dxa"/>
              <w:bottom w:w="113" w:type="dxa"/>
            </w:tcMar>
          </w:tcPr>
          <w:p w14:paraId="678902E0" w14:textId="018D116B" w:rsidR="001B0980" w:rsidRDefault="00E41BF8" w:rsidP="00E41BF8">
            <w:pPr>
              <w:jc w:val="center"/>
            </w:pPr>
            <w: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22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4"/>
          </w:p>
        </w:tc>
        <w:tc>
          <w:tcPr>
            <w:tcW w:w="1024" w:type="dxa"/>
            <w:shd w:val="clear" w:color="auto" w:fill="auto"/>
            <w:tcMar>
              <w:top w:w="113" w:type="dxa"/>
              <w:bottom w:w="113" w:type="dxa"/>
            </w:tcMar>
          </w:tcPr>
          <w:p w14:paraId="0E403E3E" w14:textId="2AF24838" w:rsidR="001B0980" w:rsidRDefault="00E41BF8" w:rsidP="00E41BF8">
            <w:pPr>
              <w:jc w:val="center"/>
            </w:pPr>
            <w: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Check2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5"/>
          </w:p>
        </w:tc>
        <w:tc>
          <w:tcPr>
            <w:tcW w:w="1247" w:type="dxa"/>
            <w:shd w:val="clear" w:color="auto" w:fill="auto"/>
            <w:tcMar>
              <w:top w:w="113" w:type="dxa"/>
              <w:bottom w:w="113" w:type="dxa"/>
            </w:tcMar>
          </w:tcPr>
          <w:p w14:paraId="51A09575" w14:textId="13C4BEC3" w:rsidR="001B0980" w:rsidRDefault="00E41BF8" w:rsidP="00E41BF8">
            <w:pPr>
              <w:jc w:val="center"/>
            </w:pPr>
            <w: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22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6"/>
          </w:p>
        </w:tc>
      </w:tr>
      <w:tr w:rsidR="001B0980" w14:paraId="29A2D03C" w14:textId="77777777" w:rsidTr="00E41BF8">
        <w:trPr>
          <w:cantSplit/>
          <w:trHeight w:val="533"/>
        </w:trPr>
        <w:tc>
          <w:tcPr>
            <w:tcW w:w="560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669166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The governing board’s duties with relation to safeguarding and the Prevent Duty</w:t>
            </w:r>
          </w:p>
        </w:tc>
        <w:tc>
          <w:tcPr>
            <w:tcW w:w="931" w:type="dxa"/>
            <w:shd w:val="clear" w:color="auto" w:fill="auto"/>
            <w:tcMar>
              <w:top w:w="113" w:type="dxa"/>
              <w:bottom w:w="113" w:type="dxa"/>
            </w:tcMar>
          </w:tcPr>
          <w:p w14:paraId="21E4CED9" w14:textId="5006B688" w:rsidR="001B0980" w:rsidRDefault="00E41BF8" w:rsidP="00E41BF8">
            <w:pPr>
              <w:jc w:val="center"/>
            </w:pPr>
            <w: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22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7"/>
          </w:p>
        </w:tc>
        <w:tc>
          <w:tcPr>
            <w:tcW w:w="1024" w:type="dxa"/>
            <w:shd w:val="clear" w:color="auto" w:fill="auto"/>
            <w:tcMar>
              <w:top w:w="113" w:type="dxa"/>
              <w:bottom w:w="113" w:type="dxa"/>
            </w:tcMar>
          </w:tcPr>
          <w:p w14:paraId="61E017AC" w14:textId="29C9F6A5" w:rsidR="001B0980" w:rsidRDefault="00E41BF8" w:rsidP="00E41BF8">
            <w:pPr>
              <w:jc w:val="center"/>
            </w:pPr>
            <w: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Check22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8"/>
          </w:p>
        </w:tc>
        <w:tc>
          <w:tcPr>
            <w:tcW w:w="1247" w:type="dxa"/>
            <w:shd w:val="clear" w:color="auto" w:fill="auto"/>
            <w:tcMar>
              <w:top w:w="113" w:type="dxa"/>
              <w:bottom w:w="113" w:type="dxa"/>
            </w:tcMar>
          </w:tcPr>
          <w:p w14:paraId="6CF90E34" w14:textId="4549E371" w:rsidR="001B0980" w:rsidRDefault="00E41BF8" w:rsidP="00E41BF8">
            <w:pPr>
              <w:jc w:val="center"/>
            </w:pPr>
            <w: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heck22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9"/>
          </w:p>
        </w:tc>
      </w:tr>
      <w:tr w:rsidR="001B0980" w14:paraId="7AE32A45" w14:textId="77777777" w:rsidTr="00E41BF8">
        <w:trPr>
          <w:cantSplit/>
          <w:trHeight w:val="783"/>
        </w:trPr>
        <w:tc>
          <w:tcPr>
            <w:tcW w:w="560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1B647D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The governing board’s duties with regard to pupils with special educational needs and disabilities (SEND)</w:t>
            </w:r>
          </w:p>
        </w:tc>
        <w:tc>
          <w:tcPr>
            <w:tcW w:w="931" w:type="dxa"/>
            <w:shd w:val="clear" w:color="auto" w:fill="auto"/>
            <w:tcMar>
              <w:top w:w="113" w:type="dxa"/>
              <w:bottom w:w="113" w:type="dxa"/>
            </w:tcMar>
          </w:tcPr>
          <w:p w14:paraId="43EAEF52" w14:textId="1147BD33" w:rsidR="001B0980" w:rsidRDefault="00E41BF8" w:rsidP="00E41BF8">
            <w:pPr>
              <w:jc w:val="center"/>
            </w:pPr>
            <w: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Check22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0"/>
          </w:p>
        </w:tc>
        <w:tc>
          <w:tcPr>
            <w:tcW w:w="1024" w:type="dxa"/>
            <w:shd w:val="clear" w:color="auto" w:fill="auto"/>
            <w:tcMar>
              <w:top w:w="113" w:type="dxa"/>
              <w:bottom w:w="113" w:type="dxa"/>
            </w:tcMar>
          </w:tcPr>
          <w:p w14:paraId="26EBE373" w14:textId="4A84097D" w:rsidR="001B0980" w:rsidRDefault="00E41BF8" w:rsidP="00E41BF8">
            <w:pPr>
              <w:jc w:val="center"/>
            </w:pPr>
            <w: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22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1"/>
          </w:p>
        </w:tc>
        <w:tc>
          <w:tcPr>
            <w:tcW w:w="1247" w:type="dxa"/>
            <w:shd w:val="clear" w:color="auto" w:fill="auto"/>
            <w:tcMar>
              <w:top w:w="113" w:type="dxa"/>
              <w:bottom w:w="113" w:type="dxa"/>
            </w:tcMar>
          </w:tcPr>
          <w:p w14:paraId="42817145" w14:textId="71C9976B" w:rsidR="001B0980" w:rsidRDefault="00E41BF8" w:rsidP="00E41BF8">
            <w:pPr>
              <w:jc w:val="center"/>
            </w:pPr>
            <w: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22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2"/>
          </w:p>
        </w:tc>
      </w:tr>
      <w:tr w:rsidR="001B0980" w14:paraId="5483750F" w14:textId="77777777" w:rsidTr="00E41BF8">
        <w:trPr>
          <w:cantSplit/>
          <w:trHeight w:val="533"/>
        </w:trPr>
        <w:tc>
          <w:tcPr>
            <w:tcW w:w="560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0D5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Your instrument of government, or in academies, your articles of association</w:t>
            </w:r>
          </w:p>
        </w:tc>
        <w:tc>
          <w:tcPr>
            <w:tcW w:w="931" w:type="dxa"/>
            <w:shd w:val="clear" w:color="auto" w:fill="auto"/>
            <w:tcMar>
              <w:top w:w="113" w:type="dxa"/>
              <w:bottom w:w="113" w:type="dxa"/>
            </w:tcMar>
          </w:tcPr>
          <w:p w14:paraId="72FC10AC" w14:textId="0C03DCDF" w:rsidR="001B0980" w:rsidRDefault="00E41BF8" w:rsidP="00E41BF8">
            <w:pPr>
              <w:jc w:val="center"/>
            </w:pPr>
            <w: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heck22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3"/>
          </w:p>
        </w:tc>
        <w:tc>
          <w:tcPr>
            <w:tcW w:w="1024" w:type="dxa"/>
            <w:shd w:val="clear" w:color="auto" w:fill="auto"/>
            <w:tcMar>
              <w:top w:w="113" w:type="dxa"/>
              <w:bottom w:w="113" w:type="dxa"/>
            </w:tcMar>
          </w:tcPr>
          <w:p w14:paraId="4B189C15" w14:textId="18EFB797" w:rsidR="001B0980" w:rsidRDefault="00E41BF8" w:rsidP="00E41BF8">
            <w:pPr>
              <w:jc w:val="center"/>
            </w:pPr>
            <w: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Check23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4"/>
          </w:p>
        </w:tc>
        <w:tc>
          <w:tcPr>
            <w:tcW w:w="1247" w:type="dxa"/>
            <w:shd w:val="clear" w:color="auto" w:fill="auto"/>
            <w:tcMar>
              <w:top w:w="113" w:type="dxa"/>
              <w:bottom w:w="113" w:type="dxa"/>
            </w:tcMar>
          </w:tcPr>
          <w:p w14:paraId="0A28A660" w14:textId="5BC23C7D" w:rsidR="001B0980" w:rsidRDefault="00E41BF8" w:rsidP="00E41BF8">
            <w:pPr>
              <w:jc w:val="center"/>
            </w:pPr>
            <w: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heck23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5"/>
          </w:p>
        </w:tc>
      </w:tr>
      <w:tr w:rsidR="001B0980" w14:paraId="38F23C76" w14:textId="77777777" w:rsidTr="00E41BF8">
        <w:trPr>
          <w:cantSplit/>
          <w:trHeight w:val="533"/>
        </w:trPr>
        <w:tc>
          <w:tcPr>
            <w:tcW w:w="560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EA587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Your school’s whistleblowing policy, and how these relate to the governing board’s responsibilities</w:t>
            </w:r>
          </w:p>
        </w:tc>
        <w:tc>
          <w:tcPr>
            <w:tcW w:w="931" w:type="dxa"/>
            <w:shd w:val="clear" w:color="auto" w:fill="auto"/>
            <w:tcMar>
              <w:top w:w="113" w:type="dxa"/>
              <w:bottom w:w="113" w:type="dxa"/>
            </w:tcMar>
          </w:tcPr>
          <w:p w14:paraId="62910727" w14:textId="0C6B4C0F" w:rsidR="001B0980" w:rsidRDefault="00E41BF8" w:rsidP="00E41BF8">
            <w:pPr>
              <w:jc w:val="center"/>
            </w:pPr>
            <w: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23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6"/>
          </w:p>
        </w:tc>
        <w:tc>
          <w:tcPr>
            <w:tcW w:w="1024" w:type="dxa"/>
            <w:shd w:val="clear" w:color="auto" w:fill="auto"/>
            <w:tcMar>
              <w:top w:w="113" w:type="dxa"/>
              <w:bottom w:w="113" w:type="dxa"/>
            </w:tcMar>
          </w:tcPr>
          <w:p w14:paraId="70CC5E92" w14:textId="05A89342" w:rsidR="001B0980" w:rsidRDefault="00E41BF8" w:rsidP="00E41BF8">
            <w:pPr>
              <w:jc w:val="center"/>
            </w:pPr>
            <w: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23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7"/>
          </w:p>
        </w:tc>
        <w:tc>
          <w:tcPr>
            <w:tcW w:w="1247" w:type="dxa"/>
            <w:shd w:val="clear" w:color="auto" w:fill="auto"/>
            <w:tcMar>
              <w:top w:w="113" w:type="dxa"/>
              <w:bottom w:w="113" w:type="dxa"/>
            </w:tcMar>
          </w:tcPr>
          <w:p w14:paraId="6B550D75" w14:textId="662C417F" w:rsidR="001B0980" w:rsidRDefault="00E41BF8" w:rsidP="00E41BF8">
            <w:pPr>
              <w:jc w:val="center"/>
            </w:pPr>
            <w: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heck23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8"/>
          </w:p>
        </w:tc>
      </w:tr>
      <w:tr w:rsidR="001B0980" w14:paraId="5694417D" w14:textId="77777777" w:rsidTr="00E41BF8">
        <w:trPr>
          <w:cantSplit/>
          <w:trHeight w:val="533"/>
        </w:trPr>
        <w:tc>
          <w:tcPr>
            <w:tcW w:w="560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578E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The importance of observing the school’s policies, for example, with regard to parental complaints</w:t>
            </w:r>
          </w:p>
        </w:tc>
        <w:tc>
          <w:tcPr>
            <w:tcW w:w="931" w:type="dxa"/>
            <w:shd w:val="clear" w:color="auto" w:fill="auto"/>
            <w:tcMar>
              <w:top w:w="113" w:type="dxa"/>
              <w:bottom w:w="113" w:type="dxa"/>
            </w:tcMar>
          </w:tcPr>
          <w:p w14:paraId="4E59B083" w14:textId="1EFFABB6" w:rsidR="001B0980" w:rsidRDefault="00E41BF8" w:rsidP="00E41BF8">
            <w:pPr>
              <w:jc w:val="center"/>
            </w:pPr>
            <w: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heck23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9"/>
          </w:p>
        </w:tc>
        <w:tc>
          <w:tcPr>
            <w:tcW w:w="1024" w:type="dxa"/>
            <w:shd w:val="clear" w:color="auto" w:fill="auto"/>
            <w:tcMar>
              <w:top w:w="113" w:type="dxa"/>
              <w:bottom w:w="113" w:type="dxa"/>
            </w:tcMar>
          </w:tcPr>
          <w:p w14:paraId="61D567D5" w14:textId="631FD151" w:rsidR="001B0980" w:rsidRDefault="00E41BF8" w:rsidP="00E41BF8">
            <w:pPr>
              <w:jc w:val="center"/>
            </w:pPr>
            <w: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heck23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0"/>
          </w:p>
        </w:tc>
        <w:tc>
          <w:tcPr>
            <w:tcW w:w="1247" w:type="dxa"/>
            <w:shd w:val="clear" w:color="auto" w:fill="auto"/>
            <w:tcMar>
              <w:top w:w="113" w:type="dxa"/>
              <w:bottom w:w="113" w:type="dxa"/>
            </w:tcMar>
          </w:tcPr>
          <w:p w14:paraId="52FD32D7" w14:textId="32391ECC" w:rsidR="001B0980" w:rsidRDefault="00E41BF8" w:rsidP="00E41BF8">
            <w:pPr>
              <w:jc w:val="center"/>
            </w:pPr>
            <w: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heck23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1"/>
          </w:p>
        </w:tc>
      </w:tr>
      <w:tr w:rsidR="001B0980" w14:paraId="7EA8831E" w14:textId="77777777" w:rsidTr="00E41BF8">
        <w:trPr>
          <w:cantSplit/>
          <w:trHeight w:val="267"/>
        </w:trPr>
        <w:tc>
          <w:tcPr>
            <w:tcW w:w="8808" w:type="dxa"/>
            <w:gridSpan w:val="4"/>
            <w:shd w:val="clear" w:color="auto" w:fill="1394AE"/>
            <w:tcMar>
              <w:top w:w="113" w:type="dxa"/>
              <w:bottom w:w="113" w:type="dxa"/>
            </w:tcMar>
          </w:tcPr>
          <w:p w14:paraId="0535DE94" w14:textId="04A7B121" w:rsidR="001B0980" w:rsidRDefault="001B0980" w:rsidP="00A566B1">
            <w:r w:rsidRPr="001B0980">
              <w:rPr>
                <w:b/>
                <w:color w:val="FFFFFF" w:themeColor="background1"/>
                <w:sz w:val="22"/>
                <w:szCs w:val="22"/>
              </w:rPr>
              <w:t>CAN YOU…?</w:t>
            </w:r>
          </w:p>
        </w:tc>
      </w:tr>
      <w:tr w:rsidR="001B0980" w14:paraId="022AA1C1" w14:textId="77777777" w:rsidTr="00E41BF8">
        <w:trPr>
          <w:cantSplit/>
          <w:trHeight w:val="533"/>
        </w:trPr>
        <w:tc>
          <w:tcPr>
            <w:tcW w:w="560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BB0E4F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Speak out when you are concerned about non-compliance</w:t>
            </w:r>
          </w:p>
        </w:tc>
        <w:tc>
          <w:tcPr>
            <w:tcW w:w="931" w:type="dxa"/>
            <w:shd w:val="clear" w:color="auto" w:fill="auto"/>
            <w:tcMar>
              <w:top w:w="113" w:type="dxa"/>
              <w:bottom w:w="113" w:type="dxa"/>
            </w:tcMar>
          </w:tcPr>
          <w:p w14:paraId="2020C2A5" w14:textId="4E4C80F2" w:rsidR="001B0980" w:rsidRDefault="00E41BF8" w:rsidP="00E41BF8">
            <w:pPr>
              <w:jc w:val="center"/>
            </w:pPr>
            <w: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23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2"/>
          </w:p>
        </w:tc>
        <w:tc>
          <w:tcPr>
            <w:tcW w:w="1024" w:type="dxa"/>
            <w:shd w:val="clear" w:color="auto" w:fill="auto"/>
            <w:tcMar>
              <w:top w:w="113" w:type="dxa"/>
              <w:bottom w:w="113" w:type="dxa"/>
            </w:tcMar>
          </w:tcPr>
          <w:p w14:paraId="23D7F488" w14:textId="287EB3E1" w:rsidR="001B0980" w:rsidRDefault="00E41BF8" w:rsidP="00E41BF8">
            <w:pPr>
              <w:jc w:val="center"/>
            </w:pPr>
            <w: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23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3"/>
          </w:p>
        </w:tc>
        <w:tc>
          <w:tcPr>
            <w:tcW w:w="1247" w:type="dxa"/>
            <w:shd w:val="clear" w:color="auto" w:fill="auto"/>
            <w:tcMar>
              <w:top w:w="113" w:type="dxa"/>
              <w:bottom w:w="113" w:type="dxa"/>
            </w:tcMar>
          </w:tcPr>
          <w:p w14:paraId="2ECCCEEA" w14:textId="08D81A05" w:rsidR="001B0980" w:rsidRDefault="00E41BF8" w:rsidP="00E41BF8">
            <w:pPr>
              <w:jc w:val="center"/>
            </w:pPr>
            <w: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24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4"/>
          </w:p>
        </w:tc>
      </w:tr>
      <w:tr w:rsidR="001B0980" w14:paraId="51B86029" w14:textId="77777777" w:rsidTr="00E41BF8">
        <w:trPr>
          <w:cantSplit/>
          <w:trHeight w:val="298"/>
        </w:trPr>
        <w:tc>
          <w:tcPr>
            <w:tcW w:w="560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C2C2D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Explain the governing board’s legal responsibilities</w:t>
            </w:r>
          </w:p>
        </w:tc>
        <w:tc>
          <w:tcPr>
            <w:tcW w:w="931" w:type="dxa"/>
            <w:shd w:val="clear" w:color="auto" w:fill="auto"/>
            <w:tcMar>
              <w:top w:w="113" w:type="dxa"/>
              <w:bottom w:w="113" w:type="dxa"/>
            </w:tcMar>
          </w:tcPr>
          <w:p w14:paraId="748783A1" w14:textId="1B27FBF2" w:rsidR="001B0980" w:rsidRDefault="00E41BF8" w:rsidP="00E41BF8">
            <w:pPr>
              <w:jc w:val="center"/>
            </w:pPr>
            <w: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Check24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5"/>
          </w:p>
        </w:tc>
        <w:tc>
          <w:tcPr>
            <w:tcW w:w="1024" w:type="dxa"/>
            <w:shd w:val="clear" w:color="auto" w:fill="auto"/>
            <w:tcMar>
              <w:top w:w="113" w:type="dxa"/>
              <w:bottom w:w="113" w:type="dxa"/>
            </w:tcMar>
          </w:tcPr>
          <w:p w14:paraId="0DD19AB2" w14:textId="126D339B" w:rsidR="001B0980" w:rsidRDefault="00E41BF8" w:rsidP="00E41BF8">
            <w:pPr>
              <w:jc w:val="center"/>
            </w:pPr>
            <w: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Check24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6"/>
          </w:p>
        </w:tc>
        <w:tc>
          <w:tcPr>
            <w:tcW w:w="1247" w:type="dxa"/>
            <w:shd w:val="clear" w:color="auto" w:fill="auto"/>
            <w:tcMar>
              <w:top w:w="113" w:type="dxa"/>
              <w:bottom w:w="113" w:type="dxa"/>
            </w:tcMar>
          </w:tcPr>
          <w:p w14:paraId="3D286506" w14:textId="529572FB" w:rsidR="001B0980" w:rsidRDefault="00E41BF8" w:rsidP="00E41BF8">
            <w:pPr>
              <w:jc w:val="center"/>
            </w:pPr>
            <w: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Check24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7"/>
          </w:p>
        </w:tc>
      </w:tr>
      <w:tr w:rsidR="001B0980" w14:paraId="6CA174AF" w14:textId="77777777" w:rsidTr="00E41BF8">
        <w:trPr>
          <w:cantSplit/>
          <w:trHeight w:val="298"/>
        </w:trPr>
        <w:tc>
          <w:tcPr>
            <w:tcW w:w="560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DDB97" w14:textId="77777777" w:rsidR="001B0980" w:rsidRPr="001B0980" w:rsidRDefault="001B0980" w:rsidP="001B0980">
            <w:pPr>
              <w:rPr>
                <w:sz w:val="22"/>
                <w:szCs w:val="22"/>
              </w:rPr>
            </w:pPr>
            <w:r w:rsidRPr="001B0980">
              <w:rPr>
                <w:sz w:val="22"/>
                <w:szCs w:val="22"/>
              </w:rPr>
              <w:t>Recognise when the governing board may need specialist advice</w:t>
            </w:r>
          </w:p>
        </w:tc>
        <w:tc>
          <w:tcPr>
            <w:tcW w:w="931" w:type="dxa"/>
            <w:shd w:val="clear" w:color="auto" w:fill="auto"/>
            <w:tcMar>
              <w:top w:w="113" w:type="dxa"/>
              <w:bottom w:w="113" w:type="dxa"/>
            </w:tcMar>
          </w:tcPr>
          <w:p w14:paraId="2AEDE967" w14:textId="1905F834" w:rsidR="001B0980" w:rsidRDefault="00E41BF8" w:rsidP="00E41BF8">
            <w:pPr>
              <w:jc w:val="center"/>
            </w:pPr>
            <w: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Check24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8"/>
          </w:p>
        </w:tc>
        <w:tc>
          <w:tcPr>
            <w:tcW w:w="1024" w:type="dxa"/>
            <w:shd w:val="clear" w:color="auto" w:fill="auto"/>
            <w:tcMar>
              <w:top w:w="113" w:type="dxa"/>
              <w:bottom w:w="113" w:type="dxa"/>
            </w:tcMar>
          </w:tcPr>
          <w:p w14:paraId="041FDB14" w14:textId="2AC65919" w:rsidR="001B0980" w:rsidRDefault="00E41BF8" w:rsidP="00E41BF8">
            <w:pPr>
              <w:jc w:val="center"/>
            </w:pPr>
            <w: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Check24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9"/>
          </w:p>
        </w:tc>
        <w:tc>
          <w:tcPr>
            <w:tcW w:w="1247" w:type="dxa"/>
            <w:shd w:val="clear" w:color="auto" w:fill="auto"/>
            <w:tcMar>
              <w:top w:w="113" w:type="dxa"/>
              <w:bottom w:w="113" w:type="dxa"/>
            </w:tcMar>
          </w:tcPr>
          <w:p w14:paraId="55244CC1" w14:textId="4D32063B" w:rsidR="001B0980" w:rsidRDefault="00E41BF8" w:rsidP="00E41BF8">
            <w:pPr>
              <w:jc w:val="center"/>
            </w:pPr>
            <w: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Check24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0"/>
          </w:p>
        </w:tc>
      </w:tr>
    </w:tbl>
    <w:p w14:paraId="1BE4FD54" w14:textId="7059C744" w:rsidR="001B0980" w:rsidRDefault="001B0980" w:rsidP="00904A16"/>
    <w:p w14:paraId="1B9EAD78" w14:textId="77777777" w:rsidR="00E41BF8" w:rsidRDefault="00E41BF8" w:rsidP="00904A16"/>
    <w:p w14:paraId="45A9DA38" w14:textId="77777777" w:rsidR="00E41BF8" w:rsidRDefault="00E41BF8" w:rsidP="00904A16"/>
    <w:p w14:paraId="55F49C44" w14:textId="15A1A506" w:rsidR="00E41BF8" w:rsidRDefault="00E41BF8" w:rsidP="00E41BF8">
      <w:pPr>
        <w:pStyle w:val="Heading1"/>
        <w:rPr>
          <w:sz w:val="52"/>
          <w:szCs w:val="28"/>
        </w:rPr>
      </w:pPr>
      <w:r w:rsidRPr="00E41BF8">
        <w:rPr>
          <w:sz w:val="52"/>
          <w:szCs w:val="28"/>
        </w:rPr>
        <w:lastRenderedPageBreak/>
        <w:t>Evaluation</w:t>
      </w:r>
    </w:p>
    <w:p w14:paraId="61A4DF68" w14:textId="77777777" w:rsidR="00E41BF8" w:rsidRDefault="00E41BF8" w:rsidP="00E41BF8"/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704"/>
        <w:gridCol w:w="787"/>
        <w:gridCol w:w="879"/>
        <w:gridCol w:w="1101"/>
      </w:tblGrid>
      <w:tr w:rsidR="00E41BF8" w14:paraId="7DD24FAC" w14:textId="77777777" w:rsidTr="00E41BF8">
        <w:trPr>
          <w:cantSplit/>
          <w:tblHeader/>
        </w:trPr>
        <w:tc>
          <w:tcPr>
            <w:tcW w:w="847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0D5060"/>
          </w:tcPr>
          <w:p w14:paraId="1C5B838C" w14:textId="77777777" w:rsidR="00E41BF8" w:rsidRPr="00E41BF8" w:rsidRDefault="00E41BF8" w:rsidP="00A566B1">
            <w:pPr>
              <w:jc w:val="center"/>
              <w:rPr>
                <w:b/>
                <w:bCs/>
                <w:caps/>
                <w:color w:val="F8F8F8"/>
                <w:sz w:val="22"/>
                <w:szCs w:val="22"/>
              </w:rPr>
            </w:pPr>
            <w:r w:rsidRPr="00E41BF8">
              <w:rPr>
                <w:b/>
                <w:bCs/>
                <w:caps/>
                <w:color w:val="F8F8F8"/>
                <w:sz w:val="22"/>
                <w:szCs w:val="22"/>
              </w:rPr>
              <w:t>Managing review and self-development</w:t>
            </w:r>
          </w:p>
        </w:tc>
      </w:tr>
      <w:tr w:rsidR="00E41BF8" w14:paraId="41855EB6" w14:textId="77777777" w:rsidTr="00E41BF8">
        <w:trPr>
          <w:cantSplit/>
          <w:tblHeader/>
        </w:trPr>
        <w:tc>
          <w:tcPr>
            <w:tcW w:w="57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08477412" w14:textId="77777777" w:rsidR="00E41BF8" w:rsidRPr="00E41BF8" w:rsidRDefault="00E41BF8" w:rsidP="00E41BF8">
            <w:pPr>
              <w:rPr>
                <w:b/>
                <w:caps/>
                <w:color w:val="F8F8F8"/>
                <w:sz w:val="22"/>
                <w:szCs w:val="22"/>
              </w:rPr>
            </w:pPr>
            <w:r w:rsidRPr="00E41BF8">
              <w:rPr>
                <w:b/>
                <w:caps/>
                <w:color w:val="F8F8F8"/>
                <w:sz w:val="22"/>
                <w:szCs w:val="22"/>
              </w:rPr>
              <w:t>do you understand…?</w:t>
            </w:r>
          </w:p>
        </w:tc>
        <w:tc>
          <w:tcPr>
            <w:tcW w:w="7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383C904F" w14:textId="77777777" w:rsidR="00E41BF8" w:rsidRPr="00E41BF8" w:rsidRDefault="00E41BF8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E41BF8">
              <w:rPr>
                <w:b/>
                <w:caps/>
                <w:color w:val="F8F8F8"/>
                <w:sz w:val="22"/>
                <w:szCs w:val="22"/>
              </w:rPr>
              <w:t>yes</w:t>
            </w:r>
          </w:p>
        </w:tc>
        <w:tc>
          <w:tcPr>
            <w:tcW w:w="8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06790244" w14:textId="77777777" w:rsidR="00E41BF8" w:rsidRPr="00E41BF8" w:rsidRDefault="00E41BF8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E41BF8">
              <w:rPr>
                <w:b/>
                <w:caps/>
                <w:color w:val="F8F8F8"/>
                <w:sz w:val="22"/>
                <w:szCs w:val="22"/>
              </w:rPr>
              <w:t>no</w:t>
            </w:r>
          </w:p>
        </w:tc>
        <w:tc>
          <w:tcPr>
            <w:tcW w:w="11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tl2br w:val="nil"/>
              <w:tr2bl w:val="nil"/>
            </w:tcBorders>
            <w:shd w:val="clear" w:color="auto" w:fill="1394AE"/>
          </w:tcPr>
          <w:p w14:paraId="6B589CD4" w14:textId="77777777" w:rsidR="00E41BF8" w:rsidRPr="00E41BF8" w:rsidRDefault="00E41BF8" w:rsidP="00A566B1">
            <w:pPr>
              <w:jc w:val="center"/>
              <w:rPr>
                <w:b/>
                <w:caps/>
                <w:color w:val="F8F8F8"/>
                <w:sz w:val="22"/>
                <w:szCs w:val="22"/>
              </w:rPr>
            </w:pPr>
            <w:r w:rsidRPr="00E41BF8">
              <w:rPr>
                <w:b/>
                <w:caps/>
                <w:color w:val="F8F8F8"/>
                <w:sz w:val="22"/>
                <w:szCs w:val="22"/>
              </w:rPr>
              <w:t>unsure</w:t>
            </w:r>
          </w:p>
        </w:tc>
      </w:tr>
      <w:tr w:rsidR="00E41BF8" w14:paraId="567337D4" w14:textId="77777777" w:rsidTr="00E41BF8">
        <w:trPr>
          <w:cantSplit/>
        </w:trPr>
        <w:tc>
          <w:tcPr>
            <w:tcW w:w="5704" w:type="dxa"/>
            <w:shd w:val="clear" w:color="auto" w:fill="auto"/>
            <w:tcMar>
              <w:top w:w="113" w:type="dxa"/>
              <w:bottom w:w="113" w:type="dxa"/>
            </w:tcMar>
          </w:tcPr>
          <w:p w14:paraId="348F42F6" w14:textId="77777777" w:rsidR="00E41BF8" w:rsidRPr="00E41BF8" w:rsidRDefault="00E41BF8" w:rsidP="00E41BF8">
            <w:pPr>
              <w:rPr>
                <w:sz w:val="22"/>
                <w:szCs w:val="22"/>
              </w:rPr>
            </w:pPr>
            <w:r w:rsidRPr="00E41BF8">
              <w:rPr>
                <w:sz w:val="22"/>
                <w:szCs w:val="22"/>
              </w:rPr>
              <w:t>Your own strengths and areas for development</w:t>
            </w:r>
          </w:p>
        </w:tc>
        <w:tc>
          <w:tcPr>
            <w:tcW w:w="787" w:type="dxa"/>
            <w:shd w:val="clear" w:color="auto" w:fill="auto"/>
            <w:tcMar>
              <w:top w:w="113" w:type="dxa"/>
              <w:bottom w:w="113" w:type="dxa"/>
            </w:tcMar>
          </w:tcPr>
          <w:p w14:paraId="77089ED9" w14:textId="418809DC" w:rsidR="00E41BF8" w:rsidRDefault="00E41BF8" w:rsidP="00E41BF8">
            <w:pPr>
              <w:jc w:val="center"/>
            </w:pPr>
            <w: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Check19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1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20C2CF9D" w14:textId="620E78CF" w:rsidR="00E41BF8" w:rsidRDefault="00E41BF8" w:rsidP="00E41BF8">
            <w:pPr>
              <w:jc w:val="center"/>
            </w:pPr>
            <w: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Check19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2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6CA37959" w14:textId="777FD1A0" w:rsidR="00E41BF8" w:rsidRDefault="00E41BF8" w:rsidP="00E41BF8">
            <w:pPr>
              <w:jc w:val="center"/>
            </w:pPr>
            <w: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Check19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3"/>
          </w:p>
        </w:tc>
      </w:tr>
      <w:tr w:rsidR="00E41BF8" w14:paraId="50A0C271" w14:textId="77777777" w:rsidTr="00E41BF8">
        <w:trPr>
          <w:cantSplit/>
        </w:trPr>
        <w:tc>
          <w:tcPr>
            <w:tcW w:w="8471" w:type="dxa"/>
            <w:gridSpan w:val="4"/>
            <w:shd w:val="clear" w:color="auto" w:fill="1394AE"/>
            <w:tcMar>
              <w:top w:w="113" w:type="dxa"/>
              <w:bottom w:w="113" w:type="dxa"/>
            </w:tcMar>
          </w:tcPr>
          <w:p w14:paraId="563BD680" w14:textId="6E1D918C" w:rsidR="00E41BF8" w:rsidRPr="00E41BF8" w:rsidRDefault="00E41BF8" w:rsidP="00E41BF8">
            <w:pPr>
              <w:rPr>
                <w:b/>
                <w:bCs/>
                <w:color w:val="FFFFFF" w:themeColor="background1"/>
              </w:rPr>
            </w:pPr>
            <w:r w:rsidRPr="00E41BF8">
              <w:rPr>
                <w:b/>
                <w:bCs/>
                <w:color w:val="FFFFFF" w:themeColor="background1"/>
                <w:sz w:val="22"/>
                <w:szCs w:val="22"/>
              </w:rPr>
              <w:t>CAN YOU…?</w:t>
            </w:r>
          </w:p>
        </w:tc>
      </w:tr>
      <w:tr w:rsidR="00E41BF8" w14:paraId="4537E06A" w14:textId="77777777" w:rsidTr="00E41BF8">
        <w:trPr>
          <w:cantSplit/>
        </w:trPr>
        <w:tc>
          <w:tcPr>
            <w:tcW w:w="5704" w:type="dxa"/>
            <w:shd w:val="clear" w:color="auto" w:fill="auto"/>
            <w:tcMar>
              <w:top w:w="113" w:type="dxa"/>
              <w:bottom w:w="113" w:type="dxa"/>
            </w:tcMar>
          </w:tcPr>
          <w:p w14:paraId="42505001" w14:textId="77777777" w:rsidR="00E41BF8" w:rsidRPr="00E41BF8" w:rsidRDefault="00E41BF8" w:rsidP="00E41BF8">
            <w:pPr>
              <w:rPr>
                <w:sz w:val="22"/>
                <w:szCs w:val="22"/>
              </w:rPr>
            </w:pPr>
            <w:r w:rsidRPr="00E41BF8">
              <w:rPr>
                <w:sz w:val="22"/>
                <w:szCs w:val="22"/>
              </w:rPr>
              <w:t>Be ‘outward facing’, and learn from others</w:t>
            </w:r>
          </w:p>
        </w:tc>
        <w:tc>
          <w:tcPr>
            <w:tcW w:w="787" w:type="dxa"/>
            <w:shd w:val="clear" w:color="auto" w:fill="auto"/>
            <w:tcMar>
              <w:top w:w="113" w:type="dxa"/>
              <w:bottom w:w="113" w:type="dxa"/>
            </w:tcMar>
          </w:tcPr>
          <w:p w14:paraId="1E19FFDF" w14:textId="431756A3" w:rsidR="00E41BF8" w:rsidRDefault="00E41BF8" w:rsidP="00E41BF8">
            <w:pPr>
              <w:jc w:val="center"/>
            </w:pPr>
            <w: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Check19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4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6679C8C1" w14:textId="6570E1E5" w:rsidR="00E41BF8" w:rsidRDefault="00E41BF8" w:rsidP="00E41BF8">
            <w:pPr>
              <w:jc w:val="center"/>
            </w:pPr>
            <w: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Check20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5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69177D89" w14:textId="5B8B3707" w:rsidR="00E41BF8" w:rsidRDefault="00E41BF8" w:rsidP="00E41BF8">
            <w:pPr>
              <w:jc w:val="center"/>
            </w:pPr>
            <w: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Check20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6"/>
          </w:p>
        </w:tc>
      </w:tr>
      <w:tr w:rsidR="00E41BF8" w14:paraId="09160513" w14:textId="77777777" w:rsidTr="00E41BF8">
        <w:trPr>
          <w:cantSplit/>
        </w:trPr>
        <w:tc>
          <w:tcPr>
            <w:tcW w:w="5704" w:type="dxa"/>
            <w:shd w:val="clear" w:color="auto" w:fill="auto"/>
            <w:tcMar>
              <w:top w:w="113" w:type="dxa"/>
              <w:bottom w:w="113" w:type="dxa"/>
            </w:tcMar>
          </w:tcPr>
          <w:p w14:paraId="0BA90EB7" w14:textId="77777777" w:rsidR="00E41BF8" w:rsidRPr="00E41BF8" w:rsidRDefault="00E41BF8" w:rsidP="00E41BF8">
            <w:pPr>
              <w:rPr>
                <w:sz w:val="22"/>
                <w:szCs w:val="22"/>
              </w:rPr>
            </w:pPr>
            <w:r w:rsidRPr="00E41BF8">
              <w:rPr>
                <w:sz w:val="22"/>
                <w:szCs w:val="22"/>
              </w:rPr>
              <w:t>Maintain your own personal development plan</w:t>
            </w:r>
          </w:p>
        </w:tc>
        <w:tc>
          <w:tcPr>
            <w:tcW w:w="787" w:type="dxa"/>
            <w:shd w:val="clear" w:color="auto" w:fill="auto"/>
            <w:tcMar>
              <w:top w:w="113" w:type="dxa"/>
              <w:bottom w:w="113" w:type="dxa"/>
            </w:tcMar>
          </w:tcPr>
          <w:p w14:paraId="6FA62B8A" w14:textId="3F4D42A5" w:rsidR="00E41BF8" w:rsidRDefault="00E41BF8" w:rsidP="00E41BF8">
            <w:pPr>
              <w:jc w:val="center"/>
            </w:pPr>
            <w: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Check20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7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54E13BA7" w14:textId="6FD91C4D" w:rsidR="00E41BF8" w:rsidRDefault="00E41BF8" w:rsidP="00E41BF8">
            <w:pPr>
              <w:jc w:val="center"/>
            </w:pPr>
            <w: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8" w:name="Check20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8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5FBA4C82" w14:textId="2E7774AB" w:rsidR="00E41BF8" w:rsidRDefault="00E41BF8" w:rsidP="00E41BF8">
            <w:pPr>
              <w:jc w:val="center"/>
            </w:pPr>
            <w: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9" w:name="Check20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9"/>
          </w:p>
        </w:tc>
      </w:tr>
      <w:tr w:rsidR="00E41BF8" w14:paraId="10EA65C4" w14:textId="77777777" w:rsidTr="00E41BF8">
        <w:trPr>
          <w:cantSplit/>
        </w:trPr>
        <w:tc>
          <w:tcPr>
            <w:tcW w:w="5704" w:type="dxa"/>
            <w:shd w:val="clear" w:color="auto" w:fill="auto"/>
            <w:tcMar>
              <w:top w:w="113" w:type="dxa"/>
              <w:bottom w:w="113" w:type="dxa"/>
            </w:tcMar>
          </w:tcPr>
          <w:p w14:paraId="2CCD6852" w14:textId="77777777" w:rsidR="00E41BF8" w:rsidRPr="00E41BF8" w:rsidRDefault="00E41BF8" w:rsidP="00E41BF8">
            <w:pPr>
              <w:rPr>
                <w:sz w:val="22"/>
                <w:szCs w:val="22"/>
              </w:rPr>
            </w:pPr>
            <w:r w:rsidRPr="00E41BF8">
              <w:rPr>
                <w:sz w:val="22"/>
                <w:szCs w:val="22"/>
              </w:rPr>
              <w:t xml:space="preserve">Be ready to accept opportunities for training and development </w:t>
            </w:r>
          </w:p>
        </w:tc>
        <w:tc>
          <w:tcPr>
            <w:tcW w:w="787" w:type="dxa"/>
            <w:shd w:val="clear" w:color="auto" w:fill="auto"/>
            <w:tcMar>
              <w:top w:w="113" w:type="dxa"/>
              <w:bottom w:w="113" w:type="dxa"/>
            </w:tcMar>
          </w:tcPr>
          <w:p w14:paraId="5F27D107" w14:textId="2B62557C" w:rsidR="00E41BF8" w:rsidRDefault="00E41BF8" w:rsidP="00E41BF8">
            <w:pPr>
              <w:jc w:val="center"/>
            </w:pPr>
            <w: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Check20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0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158ADF13" w14:textId="408699AF" w:rsidR="00E41BF8" w:rsidRDefault="00E41BF8" w:rsidP="00E41BF8">
            <w:pPr>
              <w:jc w:val="center"/>
            </w:pPr>
            <w: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1" w:name="Check20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1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0B9C941A" w14:textId="1772D0FE" w:rsidR="00E41BF8" w:rsidRDefault="00E41BF8" w:rsidP="00E41BF8">
            <w:pPr>
              <w:jc w:val="center"/>
            </w:pPr>
            <w: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2" w:name="Check20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2"/>
          </w:p>
        </w:tc>
      </w:tr>
      <w:tr w:rsidR="00E41BF8" w14:paraId="161C2287" w14:textId="77777777" w:rsidTr="00E41BF8">
        <w:trPr>
          <w:cantSplit/>
        </w:trPr>
        <w:tc>
          <w:tcPr>
            <w:tcW w:w="5704" w:type="dxa"/>
            <w:shd w:val="clear" w:color="auto" w:fill="auto"/>
            <w:tcMar>
              <w:top w:w="113" w:type="dxa"/>
              <w:bottom w:w="113" w:type="dxa"/>
            </w:tcMar>
          </w:tcPr>
          <w:p w14:paraId="0B4ECC26" w14:textId="77777777" w:rsidR="00E41BF8" w:rsidRPr="00E41BF8" w:rsidRDefault="00E41BF8" w:rsidP="00E41BF8">
            <w:pPr>
              <w:rPr>
                <w:sz w:val="22"/>
                <w:szCs w:val="22"/>
              </w:rPr>
            </w:pPr>
            <w:r w:rsidRPr="00E41BF8">
              <w:rPr>
                <w:sz w:val="22"/>
                <w:szCs w:val="22"/>
              </w:rPr>
              <w:t>Accept a wide range of feedback, and use this to inform your development</w:t>
            </w:r>
          </w:p>
        </w:tc>
        <w:tc>
          <w:tcPr>
            <w:tcW w:w="787" w:type="dxa"/>
            <w:shd w:val="clear" w:color="auto" w:fill="auto"/>
            <w:tcMar>
              <w:top w:w="113" w:type="dxa"/>
              <w:bottom w:w="113" w:type="dxa"/>
            </w:tcMar>
          </w:tcPr>
          <w:p w14:paraId="68FA8D44" w14:textId="6E162B7D" w:rsidR="00E41BF8" w:rsidRDefault="00E41BF8" w:rsidP="00E41BF8">
            <w:pPr>
              <w:jc w:val="center"/>
            </w:pPr>
            <w: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Check20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3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6F0A6422" w14:textId="7C2E96C9" w:rsidR="00E41BF8" w:rsidRDefault="00E41BF8" w:rsidP="00E41BF8">
            <w:pPr>
              <w:jc w:val="center"/>
            </w:pPr>
            <w: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Check20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4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7CB064E8" w14:textId="7B873E70" w:rsidR="00E41BF8" w:rsidRDefault="00E41BF8" w:rsidP="00E41BF8">
            <w:pPr>
              <w:jc w:val="center"/>
            </w:pPr>
            <w: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5" w:name="Check2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5"/>
          </w:p>
        </w:tc>
      </w:tr>
      <w:tr w:rsidR="00E41BF8" w14:paraId="03C98CA3" w14:textId="77777777" w:rsidTr="00E41BF8">
        <w:trPr>
          <w:cantSplit/>
        </w:trPr>
        <w:tc>
          <w:tcPr>
            <w:tcW w:w="5704" w:type="dxa"/>
            <w:shd w:val="clear" w:color="auto" w:fill="auto"/>
            <w:tcMar>
              <w:top w:w="113" w:type="dxa"/>
              <w:bottom w:w="113" w:type="dxa"/>
            </w:tcMar>
          </w:tcPr>
          <w:p w14:paraId="50654D77" w14:textId="77777777" w:rsidR="00E41BF8" w:rsidRPr="00E41BF8" w:rsidRDefault="00E41BF8" w:rsidP="00E41BF8">
            <w:pPr>
              <w:rPr>
                <w:sz w:val="22"/>
                <w:szCs w:val="22"/>
              </w:rPr>
            </w:pPr>
            <w:r w:rsidRPr="00E41BF8">
              <w:rPr>
                <w:sz w:val="22"/>
                <w:szCs w:val="22"/>
              </w:rPr>
              <w:t>Carry out self-reviews, and reflect on your own performance</w:t>
            </w:r>
          </w:p>
        </w:tc>
        <w:tc>
          <w:tcPr>
            <w:tcW w:w="787" w:type="dxa"/>
            <w:shd w:val="clear" w:color="auto" w:fill="auto"/>
            <w:tcMar>
              <w:top w:w="113" w:type="dxa"/>
              <w:bottom w:w="113" w:type="dxa"/>
            </w:tcMar>
          </w:tcPr>
          <w:p w14:paraId="59599F74" w14:textId="0EF10F94" w:rsidR="00E41BF8" w:rsidRDefault="00E41BF8" w:rsidP="00E41BF8">
            <w:pPr>
              <w:jc w:val="center"/>
            </w:pPr>
            <w: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6" w:name="Check2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6"/>
          </w:p>
        </w:tc>
        <w:tc>
          <w:tcPr>
            <w:tcW w:w="879" w:type="dxa"/>
            <w:shd w:val="clear" w:color="auto" w:fill="auto"/>
            <w:tcMar>
              <w:top w:w="113" w:type="dxa"/>
              <w:bottom w:w="113" w:type="dxa"/>
            </w:tcMar>
          </w:tcPr>
          <w:p w14:paraId="5E46FB15" w14:textId="06BEBE09" w:rsidR="00E41BF8" w:rsidRDefault="00E41BF8" w:rsidP="00E41BF8">
            <w:pPr>
              <w:jc w:val="center"/>
            </w:pPr>
            <w: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Check2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7"/>
          </w:p>
        </w:tc>
        <w:tc>
          <w:tcPr>
            <w:tcW w:w="1101" w:type="dxa"/>
            <w:shd w:val="clear" w:color="auto" w:fill="auto"/>
            <w:tcMar>
              <w:top w:w="113" w:type="dxa"/>
              <w:bottom w:w="113" w:type="dxa"/>
            </w:tcMar>
          </w:tcPr>
          <w:p w14:paraId="641B3B94" w14:textId="5D4085D5" w:rsidR="00E41BF8" w:rsidRDefault="00E41BF8" w:rsidP="00E41BF8">
            <w:pPr>
              <w:jc w:val="center"/>
            </w:pPr>
            <w: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8" w:name="Check2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8"/>
          </w:p>
        </w:tc>
      </w:tr>
    </w:tbl>
    <w:p w14:paraId="764A52E8" w14:textId="77777777" w:rsidR="00E41BF8" w:rsidRPr="00E41BF8" w:rsidRDefault="00E41BF8" w:rsidP="00E41BF8"/>
    <w:sectPr w:rsidR="00E41BF8" w:rsidRPr="00E41BF8" w:rsidSect="009B3480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547" w:right="1837" w:bottom="2100" w:left="1582" w:header="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429D" w14:textId="77777777" w:rsidR="009B3480" w:rsidRDefault="009B3480" w:rsidP="006B0A58">
      <w:r>
        <w:separator/>
      </w:r>
    </w:p>
  </w:endnote>
  <w:endnote w:type="continuationSeparator" w:id="0">
    <w:p w14:paraId="5760301D" w14:textId="77777777" w:rsidR="009B3480" w:rsidRDefault="009B3480" w:rsidP="006B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panose1 w:val="020B0604020202020204"/>
    <w:charset w:val="4D"/>
    <w:family w:val="swiss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empos Headline Bold">
    <w:panose1 w:val="02020803060303060403"/>
    <w:charset w:val="4D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9C71" w14:textId="28458CBC" w:rsidR="00D3577E" w:rsidRDefault="009B22A0">
    <w:pPr>
      <w:pStyle w:val="Footer"/>
    </w:pPr>
    <w:r>
      <w:rPr>
        <w:noProof/>
      </w:rPr>
      <w:drawing>
        <wp:anchor distT="0" distB="0" distL="114300" distR="114300" simplePos="0" relativeHeight="251718656" behindDoc="1" locked="0" layoutInCell="1" allowOverlap="1" wp14:anchorId="1C9D4F2B" wp14:editId="1E67EBA2">
          <wp:simplePos x="0" y="0"/>
          <wp:positionH relativeFrom="margin">
            <wp:posOffset>-1003300</wp:posOffset>
          </wp:positionH>
          <wp:positionV relativeFrom="paragraph">
            <wp:posOffset>-2547374</wp:posOffset>
          </wp:positionV>
          <wp:extent cx="7614285" cy="3227705"/>
          <wp:effectExtent l="0" t="0" r="5715" b="0"/>
          <wp:wrapNone/>
          <wp:docPr id="1" name="Picture 1" descr="A picture containing text, disp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ispl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285" cy="322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77E"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B3C028A" wp14:editId="1073BD49">
              <wp:simplePos x="0" y="0"/>
              <wp:positionH relativeFrom="column">
                <wp:posOffset>5257920</wp:posOffset>
              </wp:positionH>
              <wp:positionV relativeFrom="paragraph">
                <wp:posOffset>-12065</wp:posOffset>
              </wp:positionV>
              <wp:extent cx="1246505" cy="32780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6505" cy="3278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399E1A" w14:textId="77777777" w:rsidR="00D3577E" w:rsidRPr="00D3577E" w:rsidRDefault="00D3577E" w:rsidP="00D3577E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D3577E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Page </w:t>
                          </w:r>
                          <w:r w:rsidRPr="00D3577E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D3577E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D3577E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Pr="00D3577E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D3577E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 w:rsidRPr="00D3577E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of </w:t>
                          </w:r>
                          <w:r w:rsidRPr="00D3577E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D3577E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NUMPAGES  \* Arabic  \* MERGEFORMAT </w:instrText>
                          </w:r>
                          <w:r w:rsidRPr="00D3577E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Pr="00D3577E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D3577E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C02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pt;margin-top:-.95pt;width:98.15pt;height:2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" filled="f" stroked="f" strokeweight=".5pt">
              <v:textbox>
                <w:txbxContent>
                  <w:p w14:paraId="2F399E1A" w14:textId="77777777" w:rsidR="00D3577E" w:rsidRPr="00D3577E" w:rsidRDefault="00D3577E" w:rsidP="00D3577E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D3577E">
                      <w:rPr>
                        <w:b/>
                        <w:bCs/>
                        <w:color w:val="FFFFFF" w:themeColor="background1"/>
                      </w:rPr>
                      <w:t xml:space="preserve">Page </w:t>
                    </w:r>
                    <w:r w:rsidRPr="00D3577E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D3577E">
                      <w:rPr>
                        <w:b/>
                        <w:bCs/>
                        <w:color w:val="FFFFFF" w:themeColor="background1"/>
                      </w:rPr>
                      <w:instrText xml:space="preserve"> PAGE  \* Arabic  \* MERGEFORMAT </w:instrText>
                    </w:r>
                    <w:r w:rsidRPr="00D3577E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Pr="00D3577E">
                      <w:rPr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D3577E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  <w:r w:rsidRPr="00D3577E">
                      <w:rPr>
                        <w:b/>
                        <w:bCs/>
                        <w:color w:val="FFFFFF" w:themeColor="background1"/>
                      </w:rPr>
                      <w:t xml:space="preserve"> of </w:t>
                    </w:r>
                    <w:r w:rsidRPr="00D3577E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D3577E">
                      <w:rPr>
                        <w:b/>
                        <w:bCs/>
                        <w:color w:val="FFFFFF" w:themeColor="background1"/>
                      </w:rPr>
                      <w:instrText xml:space="preserve"> NUMPAGES  \* Arabic  \* MERGEFORMAT </w:instrText>
                    </w:r>
                    <w:r w:rsidRPr="00D3577E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Pr="00D3577E">
                      <w:rPr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 w:rsidRPr="00D3577E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BFAC" w14:textId="79DBCD98" w:rsidR="00A201FE" w:rsidRDefault="00A201FE" w:rsidP="00CF159D">
    <w:pPr>
      <w:pStyle w:val="Footer"/>
      <w:tabs>
        <w:tab w:val="clear" w:pos="4513"/>
        <w:tab w:val="clear" w:pos="9026"/>
        <w:tab w:val="center" w:pos="6506"/>
      </w:tabs>
    </w:pPr>
    <w:r>
      <w:rPr>
        <w:noProof/>
      </w:rPr>
      <w:drawing>
        <wp:anchor distT="0" distB="0" distL="114300" distR="114300" simplePos="0" relativeHeight="251703296" behindDoc="1" locked="0" layoutInCell="1" allowOverlap="1" wp14:anchorId="0CB8584F" wp14:editId="006B35C9">
          <wp:simplePos x="0" y="0"/>
          <wp:positionH relativeFrom="margin">
            <wp:posOffset>-1045029</wp:posOffset>
          </wp:positionH>
          <wp:positionV relativeFrom="paragraph">
            <wp:posOffset>-2601331</wp:posOffset>
          </wp:positionV>
          <wp:extent cx="7614759" cy="3227705"/>
          <wp:effectExtent l="0" t="0" r="5715" b="0"/>
          <wp:wrapNone/>
          <wp:docPr id="8" name="Picture 8" descr="A picture containing text, disp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ispl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759" cy="322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87BE3FF" wp14:editId="23E69710">
              <wp:simplePos x="0" y="0"/>
              <wp:positionH relativeFrom="column">
                <wp:posOffset>7981125</wp:posOffset>
              </wp:positionH>
              <wp:positionV relativeFrom="paragraph">
                <wp:posOffset>80494</wp:posOffset>
              </wp:positionV>
              <wp:extent cx="1246909" cy="30875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6909" cy="3087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9C2F60" w14:textId="77777777" w:rsidR="00A201FE" w:rsidRPr="00041A9D" w:rsidRDefault="00A201FE" w:rsidP="00AA31A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Page </w:t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Pr="00041A9D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of </w:t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NUMPAGES  \* Arabic  \* MERGEFORMAT </w:instrText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Pr="00041A9D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BE3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28.45pt;margin-top:6.35pt;width:98.2pt;height:2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rkVGgIAADMEAAAOAAAAZHJzL2Uyb0RvYy54bWysU02P2yAQvVfqf0DcGzvZJJtYcVbprlJV&#13;&#10;inZXylZ7JhhiS5ihQGKnv74Ddj607anqBQZmmI/3HouHtlbkKKyrQOd0OEgpEZpDUel9Tn+8rb/M&#13;&#10;KH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" filled="f" stroked="f" strokeweight=".5pt">
              <v:textbox>
                <w:txbxContent>
                  <w:p w14:paraId="099C2F60" w14:textId="77777777" w:rsidR="00A201FE" w:rsidRPr="00041A9D" w:rsidRDefault="00A201FE" w:rsidP="00AA31A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041A9D">
                      <w:rPr>
                        <w:b/>
                        <w:bCs/>
                        <w:color w:val="FFFFFF" w:themeColor="background1"/>
                      </w:rPr>
                      <w:t xml:space="preserve">Page </w:t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instrText xml:space="preserve"> PAGE  \* Arabic  \* MERGEFORMAT </w:instrText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Pr="00041A9D">
                      <w:rPr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t xml:space="preserve"> of </w:t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instrText xml:space="preserve"> NUMPAGES  \* Arabic  \* MERGEFORMAT </w:instrText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Pr="00041A9D">
                      <w:rPr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03E0A17" wp14:editId="471606EC">
              <wp:simplePos x="0" y="0"/>
              <wp:positionH relativeFrom="column">
                <wp:posOffset>7266485</wp:posOffset>
              </wp:positionH>
              <wp:positionV relativeFrom="paragraph">
                <wp:posOffset>3110296</wp:posOffset>
              </wp:positionV>
              <wp:extent cx="1246909" cy="308758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6909" cy="3087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86537F" w14:textId="77777777" w:rsidR="00A201FE" w:rsidRPr="00041A9D" w:rsidRDefault="00A201FE" w:rsidP="00AA31A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Page </w:t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Pr="00041A9D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of </w:t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NUMPAGES  \* Arabic  \* MERGEFORMAT </w:instrText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Pr="00041A9D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041A9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E0A17" id="Text Box 6" o:spid="_x0000_s1028" type="#_x0000_t202" style="position:absolute;margin-left:572.15pt;margin-top:244.9pt;width:98.2pt;height:2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hixHAIAADMEAAAOAAAAZHJzL2Uyb0RvYy54bWysU02P2yAQvVfqf0DcGzvZJJtYcVbprlJV&#13;&#10;inZXylZ7JhhiS5ihQGKnv74Ddj607anqBQZmmI/3HouHtlbkKKyrQOd0OEgpEZpDUel9Tn+8rb/M&#13;&#10;KH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" filled="f" stroked="f" strokeweight=".5pt">
              <v:textbox>
                <w:txbxContent>
                  <w:p w14:paraId="6486537F" w14:textId="77777777" w:rsidR="00A201FE" w:rsidRPr="00041A9D" w:rsidRDefault="00A201FE" w:rsidP="00AA31A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041A9D">
                      <w:rPr>
                        <w:b/>
                        <w:bCs/>
                        <w:color w:val="FFFFFF" w:themeColor="background1"/>
                      </w:rPr>
                      <w:t xml:space="preserve">Page </w:t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instrText xml:space="preserve"> PAGE  \* Arabic  \* MERGEFORMAT </w:instrText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Pr="00041A9D">
                      <w:rPr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t xml:space="preserve"> of </w:t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instrText xml:space="preserve"> NUMPAGES  \* Arabic  \* MERGEFORMAT </w:instrText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Pr="00041A9D">
                      <w:rPr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 w:rsidRPr="00041A9D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60A5" w14:textId="77777777" w:rsidR="009B3480" w:rsidRDefault="009B3480" w:rsidP="006B0A58">
      <w:r>
        <w:separator/>
      </w:r>
    </w:p>
  </w:footnote>
  <w:footnote w:type="continuationSeparator" w:id="0">
    <w:p w14:paraId="32F25018" w14:textId="77777777" w:rsidR="009B3480" w:rsidRDefault="009B3480" w:rsidP="006B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85F6" w14:textId="77777777" w:rsidR="00D3577E" w:rsidRDefault="00D3577E">
    <w:pPr>
      <w:pStyle w:val="Header"/>
    </w:pPr>
    <w:r>
      <w:rPr>
        <w:noProof/>
        <w:color w:val="4472C4" w:themeColor="accent1"/>
      </w:rPr>
      <w:drawing>
        <wp:anchor distT="0" distB="0" distL="114300" distR="114300" simplePos="0" relativeHeight="251720704" behindDoc="1" locked="0" layoutInCell="1" allowOverlap="1" wp14:anchorId="234DE935" wp14:editId="7EF86B5E">
          <wp:simplePos x="0" y="0"/>
          <wp:positionH relativeFrom="margin">
            <wp:posOffset>5106984</wp:posOffset>
          </wp:positionH>
          <wp:positionV relativeFrom="paragraph">
            <wp:posOffset>310420</wp:posOffset>
          </wp:positionV>
          <wp:extent cx="533400" cy="525454"/>
          <wp:effectExtent l="0" t="0" r="0" b="0"/>
          <wp:wrapTight wrapText="bothSides">
            <wp:wrapPolygon edited="0">
              <wp:start x="8229" y="0"/>
              <wp:lineTo x="0" y="5746"/>
              <wp:lineTo x="0" y="20895"/>
              <wp:lineTo x="20571" y="20895"/>
              <wp:lineTo x="21086" y="6791"/>
              <wp:lineTo x="19029" y="4701"/>
              <wp:lineTo x="11314" y="0"/>
              <wp:lineTo x="8229" y="0"/>
            </wp:wrapPolygon>
          </wp:wrapTight>
          <wp:docPr id="7" name="Picture 7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31"/>
                  <a:stretch/>
                </pic:blipFill>
                <pic:spPr bwMode="auto">
                  <a:xfrm>
                    <a:off x="0" y="0"/>
                    <a:ext cx="533400" cy="525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E358" w14:textId="6E722E46" w:rsidR="002E00AC" w:rsidRDefault="002E00AC">
    <w:pPr>
      <w:pStyle w:val="Header"/>
    </w:pPr>
    <w:r>
      <w:rPr>
        <w:noProof/>
        <w:color w:val="4472C4" w:themeColor="accent1"/>
      </w:rPr>
      <w:drawing>
        <wp:anchor distT="0" distB="0" distL="114300" distR="114300" simplePos="0" relativeHeight="251710464" behindDoc="1" locked="0" layoutInCell="1" allowOverlap="1" wp14:anchorId="22737C21" wp14:editId="2D662AA4">
          <wp:simplePos x="0" y="0"/>
          <wp:positionH relativeFrom="margin">
            <wp:posOffset>8179624</wp:posOffset>
          </wp:positionH>
          <wp:positionV relativeFrom="paragraph">
            <wp:posOffset>230402</wp:posOffset>
          </wp:positionV>
          <wp:extent cx="681990" cy="671830"/>
          <wp:effectExtent l="0" t="0" r="3810" b="0"/>
          <wp:wrapTight wrapText="bothSides">
            <wp:wrapPolygon edited="0">
              <wp:start x="8447" y="0"/>
              <wp:lineTo x="0" y="6125"/>
              <wp:lineTo x="0" y="20824"/>
              <wp:lineTo x="20514" y="20824"/>
              <wp:lineTo x="21117" y="6125"/>
              <wp:lineTo x="19307" y="4287"/>
              <wp:lineTo x="11464" y="0"/>
              <wp:lineTo x="8447" y="0"/>
            </wp:wrapPolygon>
          </wp:wrapTight>
          <wp:docPr id="13" name="Picture 1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31"/>
                  <a:stretch/>
                </pic:blipFill>
                <pic:spPr bwMode="auto">
                  <a:xfrm>
                    <a:off x="0" y="0"/>
                    <a:ext cx="681990" cy="671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72" type="#_x0000_t75" style="width:41.05pt;height:58.05pt" o:bullet="t">
        <v:imagedata r:id="rId1" o:title="Asset 1"/>
      </v:shape>
    </w:pict>
  </w:numPicBullet>
  <w:numPicBullet w:numPicBulletId="1">
    <w:pict>
      <v:shape id="_x0000_i2273" type="#_x0000_t75" style="width:209.05pt;height:332.15pt" o:bullet="t">
        <v:imagedata r:id="rId2" o:title="TK_LOGO_POINTER_RGB_bullet_blue"/>
      </v:shape>
    </w:pict>
  </w:numPicBullet>
  <w:abstractNum w:abstractNumId="0" w15:restartNumberingAfterBreak="0">
    <w:nsid w:val="FFFFFF81"/>
    <w:multiLevelType w:val="singleLevel"/>
    <w:tmpl w:val="560EE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1E5766"/>
    <w:multiLevelType w:val="hybridMultilevel"/>
    <w:tmpl w:val="D1E6189A"/>
    <w:lvl w:ilvl="0" w:tplc="C0FE66E8">
      <w:start w:val="1"/>
      <w:numFmt w:val="bullet"/>
      <w:lvlText w:val=""/>
      <w:lvlJc w:val="left"/>
      <w:pPr>
        <w:ind w:left="1526" w:hanging="360"/>
      </w:pPr>
      <w:rPr>
        <w:rFonts w:ascii="Symbol" w:hAnsi="Symbol" w:hint="default"/>
        <w:color w:val="007AC9"/>
      </w:rPr>
    </w:lvl>
    <w:lvl w:ilvl="1" w:tplc="08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662A"/>
    <w:multiLevelType w:val="hybridMultilevel"/>
    <w:tmpl w:val="260CEBEA"/>
    <w:lvl w:ilvl="0" w:tplc="0809000F">
      <w:start w:val="1"/>
      <w:numFmt w:val="decimal"/>
      <w:lvlText w:val="%1."/>
      <w:lvlJc w:val="left"/>
      <w:pPr>
        <w:ind w:left="1652" w:hanging="360"/>
      </w:pPr>
    </w:lvl>
    <w:lvl w:ilvl="1" w:tplc="08090019" w:tentative="1">
      <w:start w:val="1"/>
      <w:numFmt w:val="lowerLetter"/>
      <w:lvlText w:val="%2."/>
      <w:lvlJc w:val="left"/>
      <w:pPr>
        <w:ind w:left="2372" w:hanging="360"/>
      </w:pPr>
    </w:lvl>
    <w:lvl w:ilvl="2" w:tplc="0809001B" w:tentative="1">
      <w:start w:val="1"/>
      <w:numFmt w:val="lowerRoman"/>
      <w:lvlText w:val="%3."/>
      <w:lvlJc w:val="right"/>
      <w:pPr>
        <w:ind w:left="3092" w:hanging="180"/>
      </w:pPr>
    </w:lvl>
    <w:lvl w:ilvl="3" w:tplc="0809000F" w:tentative="1">
      <w:start w:val="1"/>
      <w:numFmt w:val="decimal"/>
      <w:lvlText w:val="%4."/>
      <w:lvlJc w:val="left"/>
      <w:pPr>
        <w:ind w:left="3812" w:hanging="360"/>
      </w:pPr>
    </w:lvl>
    <w:lvl w:ilvl="4" w:tplc="08090019" w:tentative="1">
      <w:start w:val="1"/>
      <w:numFmt w:val="lowerLetter"/>
      <w:lvlText w:val="%5."/>
      <w:lvlJc w:val="left"/>
      <w:pPr>
        <w:ind w:left="4532" w:hanging="360"/>
      </w:pPr>
    </w:lvl>
    <w:lvl w:ilvl="5" w:tplc="0809001B" w:tentative="1">
      <w:start w:val="1"/>
      <w:numFmt w:val="lowerRoman"/>
      <w:lvlText w:val="%6."/>
      <w:lvlJc w:val="right"/>
      <w:pPr>
        <w:ind w:left="5252" w:hanging="180"/>
      </w:pPr>
    </w:lvl>
    <w:lvl w:ilvl="6" w:tplc="0809000F" w:tentative="1">
      <w:start w:val="1"/>
      <w:numFmt w:val="decimal"/>
      <w:lvlText w:val="%7."/>
      <w:lvlJc w:val="left"/>
      <w:pPr>
        <w:ind w:left="5972" w:hanging="360"/>
      </w:pPr>
    </w:lvl>
    <w:lvl w:ilvl="7" w:tplc="08090019" w:tentative="1">
      <w:start w:val="1"/>
      <w:numFmt w:val="lowerLetter"/>
      <w:lvlText w:val="%8."/>
      <w:lvlJc w:val="left"/>
      <w:pPr>
        <w:ind w:left="6692" w:hanging="360"/>
      </w:pPr>
    </w:lvl>
    <w:lvl w:ilvl="8" w:tplc="0809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4" w15:restartNumberingAfterBreak="0">
    <w:nsid w:val="178D2136"/>
    <w:multiLevelType w:val="hybridMultilevel"/>
    <w:tmpl w:val="9B6880DE"/>
    <w:lvl w:ilvl="0" w:tplc="0809000F">
      <w:start w:val="1"/>
      <w:numFmt w:val="decimal"/>
      <w:lvlText w:val="%1."/>
      <w:lvlJc w:val="left"/>
      <w:pPr>
        <w:ind w:left="1652" w:hanging="360"/>
      </w:pPr>
    </w:lvl>
    <w:lvl w:ilvl="1" w:tplc="08090019" w:tentative="1">
      <w:start w:val="1"/>
      <w:numFmt w:val="lowerLetter"/>
      <w:lvlText w:val="%2."/>
      <w:lvlJc w:val="left"/>
      <w:pPr>
        <w:ind w:left="2372" w:hanging="360"/>
      </w:pPr>
    </w:lvl>
    <w:lvl w:ilvl="2" w:tplc="0809001B" w:tentative="1">
      <w:start w:val="1"/>
      <w:numFmt w:val="lowerRoman"/>
      <w:lvlText w:val="%3."/>
      <w:lvlJc w:val="right"/>
      <w:pPr>
        <w:ind w:left="3092" w:hanging="180"/>
      </w:pPr>
    </w:lvl>
    <w:lvl w:ilvl="3" w:tplc="0809000F" w:tentative="1">
      <w:start w:val="1"/>
      <w:numFmt w:val="decimal"/>
      <w:lvlText w:val="%4."/>
      <w:lvlJc w:val="left"/>
      <w:pPr>
        <w:ind w:left="3812" w:hanging="360"/>
      </w:pPr>
    </w:lvl>
    <w:lvl w:ilvl="4" w:tplc="08090019" w:tentative="1">
      <w:start w:val="1"/>
      <w:numFmt w:val="lowerLetter"/>
      <w:lvlText w:val="%5."/>
      <w:lvlJc w:val="left"/>
      <w:pPr>
        <w:ind w:left="4532" w:hanging="360"/>
      </w:pPr>
    </w:lvl>
    <w:lvl w:ilvl="5" w:tplc="0809001B" w:tentative="1">
      <w:start w:val="1"/>
      <w:numFmt w:val="lowerRoman"/>
      <w:lvlText w:val="%6."/>
      <w:lvlJc w:val="right"/>
      <w:pPr>
        <w:ind w:left="5252" w:hanging="180"/>
      </w:pPr>
    </w:lvl>
    <w:lvl w:ilvl="6" w:tplc="0809000F" w:tentative="1">
      <w:start w:val="1"/>
      <w:numFmt w:val="decimal"/>
      <w:lvlText w:val="%7."/>
      <w:lvlJc w:val="left"/>
      <w:pPr>
        <w:ind w:left="5972" w:hanging="360"/>
      </w:pPr>
    </w:lvl>
    <w:lvl w:ilvl="7" w:tplc="08090019" w:tentative="1">
      <w:start w:val="1"/>
      <w:numFmt w:val="lowerLetter"/>
      <w:lvlText w:val="%8."/>
      <w:lvlJc w:val="left"/>
      <w:pPr>
        <w:ind w:left="6692" w:hanging="360"/>
      </w:pPr>
    </w:lvl>
    <w:lvl w:ilvl="8" w:tplc="0809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5" w15:restartNumberingAfterBreak="0">
    <w:nsid w:val="17BF2F65"/>
    <w:multiLevelType w:val="hybridMultilevel"/>
    <w:tmpl w:val="028C1658"/>
    <w:lvl w:ilvl="0" w:tplc="0809000F">
      <w:start w:val="1"/>
      <w:numFmt w:val="decimal"/>
      <w:lvlText w:val="%1."/>
      <w:lvlJc w:val="left"/>
      <w:pPr>
        <w:ind w:left="821" w:hanging="360"/>
      </w:pPr>
    </w:lvl>
    <w:lvl w:ilvl="1" w:tplc="08090019" w:tentative="1">
      <w:start w:val="1"/>
      <w:numFmt w:val="lowerLetter"/>
      <w:lvlText w:val="%2."/>
      <w:lvlJc w:val="left"/>
      <w:pPr>
        <w:ind w:left="1541" w:hanging="360"/>
      </w:pPr>
    </w:lvl>
    <w:lvl w:ilvl="2" w:tplc="0809001B" w:tentative="1">
      <w:start w:val="1"/>
      <w:numFmt w:val="lowerRoman"/>
      <w:lvlText w:val="%3."/>
      <w:lvlJc w:val="right"/>
      <w:pPr>
        <w:ind w:left="2261" w:hanging="180"/>
      </w:pPr>
    </w:lvl>
    <w:lvl w:ilvl="3" w:tplc="0809000F" w:tentative="1">
      <w:start w:val="1"/>
      <w:numFmt w:val="decimal"/>
      <w:lvlText w:val="%4."/>
      <w:lvlJc w:val="left"/>
      <w:pPr>
        <w:ind w:left="2981" w:hanging="360"/>
      </w:pPr>
    </w:lvl>
    <w:lvl w:ilvl="4" w:tplc="08090019" w:tentative="1">
      <w:start w:val="1"/>
      <w:numFmt w:val="lowerLetter"/>
      <w:lvlText w:val="%5."/>
      <w:lvlJc w:val="left"/>
      <w:pPr>
        <w:ind w:left="3701" w:hanging="360"/>
      </w:pPr>
    </w:lvl>
    <w:lvl w:ilvl="5" w:tplc="0809001B" w:tentative="1">
      <w:start w:val="1"/>
      <w:numFmt w:val="lowerRoman"/>
      <w:lvlText w:val="%6."/>
      <w:lvlJc w:val="right"/>
      <w:pPr>
        <w:ind w:left="4421" w:hanging="180"/>
      </w:pPr>
    </w:lvl>
    <w:lvl w:ilvl="6" w:tplc="0809000F" w:tentative="1">
      <w:start w:val="1"/>
      <w:numFmt w:val="decimal"/>
      <w:lvlText w:val="%7."/>
      <w:lvlJc w:val="left"/>
      <w:pPr>
        <w:ind w:left="5141" w:hanging="360"/>
      </w:pPr>
    </w:lvl>
    <w:lvl w:ilvl="7" w:tplc="08090019" w:tentative="1">
      <w:start w:val="1"/>
      <w:numFmt w:val="lowerLetter"/>
      <w:lvlText w:val="%8."/>
      <w:lvlJc w:val="left"/>
      <w:pPr>
        <w:ind w:left="5861" w:hanging="360"/>
      </w:pPr>
    </w:lvl>
    <w:lvl w:ilvl="8" w:tplc="0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20AF239C"/>
    <w:multiLevelType w:val="hybridMultilevel"/>
    <w:tmpl w:val="B280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62146"/>
    <w:multiLevelType w:val="hybridMultilevel"/>
    <w:tmpl w:val="2878C684"/>
    <w:lvl w:ilvl="0" w:tplc="16B2F2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E26FF"/>
    <w:multiLevelType w:val="hybridMultilevel"/>
    <w:tmpl w:val="4F828E2A"/>
    <w:lvl w:ilvl="0" w:tplc="DEEC862A">
      <w:start w:val="1"/>
      <w:numFmt w:val="bullet"/>
      <w:pStyle w:val="Bullets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E42410"/>
    <w:multiLevelType w:val="hybridMultilevel"/>
    <w:tmpl w:val="5E1017F6"/>
    <w:lvl w:ilvl="0" w:tplc="0809000F">
      <w:start w:val="1"/>
      <w:numFmt w:val="decimal"/>
      <w:lvlText w:val="%1."/>
      <w:lvlJc w:val="left"/>
      <w:pPr>
        <w:ind w:left="1292" w:hanging="360"/>
      </w:pPr>
    </w:lvl>
    <w:lvl w:ilvl="1" w:tplc="08090019" w:tentative="1">
      <w:start w:val="1"/>
      <w:numFmt w:val="lowerLetter"/>
      <w:lvlText w:val="%2."/>
      <w:lvlJc w:val="left"/>
      <w:pPr>
        <w:ind w:left="2012" w:hanging="360"/>
      </w:pPr>
    </w:lvl>
    <w:lvl w:ilvl="2" w:tplc="0809001B" w:tentative="1">
      <w:start w:val="1"/>
      <w:numFmt w:val="lowerRoman"/>
      <w:lvlText w:val="%3."/>
      <w:lvlJc w:val="right"/>
      <w:pPr>
        <w:ind w:left="2732" w:hanging="180"/>
      </w:pPr>
    </w:lvl>
    <w:lvl w:ilvl="3" w:tplc="0809000F" w:tentative="1">
      <w:start w:val="1"/>
      <w:numFmt w:val="decimal"/>
      <w:lvlText w:val="%4."/>
      <w:lvlJc w:val="left"/>
      <w:pPr>
        <w:ind w:left="3452" w:hanging="360"/>
      </w:pPr>
    </w:lvl>
    <w:lvl w:ilvl="4" w:tplc="08090019" w:tentative="1">
      <w:start w:val="1"/>
      <w:numFmt w:val="lowerLetter"/>
      <w:lvlText w:val="%5."/>
      <w:lvlJc w:val="left"/>
      <w:pPr>
        <w:ind w:left="4172" w:hanging="360"/>
      </w:pPr>
    </w:lvl>
    <w:lvl w:ilvl="5" w:tplc="0809001B" w:tentative="1">
      <w:start w:val="1"/>
      <w:numFmt w:val="lowerRoman"/>
      <w:lvlText w:val="%6."/>
      <w:lvlJc w:val="right"/>
      <w:pPr>
        <w:ind w:left="4892" w:hanging="180"/>
      </w:pPr>
    </w:lvl>
    <w:lvl w:ilvl="6" w:tplc="0809000F" w:tentative="1">
      <w:start w:val="1"/>
      <w:numFmt w:val="decimal"/>
      <w:lvlText w:val="%7."/>
      <w:lvlJc w:val="left"/>
      <w:pPr>
        <w:ind w:left="5612" w:hanging="360"/>
      </w:pPr>
    </w:lvl>
    <w:lvl w:ilvl="7" w:tplc="08090019" w:tentative="1">
      <w:start w:val="1"/>
      <w:numFmt w:val="lowerLetter"/>
      <w:lvlText w:val="%8."/>
      <w:lvlJc w:val="left"/>
      <w:pPr>
        <w:ind w:left="6332" w:hanging="360"/>
      </w:pPr>
    </w:lvl>
    <w:lvl w:ilvl="8" w:tplc="080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0" w15:restartNumberingAfterBreak="0">
    <w:nsid w:val="361A39D1"/>
    <w:multiLevelType w:val="hybridMultilevel"/>
    <w:tmpl w:val="A448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E0C2B"/>
    <w:multiLevelType w:val="hybridMultilevel"/>
    <w:tmpl w:val="09CAE75E"/>
    <w:lvl w:ilvl="0" w:tplc="C43E0DCE">
      <w:start w:val="1"/>
      <w:numFmt w:val="decimal"/>
      <w:pStyle w:val="Numbered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C7113"/>
    <w:multiLevelType w:val="multilevel"/>
    <w:tmpl w:val="4F642DEA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1394AE"/>
      </w:rPr>
    </w:lvl>
    <w:lvl w:ilvl="1">
      <w:start w:val="1"/>
      <w:numFmt w:val="decimal"/>
      <w:pStyle w:val="Section-Level2"/>
      <w:lvlText w:val="%1.%2."/>
      <w:lvlJc w:val="left"/>
      <w:pPr>
        <w:ind w:left="858" w:hanging="432"/>
      </w:pPr>
      <w:rPr>
        <w:rFonts w:ascii="AvenirNext LT Pro Regular" w:hAnsi="AvenirNext LT Pro Regular" w:hint="default"/>
        <w:color w:val="44474A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B6687A"/>
    <w:multiLevelType w:val="hybridMultilevel"/>
    <w:tmpl w:val="B83AF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14175"/>
    <w:multiLevelType w:val="hybridMultilevel"/>
    <w:tmpl w:val="4F5A9780"/>
    <w:lvl w:ilvl="0" w:tplc="7B7A7E86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E6AF2"/>
    <w:multiLevelType w:val="hybridMultilevel"/>
    <w:tmpl w:val="3A40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036A9"/>
    <w:multiLevelType w:val="hybridMultilevel"/>
    <w:tmpl w:val="4FD6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C0DD6"/>
    <w:multiLevelType w:val="hybridMultilevel"/>
    <w:tmpl w:val="2954DB6A"/>
    <w:lvl w:ilvl="0" w:tplc="DEEC86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1102F"/>
    <w:multiLevelType w:val="hybridMultilevel"/>
    <w:tmpl w:val="C6240EC4"/>
    <w:lvl w:ilvl="0" w:tplc="424EFD0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1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885338537">
    <w:abstractNumId w:val="11"/>
  </w:num>
  <w:num w:numId="2" w16cid:durableId="1904103688">
    <w:abstractNumId w:val="17"/>
  </w:num>
  <w:num w:numId="3" w16cid:durableId="1306200741">
    <w:abstractNumId w:val="17"/>
    <w:lvlOverride w:ilvl="0">
      <w:startOverride w:val="1"/>
    </w:lvlOverride>
  </w:num>
  <w:num w:numId="4" w16cid:durableId="394090636">
    <w:abstractNumId w:val="11"/>
    <w:lvlOverride w:ilvl="0">
      <w:startOverride w:val="1"/>
    </w:lvlOverride>
  </w:num>
  <w:num w:numId="5" w16cid:durableId="750738692">
    <w:abstractNumId w:val="1"/>
  </w:num>
  <w:num w:numId="6" w16cid:durableId="495465137">
    <w:abstractNumId w:val="12"/>
  </w:num>
  <w:num w:numId="7" w16cid:durableId="1214267784">
    <w:abstractNumId w:val="16"/>
  </w:num>
  <w:num w:numId="8" w16cid:durableId="125197603">
    <w:abstractNumId w:val="7"/>
  </w:num>
  <w:num w:numId="9" w16cid:durableId="2136630843">
    <w:abstractNumId w:val="8"/>
  </w:num>
  <w:num w:numId="10" w16cid:durableId="554849422">
    <w:abstractNumId w:val="9"/>
  </w:num>
  <w:num w:numId="11" w16cid:durableId="1024359174">
    <w:abstractNumId w:val="13"/>
  </w:num>
  <w:num w:numId="12" w16cid:durableId="1990792612">
    <w:abstractNumId w:val="5"/>
  </w:num>
  <w:num w:numId="13" w16cid:durableId="1587304062">
    <w:abstractNumId w:val="3"/>
  </w:num>
  <w:num w:numId="14" w16cid:durableId="1389525920">
    <w:abstractNumId w:val="4"/>
  </w:num>
  <w:num w:numId="15" w16cid:durableId="2135445702">
    <w:abstractNumId w:val="12"/>
  </w:num>
  <w:num w:numId="16" w16cid:durableId="1127626577">
    <w:abstractNumId w:val="8"/>
  </w:num>
  <w:num w:numId="17" w16cid:durableId="1117792272">
    <w:abstractNumId w:val="6"/>
  </w:num>
  <w:num w:numId="18" w16cid:durableId="1402215290">
    <w:abstractNumId w:val="15"/>
  </w:num>
  <w:num w:numId="19" w16cid:durableId="590354635">
    <w:abstractNumId w:val="2"/>
  </w:num>
  <w:num w:numId="20" w16cid:durableId="434634912">
    <w:abstractNumId w:val="19"/>
  </w:num>
  <w:num w:numId="21" w16cid:durableId="28772803">
    <w:abstractNumId w:val="10"/>
  </w:num>
  <w:num w:numId="22" w16cid:durableId="294723231">
    <w:abstractNumId w:val="0"/>
  </w:num>
  <w:num w:numId="23" w16cid:durableId="938827429">
    <w:abstractNumId w:val="14"/>
  </w:num>
  <w:num w:numId="24" w16cid:durableId="5456016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0"/>
    <w:rsid w:val="0002435C"/>
    <w:rsid w:val="00041A9D"/>
    <w:rsid w:val="00053E6C"/>
    <w:rsid w:val="00073BBB"/>
    <w:rsid w:val="00090FFC"/>
    <w:rsid w:val="000C3714"/>
    <w:rsid w:val="000E10DA"/>
    <w:rsid w:val="001228FC"/>
    <w:rsid w:val="00136007"/>
    <w:rsid w:val="0014387A"/>
    <w:rsid w:val="0017031E"/>
    <w:rsid w:val="00182CEB"/>
    <w:rsid w:val="001B0980"/>
    <w:rsid w:val="001C36A9"/>
    <w:rsid w:val="001E06B8"/>
    <w:rsid w:val="0020270D"/>
    <w:rsid w:val="00204FB2"/>
    <w:rsid w:val="002141DC"/>
    <w:rsid w:val="002248E2"/>
    <w:rsid w:val="002259FC"/>
    <w:rsid w:val="0023247F"/>
    <w:rsid w:val="002411BD"/>
    <w:rsid w:val="002712F2"/>
    <w:rsid w:val="0027178B"/>
    <w:rsid w:val="00282E19"/>
    <w:rsid w:val="00283C10"/>
    <w:rsid w:val="00295354"/>
    <w:rsid w:val="002D6FDC"/>
    <w:rsid w:val="002E00AC"/>
    <w:rsid w:val="00321E2E"/>
    <w:rsid w:val="00343246"/>
    <w:rsid w:val="00343FA7"/>
    <w:rsid w:val="00352DF9"/>
    <w:rsid w:val="00381E0A"/>
    <w:rsid w:val="003B2872"/>
    <w:rsid w:val="003F7B4E"/>
    <w:rsid w:val="00403062"/>
    <w:rsid w:val="00413469"/>
    <w:rsid w:val="00430F5E"/>
    <w:rsid w:val="0043336B"/>
    <w:rsid w:val="00466127"/>
    <w:rsid w:val="004C6867"/>
    <w:rsid w:val="004D12FC"/>
    <w:rsid w:val="004D2621"/>
    <w:rsid w:val="004F5C52"/>
    <w:rsid w:val="005033C7"/>
    <w:rsid w:val="00510C92"/>
    <w:rsid w:val="00524F53"/>
    <w:rsid w:val="00556D0F"/>
    <w:rsid w:val="00571FA6"/>
    <w:rsid w:val="005A152F"/>
    <w:rsid w:val="005B6895"/>
    <w:rsid w:val="005C5C56"/>
    <w:rsid w:val="005E7CBF"/>
    <w:rsid w:val="00600A7A"/>
    <w:rsid w:val="00655171"/>
    <w:rsid w:val="0067500E"/>
    <w:rsid w:val="0068391C"/>
    <w:rsid w:val="00683BC1"/>
    <w:rsid w:val="006922C3"/>
    <w:rsid w:val="006B0A58"/>
    <w:rsid w:val="00720EE7"/>
    <w:rsid w:val="00736D13"/>
    <w:rsid w:val="0075717D"/>
    <w:rsid w:val="0076300B"/>
    <w:rsid w:val="00772FBB"/>
    <w:rsid w:val="0079424B"/>
    <w:rsid w:val="007A4C08"/>
    <w:rsid w:val="0081439B"/>
    <w:rsid w:val="00852481"/>
    <w:rsid w:val="008652EB"/>
    <w:rsid w:val="00870BFA"/>
    <w:rsid w:val="00870FFD"/>
    <w:rsid w:val="008771B7"/>
    <w:rsid w:val="00887712"/>
    <w:rsid w:val="008F63E0"/>
    <w:rsid w:val="0090065C"/>
    <w:rsid w:val="009010D6"/>
    <w:rsid w:val="00904A16"/>
    <w:rsid w:val="0095086B"/>
    <w:rsid w:val="009641D3"/>
    <w:rsid w:val="00967869"/>
    <w:rsid w:val="009856F5"/>
    <w:rsid w:val="00993F44"/>
    <w:rsid w:val="009B22A0"/>
    <w:rsid w:val="009B2397"/>
    <w:rsid w:val="009B3480"/>
    <w:rsid w:val="009B77E9"/>
    <w:rsid w:val="00A201FE"/>
    <w:rsid w:val="00A3648B"/>
    <w:rsid w:val="00A441B8"/>
    <w:rsid w:val="00A44590"/>
    <w:rsid w:val="00A54E80"/>
    <w:rsid w:val="00A62423"/>
    <w:rsid w:val="00A63691"/>
    <w:rsid w:val="00A66368"/>
    <w:rsid w:val="00A73B5A"/>
    <w:rsid w:val="00A766B7"/>
    <w:rsid w:val="00A81F3F"/>
    <w:rsid w:val="00AA2EA3"/>
    <w:rsid w:val="00AA31A7"/>
    <w:rsid w:val="00AA44E7"/>
    <w:rsid w:val="00AB47FF"/>
    <w:rsid w:val="00AD2087"/>
    <w:rsid w:val="00AF0629"/>
    <w:rsid w:val="00B11C5B"/>
    <w:rsid w:val="00B21D5D"/>
    <w:rsid w:val="00B53FAB"/>
    <w:rsid w:val="00B80DDC"/>
    <w:rsid w:val="00B90B70"/>
    <w:rsid w:val="00BF04A9"/>
    <w:rsid w:val="00C145D0"/>
    <w:rsid w:val="00C31BC2"/>
    <w:rsid w:val="00C34022"/>
    <w:rsid w:val="00C915C7"/>
    <w:rsid w:val="00CB6059"/>
    <w:rsid w:val="00CD0D73"/>
    <w:rsid w:val="00CF159D"/>
    <w:rsid w:val="00D311DF"/>
    <w:rsid w:val="00D3577E"/>
    <w:rsid w:val="00D35A45"/>
    <w:rsid w:val="00D41B28"/>
    <w:rsid w:val="00D46896"/>
    <w:rsid w:val="00D508A8"/>
    <w:rsid w:val="00D53403"/>
    <w:rsid w:val="00D53FF8"/>
    <w:rsid w:val="00D71E09"/>
    <w:rsid w:val="00D867B2"/>
    <w:rsid w:val="00DB3FCB"/>
    <w:rsid w:val="00DB5770"/>
    <w:rsid w:val="00DC30BC"/>
    <w:rsid w:val="00DD52ED"/>
    <w:rsid w:val="00E007E5"/>
    <w:rsid w:val="00E00945"/>
    <w:rsid w:val="00E20624"/>
    <w:rsid w:val="00E2447F"/>
    <w:rsid w:val="00E34244"/>
    <w:rsid w:val="00E40227"/>
    <w:rsid w:val="00E41BF8"/>
    <w:rsid w:val="00E51665"/>
    <w:rsid w:val="00E9416E"/>
    <w:rsid w:val="00EC23B9"/>
    <w:rsid w:val="00ED7007"/>
    <w:rsid w:val="00F14A7E"/>
    <w:rsid w:val="00F21ACC"/>
    <w:rsid w:val="00F515C2"/>
    <w:rsid w:val="00F56882"/>
    <w:rsid w:val="00F7222B"/>
    <w:rsid w:val="00F90B0B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0126B"/>
  <w14:defaultImageDpi w14:val="32767"/>
  <w15:chartTrackingRefBased/>
  <w15:docId w15:val="{9DA7EA03-7CF9-1147-B53C-FE4719A7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3BBB"/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BBB"/>
    <w:pPr>
      <w:keepNext/>
      <w:keepLines/>
      <w:spacing w:before="240"/>
      <w:outlineLvl w:val="0"/>
    </w:pPr>
    <w:rPr>
      <w:rFonts w:ascii="Tiempos Headline Bold" w:eastAsiaTheme="majorEastAsia" w:hAnsi="Tiempos Headline Bold" w:cstheme="majorBidi"/>
      <w:color w:val="0D5060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7E5"/>
    <w:pPr>
      <w:keepNext/>
      <w:keepLines/>
      <w:spacing w:before="40"/>
      <w:outlineLvl w:val="1"/>
    </w:pPr>
    <w:rPr>
      <w:rFonts w:eastAsiaTheme="majorEastAsia" w:cstheme="majorBidi"/>
      <w:b/>
      <w:color w:val="1394A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CBF"/>
    <w:pPr>
      <w:keepNext/>
      <w:keepLines/>
      <w:spacing w:before="40"/>
      <w:outlineLvl w:val="2"/>
    </w:pPr>
    <w:rPr>
      <w:rFonts w:eastAsiaTheme="majorEastAsia" w:cstheme="majorBidi"/>
      <w:b/>
      <w:color w:val="81BA2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A58"/>
  </w:style>
  <w:style w:type="paragraph" w:styleId="Footer">
    <w:name w:val="footer"/>
    <w:basedOn w:val="Normal"/>
    <w:link w:val="FooterChar"/>
    <w:uiPriority w:val="99"/>
    <w:unhideWhenUsed/>
    <w:rsid w:val="006B0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A58"/>
  </w:style>
  <w:style w:type="paragraph" w:styleId="NoSpacing">
    <w:name w:val="No Spacing"/>
    <w:link w:val="NoSpacingChar"/>
    <w:uiPriority w:val="1"/>
    <w:rsid w:val="00B90B70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90B70"/>
    <w:rPr>
      <w:rFonts w:eastAsiaTheme="minorEastAsia"/>
      <w:sz w:val="22"/>
      <w:szCs w:val="22"/>
    </w:rPr>
  </w:style>
  <w:style w:type="table" w:styleId="TableGrid">
    <w:name w:val="Table Grid"/>
    <w:basedOn w:val="TableNormal"/>
    <w:uiPriority w:val="39"/>
    <w:rsid w:val="00B9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3BBB"/>
    <w:rPr>
      <w:rFonts w:ascii="Tiempos Headline Bold" w:eastAsiaTheme="majorEastAsia" w:hAnsi="Tiempos Headline Bold" w:cstheme="majorBidi"/>
      <w:color w:val="0D5060"/>
      <w:sz w:val="56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073BBB"/>
    <w:pPr>
      <w:numPr>
        <w:ilvl w:val="1"/>
      </w:numPr>
      <w:spacing w:after="160"/>
    </w:pPr>
    <w:rPr>
      <w:rFonts w:eastAsiaTheme="minorEastAsia"/>
      <w:b/>
      <w:color w:val="1394AE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3BBB"/>
    <w:rPr>
      <w:rFonts w:ascii="AvenirNext LT Pro Regular" w:eastAsiaTheme="minorEastAsia" w:hAnsi="AvenirNext LT Pro Regular"/>
      <w:b/>
      <w:color w:val="1394AE"/>
      <w:spacing w:val="15"/>
      <w:sz w:val="28"/>
      <w:szCs w:val="22"/>
    </w:rPr>
  </w:style>
  <w:style w:type="paragraph" w:styleId="TOCHeading">
    <w:name w:val="TOC Heading"/>
    <w:basedOn w:val="Heading2"/>
    <w:next w:val="Normal"/>
    <w:uiPriority w:val="39"/>
    <w:unhideWhenUsed/>
    <w:rsid w:val="00E007E5"/>
    <w:pPr>
      <w:spacing w:line="259" w:lineRule="auto"/>
      <w:outlineLvl w:val="9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5E7CBF"/>
    <w:pPr>
      <w:tabs>
        <w:tab w:val="right" w:leader="dot" w:pos="8473"/>
      </w:tabs>
      <w:spacing w:after="100" w:line="259" w:lineRule="auto"/>
      <w:ind w:left="216"/>
    </w:pPr>
    <w:rPr>
      <w:rFonts w:eastAsiaTheme="minorEastAsia" w:cs="Times New Roman"/>
      <w:b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41A9D"/>
    <w:pPr>
      <w:spacing w:after="100" w:line="259" w:lineRule="auto"/>
    </w:pPr>
    <w:rPr>
      <w:rFonts w:eastAsiaTheme="minorEastAsia" w:cs="Times New Roman"/>
      <w:b/>
      <w:bCs/>
      <w:color w:val="1394AE"/>
    </w:rPr>
  </w:style>
  <w:style w:type="paragraph" w:styleId="TOC3">
    <w:name w:val="toc 3"/>
    <w:basedOn w:val="Normal"/>
    <w:next w:val="Normal"/>
    <w:autoRedefine/>
    <w:uiPriority w:val="39"/>
    <w:unhideWhenUsed/>
    <w:rsid w:val="00041A9D"/>
    <w:pPr>
      <w:spacing w:after="100" w:line="259" w:lineRule="auto"/>
      <w:ind w:left="446"/>
    </w:pPr>
    <w:rPr>
      <w:rFonts w:eastAsiaTheme="minorEastAsia" w:cs="Times New Roman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41A9D"/>
  </w:style>
  <w:style w:type="character" w:customStyle="1" w:styleId="Heading2Char">
    <w:name w:val="Heading 2 Char"/>
    <w:basedOn w:val="DefaultParagraphFont"/>
    <w:link w:val="Heading2"/>
    <w:uiPriority w:val="9"/>
    <w:rsid w:val="00E007E5"/>
    <w:rPr>
      <w:rFonts w:ascii="AvenirNext LT Pro Regular" w:eastAsiaTheme="majorEastAsia" w:hAnsi="AvenirNext LT Pro Regular" w:cstheme="majorBidi"/>
      <w:b/>
      <w:color w:val="1394A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7CBF"/>
    <w:rPr>
      <w:rFonts w:ascii="AvenirNext LT Pro Regular" w:eastAsiaTheme="majorEastAsia" w:hAnsi="AvenirNext LT Pro Regular" w:cstheme="majorBidi"/>
      <w:b/>
      <w:color w:val="81BA2A"/>
    </w:rPr>
  </w:style>
  <w:style w:type="paragraph" w:customStyle="1" w:styleId="Bullets">
    <w:name w:val="Bullets"/>
    <w:basedOn w:val="ListParagraph"/>
    <w:link w:val="BulletsChar"/>
    <w:qFormat/>
    <w:rsid w:val="001E06B8"/>
    <w:pPr>
      <w:numPr>
        <w:numId w:val="9"/>
      </w:numPr>
      <w:spacing w:before="120" w:after="240" w:line="276" w:lineRule="auto"/>
      <w:contextualSpacing w:val="0"/>
      <w:jc w:val="both"/>
    </w:pPr>
    <w:rPr>
      <w:rFonts w:cstheme="minorHAnsi"/>
      <w:color w:val="2F3033"/>
      <w:szCs w:val="21"/>
      <w:lang w:val="en-GB"/>
    </w:rPr>
  </w:style>
  <w:style w:type="character" w:customStyle="1" w:styleId="BulletsChar">
    <w:name w:val="Bullets Char"/>
    <w:basedOn w:val="DefaultParagraphFont"/>
    <w:link w:val="Bullets"/>
    <w:rsid w:val="001E06B8"/>
    <w:rPr>
      <w:rFonts w:ascii="AvenirNext LT Pro Regular" w:hAnsi="AvenirNext LT Pro Regular" w:cstheme="minorHAnsi"/>
      <w:color w:val="2F3033"/>
      <w:szCs w:val="21"/>
      <w:lang w:val="en-GB"/>
    </w:rPr>
  </w:style>
  <w:style w:type="paragraph" w:customStyle="1" w:styleId="Numbered">
    <w:name w:val="Numbered"/>
    <w:basedOn w:val="ListParagraph"/>
    <w:link w:val="NumberedChar"/>
    <w:qFormat/>
    <w:rsid w:val="00CD0D73"/>
    <w:pPr>
      <w:numPr>
        <w:numId w:val="1"/>
      </w:numPr>
      <w:spacing w:after="120" w:line="276" w:lineRule="auto"/>
      <w:contextualSpacing w:val="0"/>
      <w:jc w:val="both"/>
    </w:pPr>
    <w:rPr>
      <w:rFonts w:asciiTheme="minorHAnsi" w:hAnsiTheme="minorHAnsi" w:cstheme="minorHAnsi"/>
      <w:color w:val="2F3033"/>
      <w:sz w:val="21"/>
      <w:szCs w:val="21"/>
      <w:lang w:val="en-GB"/>
    </w:rPr>
  </w:style>
  <w:style w:type="character" w:customStyle="1" w:styleId="NumberedChar">
    <w:name w:val="Numbered Char"/>
    <w:basedOn w:val="DefaultParagraphFont"/>
    <w:link w:val="Numbered"/>
    <w:rsid w:val="00CD0D73"/>
    <w:rPr>
      <w:rFonts w:cstheme="minorHAnsi"/>
      <w:color w:val="2F3033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CD0D73"/>
    <w:pPr>
      <w:ind w:left="720"/>
      <w:contextualSpacing/>
    </w:pPr>
  </w:style>
  <w:style w:type="paragraph" w:customStyle="1" w:styleId="Appendix1heading">
    <w:name w:val="Appendix 1 heading"/>
    <w:basedOn w:val="Heading1"/>
    <w:link w:val="Appendix1headingChar"/>
    <w:rsid w:val="00CD0D73"/>
    <w:pPr>
      <w:tabs>
        <w:tab w:val="center" w:pos="4513"/>
      </w:tabs>
      <w:spacing w:before="120" w:after="360" w:line="276" w:lineRule="auto"/>
    </w:pPr>
    <w:rPr>
      <w:rFonts w:cstheme="minorHAnsi"/>
      <w:bCs/>
      <w:color w:val="1381BE"/>
      <w:sz w:val="40"/>
      <w:szCs w:val="40"/>
      <w:lang w:val="en-GB"/>
    </w:rPr>
  </w:style>
  <w:style w:type="character" w:customStyle="1" w:styleId="Appendix1headingChar">
    <w:name w:val="Appendix 1 heading Char"/>
    <w:basedOn w:val="Heading1Char"/>
    <w:link w:val="Appendix1heading"/>
    <w:rsid w:val="00CD0D73"/>
    <w:rPr>
      <w:rFonts w:ascii="Tiempos Headline Bold" w:eastAsiaTheme="majorEastAsia" w:hAnsi="Tiempos Headline Bold" w:cstheme="minorHAnsi"/>
      <w:bCs/>
      <w:color w:val="1381BE"/>
      <w:sz w:val="40"/>
      <w:szCs w:val="40"/>
      <w:lang w:val="en-GB"/>
    </w:rPr>
  </w:style>
  <w:style w:type="paragraph" w:customStyle="1" w:styleId="Bracketsinsertwording">
    <w:name w:val="Brackets/insert wording"/>
    <w:basedOn w:val="Normal"/>
    <w:link w:val="BracketsinsertwordingChar"/>
    <w:rsid w:val="00CD0D73"/>
    <w:pPr>
      <w:spacing w:after="200" w:line="276" w:lineRule="auto"/>
      <w:jc w:val="both"/>
    </w:pPr>
    <w:rPr>
      <w:rFonts w:asciiTheme="minorHAnsi" w:hAnsiTheme="minorHAnsi" w:cstheme="minorHAnsi"/>
      <w:color w:val="1381BE"/>
      <w:sz w:val="21"/>
      <w:szCs w:val="21"/>
      <w:lang w:val="en-GB"/>
    </w:rPr>
  </w:style>
  <w:style w:type="character" w:customStyle="1" w:styleId="BracketsinsertwordingChar">
    <w:name w:val="Brackets/insert wording Char"/>
    <w:basedOn w:val="DefaultParagraphFont"/>
    <w:link w:val="Bracketsinsertwording"/>
    <w:rsid w:val="00CD0D73"/>
    <w:rPr>
      <w:rFonts w:cstheme="minorHAnsi"/>
      <w:color w:val="1381BE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E007E5"/>
    <w:rPr>
      <w:color w:val="0563C1" w:themeColor="hyperlink"/>
      <w:u w:val="single"/>
    </w:rPr>
  </w:style>
  <w:style w:type="paragraph" w:customStyle="1" w:styleId="Sectionheading">
    <w:name w:val="Section heading"/>
    <w:link w:val="SectionheadingChar"/>
    <w:qFormat/>
    <w:rsid w:val="003F7B4E"/>
    <w:pPr>
      <w:keepNext/>
      <w:keepLines/>
      <w:numPr>
        <w:numId w:val="6"/>
      </w:numPr>
      <w:spacing w:before="360" w:after="120" w:line="276" w:lineRule="auto"/>
      <w:outlineLvl w:val="1"/>
    </w:pPr>
    <w:rPr>
      <w:rFonts w:ascii="AvenirNext LT Pro Regular" w:eastAsiaTheme="majorEastAsia" w:hAnsi="AvenirNext LT Pro Regular" w:cstheme="minorHAnsi"/>
      <w:b/>
      <w:bCs/>
      <w:color w:val="1394AE"/>
      <w:sz w:val="28"/>
      <w:szCs w:val="28"/>
      <w:lang w:val="en-GB"/>
    </w:rPr>
  </w:style>
  <w:style w:type="paragraph" w:customStyle="1" w:styleId="Section-Level2">
    <w:name w:val="Section - Level 2"/>
    <w:basedOn w:val="Numbered"/>
    <w:link w:val="Section-Level2Char"/>
    <w:qFormat/>
    <w:rsid w:val="003F7B4E"/>
    <w:pPr>
      <w:numPr>
        <w:ilvl w:val="1"/>
        <w:numId w:val="6"/>
      </w:numPr>
      <w:spacing w:after="200"/>
      <w:ind w:left="1418" w:hanging="811"/>
    </w:pPr>
    <w:rPr>
      <w:sz w:val="22"/>
      <w:szCs w:val="22"/>
    </w:rPr>
  </w:style>
  <w:style w:type="character" w:customStyle="1" w:styleId="SectionheadingChar">
    <w:name w:val="Section heading Char"/>
    <w:basedOn w:val="Heading2Char"/>
    <w:link w:val="Sectionheading"/>
    <w:rsid w:val="003F7B4E"/>
    <w:rPr>
      <w:rFonts w:ascii="AvenirNext LT Pro Regular" w:eastAsiaTheme="majorEastAsia" w:hAnsi="AvenirNext LT Pro Regular" w:cstheme="minorHAnsi"/>
      <w:b/>
      <w:bCs/>
      <w:color w:val="1394AE"/>
      <w:sz w:val="28"/>
      <w:szCs w:val="28"/>
      <w:lang w:val="en-GB"/>
    </w:rPr>
  </w:style>
  <w:style w:type="character" w:customStyle="1" w:styleId="Section-Level2Char">
    <w:name w:val="Section - Level 2 Char"/>
    <w:basedOn w:val="NumberedChar"/>
    <w:link w:val="Section-Level2"/>
    <w:rsid w:val="003F7B4E"/>
    <w:rPr>
      <w:rFonts w:cstheme="minorHAnsi"/>
      <w:color w:val="2F3033"/>
      <w:sz w:val="22"/>
      <w:szCs w:val="22"/>
      <w:lang w:val="en-GB"/>
    </w:rPr>
  </w:style>
  <w:style w:type="paragraph" w:customStyle="1" w:styleId="Hyperlinks">
    <w:name w:val="Hyperlinks"/>
    <w:basedOn w:val="Normal"/>
    <w:link w:val="HyperlinksChar"/>
    <w:qFormat/>
    <w:rsid w:val="003F7B4E"/>
    <w:pPr>
      <w:spacing w:after="200" w:line="276" w:lineRule="auto"/>
      <w:jc w:val="both"/>
    </w:pPr>
    <w:rPr>
      <w:rFonts w:asciiTheme="minorHAnsi" w:hAnsiTheme="minorHAnsi" w:cstheme="minorHAnsi"/>
      <w:color w:val="1381BE"/>
      <w:sz w:val="22"/>
      <w:szCs w:val="22"/>
      <w:lang w:val="en-GB"/>
    </w:rPr>
  </w:style>
  <w:style w:type="character" w:customStyle="1" w:styleId="HyperlinksChar">
    <w:name w:val="Hyperlinks Char"/>
    <w:basedOn w:val="DefaultParagraphFont"/>
    <w:link w:val="Hyperlinks"/>
    <w:rsid w:val="003F7B4E"/>
    <w:rPr>
      <w:rFonts w:cstheme="minorHAnsi"/>
      <w:color w:val="1381BE"/>
      <w:sz w:val="22"/>
      <w:szCs w:val="22"/>
      <w:lang w:val="en-GB"/>
    </w:rPr>
  </w:style>
  <w:style w:type="paragraph" w:customStyle="1" w:styleId="111">
    <w:name w:val="1.1.1"/>
    <w:basedOn w:val="Normal"/>
    <w:link w:val="111Char"/>
    <w:qFormat/>
    <w:rsid w:val="003F7B4E"/>
    <w:pPr>
      <w:spacing w:after="200" w:line="276" w:lineRule="auto"/>
      <w:ind w:left="1418"/>
      <w:jc w:val="both"/>
    </w:pPr>
    <w:rPr>
      <w:rFonts w:asciiTheme="minorHAnsi" w:hAnsiTheme="minorHAnsi" w:cstheme="minorHAnsi"/>
      <w:color w:val="2F3033"/>
      <w:sz w:val="22"/>
      <w:szCs w:val="22"/>
      <w:lang w:val="en-GB"/>
    </w:rPr>
  </w:style>
  <w:style w:type="character" w:customStyle="1" w:styleId="111Char">
    <w:name w:val="1.1.1 Char"/>
    <w:basedOn w:val="DefaultParagraphFont"/>
    <w:link w:val="111"/>
    <w:rsid w:val="003F7B4E"/>
    <w:rPr>
      <w:rFonts w:cstheme="minorHAnsi"/>
      <w:color w:val="2F3033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AF0629"/>
    <w:rPr>
      <w:rFonts w:ascii="AvenirNext LT Pro Regular" w:hAnsi="AvenirNext LT Pro Regular"/>
    </w:rPr>
  </w:style>
  <w:style w:type="paragraph" w:customStyle="1" w:styleId="7Tablebodycopy">
    <w:name w:val="7 Table body copy"/>
    <w:basedOn w:val="Normal"/>
    <w:qFormat/>
    <w:rsid w:val="00DB5770"/>
    <w:pPr>
      <w:spacing w:after="60"/>
    </w:pPr>
    <w:rPr>
      <w:rFonts w:ascii="Arial" w:eastAsia="MS Mincho" w:hAnsi="Arial" w:cs="Times New Roman"/>
      <w:sz w:val="20"/>
    </w:rPr>
  </w:style>
  <w:style w:type="paragraph" w:customStyle="1" w:styleId="7Tablecopybulleted">
    <w:name w:val="7 Table copy bulleted"/>
    <w:basedOn w:val="7Tablebodycopy"/>
    <w:qFormat/>
    <w:rsid w:val="00DB5770"/>
    <w:pPr>
      <w:numPr>
        <w:numId w:val="19"/>
      </w:numPr>
    </w:pPr>
  </w:style>
  <w:style w:type="paragraph" w:customStyle="1" w:styleId="1bodycopy">
    <w:name w:val="1 body copy"/>
    <w:basedOn w:val="Normal"/>
    <w:link w:val="1bodycopyChar"/>
    <w:qFormat/>
    <w:rsid w:val="009B22A0"/>
    <w:pPr>
      <w:spacing w:after="120"/>
      <w:ind w:right="284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9B22A0"/>
    <w:rPr>
      <w:rFonts w:ascii="Arial" w:eastAsia="MS Mincho" w:hAnsi="Arial" w:cs="Times New Roman"/>
      <w:sz w:val="20"/>
    </w:rPr>
  </w:style>
  <w:style w:type="paragraph" w:customStyle="1" w:styleId="2Subheadpink">
    <w:name w:val="2 Subhead pink"/>
    <w:next w:val="Normal"/>
    <w:qFormat/>
    <w:rsid w:val="009B22A0"/>
    <w:pPr>
      <w:spacing w:before="360" w:after="120" w:line="259" w:lineRule="auto"/>
    </w:pPr>
    <w:rPr>
      <w:rFonts w:ascii="Arial" w:eastAsia="MS Mincho" w:hAnsi="Arial" w:cs="Arial"/>
      <w:b/>
      <w:color w:val="FF1F64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10C9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ulletedcopyblue">
    <w:name w:val="3 Bulleted copy blue"/>
    <w:basedOn w:val="Normal"/>
    <w:qFormat/>
    <w:rsid w:val="00510C92"/>
    <w:pPr>
      <w:numPr>
        <w:numId w:val="20"/>
      </w:numPr>
      <w:spacing w:after="120"/>
      <w:ind w:right="284"/>
    </w:pPr>
    <w:rPr>
      <w:rFonts w:ascii="Arial" w:eastAsia="MS Mincho" w:hAnsi="Arial" w:cs="Arial"/>
      <w:sz w:val="20"/>
      <w:szCs w:val="20"/>
    </w:rPr>
  </w:style>
  <w:style w:type="character" w:styleId="Emphasis">
    <w:name w:val="Emphasis"/>
    <w:uiPriority w:val="20"/>
    <w:rsid w:val="00510C92"/>
    <w:rPr>
      <w:i/>
      <w:iCs/>
    </w:rPr>
  </w:style>
  <w:style w:type="paragraph" w:customStyle="1" w:styleId="4Heading1">
    <w:name w:val="4 Heading 1"/>
    <w:basedOn w:val="Heading1"/>
    <w:next w:val="Normal"/>
    <w:qFormat/>
    <w:rsid w:val="0079424B"/>
    <w:pPr>
      <w:keepNext w:val="0"/>
      <w:keepLines w:val="0"/>
      <w:spacing w:before="0" w:after="480"/>
    </w:pPr>
    <w:rPr>
      <w:rFonts w:ascii="Arial" w:eastAsia="Calibri" w:hAnsi="Arial" w:cs="Arial"/>
      <w:b/>
      <w:color w:val="FF1F64"/>
      <w:sz w:val="60"/>
      <w:szCs w:val="36"/>
      <w:lang w:val="en-GB"/>
    </w:rPr>
  </w:style>
  <w:style w:type="paragraph" w:customStyle="1" w:styleId="Text">
    <w:name w:val="Text"/>
    <w:basedOn w:val="BodyText"/>
    <w:link w:val="TextChar"/>
    <w:qFormat/>
    <w:rsid w:val="00904A16"/>
    <w:rPr>
      <w:rFonts w:ascii="Arial" w:eastAsia="MS Mincho" w:hAnsi="Arial" w:cs="Arial"/>
      <w:sz w:val="20"/>
      <w:szCs w:val="20"/>
    </w:rPr>
  </w:style>
  <w:style w:type="character" w:customStyle="1" w:styleId="TextChar">
    <w:name w:val="Text Char"/>
    <w:link w:val="Text"/>
    <w:rsid w:val="00904A16"/>
    <w:rPr>
      <w:rFonts w:ascii="Arial" w:eastAsia="MS Mincho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04A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4A16"/>
    <w:rPr>
      <w:rFonts w:ascii="AvenirNext LT Pro Regular" w:hAnsi="AvenirNext LT Pro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governance-handboo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bzellh/Library/CloudStorage/OneDrive-AletheiaAcademiesTrust/Aletheia/Aletheia%20Branding/Policies/Polic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9676F9A82764E99673D1B4EA2B5B4" ma:contentTypeVersion="19" ma:contentTypeDescription="Create a new document." ma:contentTypeScope="" ma:versionID="ab9bd26e5b4280a1fe37c069b30f4347">
  <xsd:schema xmlns:xsd="http://www.w3.org/2001/XMLSchema" xmlns:xs="http://www.w3.org/2001/XMLSchema" xmlns:p="http://schemas.microsoft.com/office/2006/metadata/properties" xmlns:ns2="9d4dac76-7f45-45b0-8b29-579933d8b032" xmlns:ns3="7d9b43b3-e008-4ab4-9c4a-5e0c925db32a" targetNamespace="http://schemas.microsoft.com/office/2006/metadata/properties" ma:root="true" ma:fieldsID="69bf468376f61248b50757a492e5ae68" ns2:_="" ns3:_="">
    <xsd:import namespace="9d4dac76-7f45-45b0-8b29-579933d8b032"/>
    <xsd:import namespace="7d9b43b3-e008-4ab4-9c4a-5e0c925db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Target_x0020_Audiences" minOccurs="0"/>
                <xsd:element ref="ns2:_ModernAudienceTargetUserField" minOccurs="0"/>
                <xsd:element ref="ns2:_ModernAudienceAadObjectI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ac76-7f45-45b0-8b29-579933d8b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  <xsd:element name="_ModernAudienceTargetUserField" ma:index="21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2" nillable="true" ma:displayName="AudienceIds" ma:list="{62bb6db3-1d41-42a0-9c0b-db7571cccfe3}" ma:internalName="_ModernAudienceAadObjectIds" ma:readOnly="true" ma:showField="_AadObjectIdForUser" ma:web="7d9b43b3-e008-4ab4-9c4a-5e0c925db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7966abb-2a0c-40d1-9128-ebd8f8f43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b43b3-e008-4ab4-9c4a-5e0c925db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08d08d4-86a0-4485-9fbb-ef98abbe2e29}" ma:internalName="TaxCatchAll" ma:showField="CatchAllData" ma:web="7d9b43b3-e008-4ab4-9c4a-5e0c925db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4dac76-7f45-45b0-8b29-579933d8b032">
      <Terms xmlns="http://schemas.microsoft.com/office/infopath/2007/PartnerControls"/>
    </lcf76f155ced4ddcb4097134ff3c332f>
    <TaxCatchAll xmlns="7d9b43b3-e008-4ab4-9c4a-5e0c925db32a" xsi:nil="true"/>
    <_ModernAudienceTargetUserField xmlns="9d4dac76-7f45-45b0-8b29-579933d8b032">
      <UserInfo>
        <DisplayName/>
        <AccountId xsi:nil="true"/>
        <AccountType/>
      </UserInfo>
    </_ModernAudienceTargetUserField>
    <Target_x0020_Audiences xmlns="9d4dac76-7f45-45b0-8b29-579933d8b03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A0BF6-4F13-4FFA-8F5F-28952FF88F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103C06-077C-49DB-BC51-754742DC0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dac76-7f45-45b0-8b29-579933d8b032"/>
    <ds:schemaRef ds:uri="7d9b43b3-e008-4ab4-9c4a-5e0c925db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6329E-3E66-4537-94FC-7B85AE17E2FC}">
  <ds:schemaRefs>
    <ds:schemaRef ds:uri="http://schemas.microsoft.com/office/2006/metadata/properties"/>
    <ds:schemaRef ds:uri="http://schemas.microsoft.com/office/infopath/2007/PartnerControls"/>
    <ds:schemaRef ds:uri="9d4dac76-7f45-45b0-8b29-579933d8b032"/>
    <ds:schemaRef ds:uri="7d9b43b3-e008-4ab4-9c4a-5e0c925db32a"/>
  </ds:schemaRefs>
</ds:datastoreItem>
</file>

<file path=customXml/itemProps4.xml><?xml version="1.0" encoding="utf-8"?>
<ds:datastoreItem xmlns:ds="http://schemas.openxmlformats.org/officeDocument/2006/customXml" ds:itemID="{96DE134F-338D-482D-AFDB-DD5038D07F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Policy_Template.dotx</Template>
  <TotalTime>1</TotalTime>
  <Pages>12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Webzell, H (Aletheia Academies Trust)</cp:lastModifiedBy>
  <cp:revision>3</cp:revision>
  <cp:lastPrinted>2022-10-27T17:27:00Z</cp:lastPrinted>
  <dcterms:created xsi:type="dcterms:W3CDTF">2024-04-15T12:11:00Z</dcterms:created>
  <dcterms:modified xsi:type="dcterms:W3CDTF">2024-04-15T12:15:00Z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0x010100DCF9676F9A82764E99673D1B4EA2B5B4</vt:lpwstr>
  </property>
  <property fmtid="{D5CDD505-2E9C-101B-9397-08002B2CF9AE}" pid="3" name="MediaServiceImageTags">
    <vt:lpwstr/>
  </property>
</Properties>
</file>